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01" w:rsidRPr="00545E01" w:rsidRDefault="006479A7" w:rsidP="00545E01">
      <w:pPr>
        <w:tabs>
          <w:tab w:val="center" w:pos="57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6846858</wp:posOffset>
            </wp:positionH>
            <wp:positionV relativeFrom="paragraph">
              <wp:posOffset>4313</wp:posOffset>
            </wp:positionV>
            <wp:extent cx="413277" cy="414068"/>
            <wp:effectExtent l="19050" t="0" r="5823" b="0"/>
            <wp:wrapNone/>
            <wp:docPr id="3" name="Picture 2" descr="ITD Logo B&amp;W New Offici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New Offic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77" cy="41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E01" w:rsidRPr="00545E01">
        <w:rPr>
          <w:rFonts w:ascii="Arial" w:hAnsi="Arial" w:cs="Arial"/>
          <w:sz w:val="16"/>
          <w:szCs w:val="16"/>
        </w:rPr>
        <w:t xml:space="preserve">ITD </w:t>
      </w:r>
      <w:r w:rsidR="005B3A82">
        <w:rPr>
          <w:rFonts w:ascii="Arial" w:hAnsi="Arial" w:cs="Arial"/>
          <w:sz w:val="16"/>
          <w:szCs w:val="16"/>
        </w:rPr>
        <w:t>1152</w:t>
      </w:r>
      <w:r w:rsidR="00545E01" w:rsidRPr="00545E01">
        <w:rPr>
          <w:rFonts w:ascii="Arial" w:hAnsi="Arial" w:cs="Arial"/>
          <w:sz w:val="16"/>
          <w:szCs w:val="16"/>
        </w:rPr>
        <w:t xml:space="preserve">   (Rev. </w:t>
      </w:r>
      <w:r w:rsidR="005B3A82">
        <w:rPr>
          <w:rFonts w:ascii="Arial" w:hAnsi="Arial" w:cs="Arial"/>
          <w:sz w:val="16"/>
          <w:szCs w:val="16"/>
        </w:rPr>
        <w:t>03-10</w:t>
      </w:r>
      <w:r w:rsidR="00545E01" w:rsidRPr="00545E01">
        <w:rPr>
          <w:rFonts w:ascii="Arial" w:hAnsi="Arial" w:cs="Arial"/>
          <w:sz w:val="16"/>
          <w:szCs w:val="16"/>
        </w:rPr>
        <w:t>)</w:t>
      </w:r>
      <w:r w:rsidR="00545E01">
        <w:rPr>
          <w:rFonts w:ascii="Arial" w:hAnsi="Arial" w:cs="Arial"/>
          <w:sz w:val="20"/>
          <w:szCs w:val="20"/>
        </w:rPr>
        <w:tab/>
      </w:r>
      <w:r w:rsidR="005B3A82">
        <w:rPr>
          <w:rFonts w:ascii="Arial" w:hAnsi="Arial" w:cs="Arial"/>
          <w:b/>
          <w:sz w:val="28"/>
          <w:szCs w:val="28"/>
        </w:rPr>
        <w:t>4 Leg Turning Movement</w:t>
      </w:r>
    </w:p>
    <w:p w:rsidR="00545E01" w:rsidRPr="00545E01" w:rsidRDefault="00545E01" w:rsidP="00545E0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itd.idaho.gov</w:t>
      </w:r>
    </w:p>
    <w:p w:rsidR="00545E01" w:rsidRDefault="00545E01" w:rsidP="00545E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/>
      </w:tblPr>
      <w:tblGrid>
        <w:gridCol w:w="1336"/>
        <w:gridCol w:w="1620"/>
        <w:gridCol w:w="2520"/>
        <w:gridCol w:w="720"/>
        <w:gridCol w:w="450"/>
        <w:gridCol w:w="1170"/>
        <w:gridCol w:w="810"/>
        <w:gridCol w:w="566"/>
        <w:gridCol w:w="2299"/>
      </w:tblGrid>
      <w:tr w:rsidR="00545E01" w:rsidRPr="00545E01" w:rsidTr="00423EBD">
        <w:trPr>
          <w:jc w:val="center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45E01" w:rsidRPr="00545E01" w:rsidRDefault="005B3A82" w:rsidP="00545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Number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545E01" w:rsidRPr="00545E01" w:rsidRDefault="005B3A82" w:rsidP="00545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Number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545E01" w:rsidRPr="00545E01" w:rsidRDefault="005B3A82" w:rsidP="00545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Station Number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545E01" w:rsidRPr="00545E01" w:rsidRDefault="005B3A82" w:rsidP="00545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29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5E01" w:rsidRPr="00545E01" w:rsidRDefault="005B3A82" w:rsidP="00545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</w:t>
            </w:r>
          </w:p>
        </w:tc>
      </w:tr>
      <w:tr w:rsidR="00545E01" w:rsidRPr="00545E01" w:rsidTr="00423EBD">
        <w:trPr>
          <w:trHeight w:val="432"/>
          <w:jc w:val="center"/>
        </w:trPr>
        <w:tc>
          <w:tcPr>
            <w:tcW w:w="1336" w:type="dxa"/>
            <w:tcBorders>
              <w:top w:val="nil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545E01" w:rsidRPr="00545E01" w:rsidRDefault="00545E01" w:rsidP="00545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545E01" w:rsidRPr="00545E01" w:rsidRDefault="00545E01" w:rsidP="00545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545E01" w:rsidRPr="00545E01" w:rsidRDefault="00545E01" w:rsidP="00545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545E01" w:rsidRPr="00545E01" w:rsidRDefault="00545E01" w:rsidP="00545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45E01" w:rsidRPr="00545E01" w:rsidRDefault="00545E01" w:rsidP="00545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EBD" w:rsidRPr="00545E01" w:rsidTr="00423EBD">
        <w:trPr>
          <w:jc w:val="center"/>
        </w:trPr>
        <w:tc>
          <w:tcPr>
            <w:tcW w:w="295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423EBD" w:rsidRPr="00545E01" w:rsidRDefault="00423EBD" w:rsidP="00FB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6236" w:type="dxa"/>
            <w:gridSpan w:val="6"/>
            <w:tcBorders>
              <w:bottom w:val="nil"/>
            </w:tcBorders>
            <w:vAlign w:val="center"/>
          </w:tcPr>
          <w:p w:rsidR="00423EBD" w:rsidRPr="00545E01" w:rsidRDefault="00423EBD" w:rsidP="00306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</w:tc>
        <w:tc>
          <w:tcPr>
            <w:tcW w:w="2299" w:type="dxa"/>
            <w:tcBorders>
              <w:bottom w:val="nil"/>
              <w:right w:val="single" w:sz="12" w:space="0" w:color="auto"/>
            </w:tcBorders>
            <w:vAlign w:val="center"/>
          </w:tcPr>
          <w:p w:rsidR="00423EBD" w:rsidRPr="00545E01" w:rsidRDefault="00423EBD" w:rsidP="00FB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423EBD" w:rsidRPr="00545E01" w:rsidTr="00423EBD">
        <w:trPr>
          <w:trHeight w:val="432"/>
          <w:jc w:val="center"/>
        </w:trPr>
        <w:tc>
          <w:tcPr>
            <w:tcW w:w="2956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423EBD" w:rsidRPr="00545E01" w:rsidRDefault="00423EBD" w:rsidP="00423EBD">
            <w:pPr>
              <w:tabs>
                <w:tab w:val="left" w:pos="828"/>
                <w:tab w:val="left" w:pos="1998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060D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060D5">
              <w:rPr>
                <w:rFonts w:ascii="Arial" w:hAnsi="Arial" w:cs="Arial"/>
                <w:sz w:val="20"/>
                <w:szCs w:val="20"/>
              </w:rPr>
              <w:t xml:space="preserve">M. to </w:t>
            </w:r>
            <w:r w:rsidRPr="003060D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060D5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6236" w:type="dxa"/>
            <w:gridSpan w:val="6"/>
            <w:tcBorders>
              <w:top w:val="nil"/>
            </w:tcBorders>
            <w:vAlign w:val="center"/>
          </w:tcPr>
          <w:p w:rsidR="00423EBD" w:rsidRPr="00545E01" w:rsidRDefault="00423EBD" w:rsidP="00FB7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right w:val="single" w:sz="12" w:space="0" w:color="auto"/>
            </w:tcBorders>
            <w:vAlign w:val="center"/>
          </w:tcPr>
          <w:p w:rsidR="00423EBD" w:rsidRPr="00545E01" w:rsidRDefault="00423EBD" w:rsidP="00FB7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1B0" w:rsidRPr="00545E01" w:rsidTr="00A331B0">
        <w:trPr>
          <w:jc w:val="center"/>
        </w:trPr>
        <w:tc>
          <w:tcPr>
            <w:tcW w:w="547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A331B0" w:rsidRPr="00545E01" w:rsidRDefault="00A331B0" w:rsidP="004C64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 w:rsidR="00A331B0" w:rsidRPr="00545E01" w:rsidRDefault="00A331B0" w:rsidP="004C64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Mile Post</w:t>
            </w:r>
          </w:p>
        </w:tc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A331B0" w:rsidRPr="00545E01" w:rsidRDefault="00A331B0" w:rsidP="004C64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86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331B0" w:rsidRPr="00545E01" w:rsidRDefault="00A331B0" w:rsidP="004C64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</w:tr>
      <w:tr w:rsidR="00A331B0" w:rsidRPr="00545E01" w:rsidTr="00A331B0">
        <w:trPr>
          <w:trHeight w:val="432"/>
          <w:jc w:val="center"/>
        </w:trPr>
        <w:tc>
          <w:tcPr>
            <w:tcW w:w="547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A331B0" w:rsidRPr="00545E01" w:rsidRDefault="00A331B0" w:rsidP="004C6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331B0" w:rsidRPr="00545E01" w:rsidRDefault="00A331B0" w:rsidP="004C6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331B0" w:rsidRPr="00545E01" w:rsidRDefault="00A331B0" w:rsidP="004C6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31B0" w:rsidRPr="00545E01" w:rsidRDefault="00A331B0" w:rsidP="004C6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AD" w:rsidRPr="00545E01" w:rsidTr="00AD6AF9">
        <w:trPr>
          <w:jc w:val="center"/>
        </w:trPr>
        <w:tc>
          <w:tcPr>
            <w:tcW w:w="11491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58AD" w:rsidRPr="00545E01" w:rsidRDefault="006C58AD" w:rsidP="00545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By (Print)</w:t>
            </w:r>
          </w:p>
        </w:tc>
      </w:tr>
      <w:tr w:rsidR="006C58AD" w:rsidRPr="00545E01" w:rsidTr="00AB71E0">
        <w:trPr>
          <w:trHeight w:val="432"/>
          <w:jc w:val="center"/>
        </w:trPr>
        <w:tc>
          <w:tcPr>
            <w:tcW w:w="1149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8AD" w:rsidRPr="00545E01" w:rsidRDefault="006C58AD" w:rsidP="00545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E1E" w:rsidRPr="00545E01" w:rsidRDefault="00141A52" w:rsidP="00545E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-123286</wp:posOffset>
            </wp:positionH>
            <wp:positionV relativeFrom="paragraph">
              <wp:posOffset>71768</wp:posOffset>
            </wp:positionV>
            <wp:extent cx="7563569" cy="7194430"/>
            <wp:effectExtent l="19050" t="0" r="0" b="0"/>
            <wp:wrapNone/>
            <wp:docPr id="2" name="Picture 1" descr="1152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2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69" cy="719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E1E" w:rsidRPr="00545E01" w:rsidSect="00545E01">
      <w:pgSz w:w="12240" w:h="15840" w:code="1"/>
      <w:pgMar w:top="360" w:right="360" w:bottom="720" w:left="360" w:header="288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compat>
    <w:useFELayout/>
  </w:compat>
  <w:rsids>
    <w:rsidRoot w:val="00D82EA8"/>
    <w:rsid w:val="000D01C1"/>
    <w:rsid w:val="00141A52"/>
    <w:rsid w:val="001D014D"/>
    <w:rsid w:val="003060D5"/>
    <w:rsid w:val="00423EBD"/>
    <w:rsid w:val="00545E01"/>
    <w:rsid w:val="005B3A82"/>
    <w:rsid w:val="00616E1E"/>
    <w:rsid w:val="006479A7"/>
    <w:rsid w:val="006C58AD"/>
    <w:rsid w:val="007803A1"/>
    <w:rsid w:val="00845CAE"/>
    <w:rsid w:val="009B4376"/>
    <w:rsid w:val="00A331B0"/>
    <w:rsid w:val="00C635A1"/>
    <w:rsid w:val="00D82EA8"/>
    <w:rsid w:val="00D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mb\Desktop\FormTemplate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FormTemplateWord.dotx</Template>
  <TotalTime>23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Transportation Department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BLamb</dc:creator>
  <cp:keywords/>
  <dc:description/>
  <cp:lastModifiedBy>BLamb</cp:lastModifiedBy>
  <cp:revision>10</cp:revision>
  <dcterms:created xsi:type="dcterms:W3CDTF">2010-03-09T17:04:00Z</dcterms:created>
  <dcterms:modified xsi:type="dcterms:W3CDTF">2010-03-18T13:46:00Z</dcterms:modified>
</cp:coreProperties>
</file>