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4C" w:rsidRDefault="00A47975" w:rsidP="006D4FDA">
      <w:pPr>
        <w:tabs>
          <w:tab w:val="center" w:pos="5760"/>
          <w:tab w:val="right" w:pos="1152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40005</wp:posOffset>
            </wp:positionV>
            <wp:extent cx="365760" cy="362585"/>
            <wp:effectExtent l="0" t="0" r="0" b="0"/>
            <wp:wrapNone/>
            <wp:docPr id="3" name="Picture 3" descr="ITD%20Logo%20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TD%20Logo%20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215">
        <w:rPr>
          <w:rFonts w:ascii="Arial" w:hAnsi="Arial" w:cs="Arial"/>
          <w:sz w:val="16"/>
          <w:szCs w:val="16"/>
        </w:rPr>
        <w:tab/>
      </w:r>
      <w:r w:rsidR="004F3875" w:rsidRPr="00AE3584">
        <w:rPr>
          <w:rFonts w:ascii="Arial" w:hAnsi="Arial" w:cs="Arial"/>
          <w:b/>
          <w:sz w:val="30"/>
          <w:szCs w:val="30"/>
        </w:rPr>
        <w:t>Labor Compliance/Employee Interview</w:t>
      </w:r>
      <w:r w:rsidR="006D4FDA">
        <w:rPr>
          <w:rFonts w:ascii="Arial" w:hAnsi="Arial" w:cs="Arial"/>
          <w:sz w:val="16"/>
          <w:szCs w:val="16"/>
        </w:rPr>
        <w:tab/>
        <w:t>ITD 2014   (Rev. 0</w:t>
      </w:r>
      <w:r w:rsidR="00C135F2">
        <w:rPr>
          <w:rFonts w:ascii="Arial" w:hAnsi="Arial" w:cs="Arial"/>
          <w:sz w:val="16"/>
          <w:szCs w:val="16"/>
        </w:rPr>
        <w:t>8</w:t>
      </w:r>
      <w:r w:rsidR="006D4FDA">
        <w:rPr>
          <w:rFonts w:ascii="Arial" w:hAnsi="Arial" w:cs="Arial"/>
          <w:sz w:val="16"/>
          <w:szCs w:val="16"/>
        </w:rPr>
        <w:t>-1</w:t>
      </w:r>
      <w:r w:rsidR="00493223">
        <w:rPr>
          <w:rFonts w:ascii="Arial" w:hAnsi="Arial" w:cs="Arial"/>
          <w:sz w:val="16"/>
          <w:szCs w:val="16"/>
        </w:rPr>
        <w:t>6</w:t>
      </w:r>
      <w:r w:rsidR="006D4FDA">
        <w:rPr>
          <w:rFonts w:ascii="Arial" w:hAnsi="Arial" w:cs="Arial"/>
          <w:sz w:val="16"/>
          <w:szCs w:val="16"/>
        </w:rPr>
        <w:t>)</w:t>
      </w:r>
    </w:p>
    <w:p w:rsidR="00D01215" w:rsidRPr="007D75EA" w:rsidRDefault="006D4FDA" w:rsidP="006D4FDA">
      <w:pPr>
        <w:tabs>
          <w:tab w:val="right" w:pos="115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7D75EA" w:rsidRPr="007D75EA">
        <w:rPr>
          <w:rFonts w:ascii="Arial" w:hAnsi="Arial" w:cs="Arial"/>
          <w:sz w:val="16"/>
          <w:szCs w:val="16"/>
        </w:rPr>
        <w:t>itd.idaho.gov</w:t>
      </w:r>
    </w:p>
    <w:p w:rsidR="007D75EA" w:rsidRDefault="007D75EA" w:rsidP="00D01215">
      <w:pPr>
        <w:tabs>
          <w:tab w:val="center" w:pos="5760"/>
        </w:tabs>
        <w:rPr>
          <w:rFonts w:ascii="Arial" w:hAnsi="Arial" w:cs="Arial"/>
          <w:sz w:val="20"/>
        </w:rPr>
      </w:pPr>
    </w:p>
    <w:p w:rsidR="00493223" w:rsidRDefault="00787CF7" w:rsidP="00787CF7">
      <w:pPr>
        <w:tabs>
          <w:tab w:val="left" w:pos="1260"/>
          <w:tab w:val="center" w:pos="57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Legal Basis: </w:t>
      </w:r>
      <w:r>
        <w:rPr>
          <w:rFonts w:ascii="Arial" w:hAnsi="Arial" w:cs="Arial"/>
          <w:sz w:val="20"/>
        </w:rPr>
        <w:tab/>
      </w:r>
      <w:r w:rsidR="00493223">
        <w:rPr>
          <w:rFonts w:ascii="Arial" w:hAnsi="Arial" w:cs="Arial"/>
          <w:sz w:val="20"/>
        </w:rPr>
        <w:t>23 CFR §5.5 and §5.6</w:t>
      </w:r>
    </w:p>
    <w:p w:rsidR="00493223" w:rsidRPr="00493223" w:rsidRDefault="00493223" w:rsidP="00787CF7">
      <w:pPr>
        <w:tabs>
          <w:tab w:val="center" w:pos="5760"/>
        </w:tabs>
        <w:ind w:left="1260"/>
        <w:rPr>
          <w:rFonts w:ascii="Arial" w:hAnsi="Arial" w:cs="Arial"/>
          <w:sz w:val="16"/>
          <w:szCs w:val="16"/>
        </w:rPr>
      </w:pPr>
      <w:r w:rsidRPr="00493223">
        <w:rPr>
          <w:rFonts w:ascii="Arial" w:hAnsi="Arial" w:cs="Arial"/>
          <w:sz w:val="16"/>
          <w:szCs w:val="16"/>
        </w:rPr>
        <w:t>Inte</w:t>
      </w:r>
      <w:r w:rsidRPr="00787CF7">
        <w:rPr>
          <w:rFonts w:ascii="Arial" w:hAnsi="Arial" w:cs="Arial"/>
          <w:sz w:val="16"/>
          <w:szCs w:val="16"/>
        </w:rPr>
        <w:t xml:space="preserve">rviews shall be made of </w:t>
      </w:r>
      <w:r w:rsidRPr="00787CF7">
        <w:rPr>
          <w:rFonts w:ascii="Arial" w:hAnsi="Arial" w:cs="Arial"/>
          <w:b/>
          <w:sz w:val="16"/>
          <w:szCs w:val="16"/>
          <w:u w:val="single"/>
        </w:rPr>
        <w:t>all</w:t>
      </w:r>
      <w:r w:rsidRPr="00787CF7">
        <w:rPr>
          <w:rFonts w:ascii="Arial" w:hAnsi="Arial" w:cs="Arial"/>
          <w:sz w:val="16"/>
          <w:szCs w:val="16"/>
        </w:rPr>
        <w:t xml:space="preserve"> contracts with such frequency as may be necessary to assure compliance. </w:t>
      </w:r>
      <w:r w:rsidR="00787CF7" w:rsidRPr="00787CF7">
        <w:rPr>
          <w:rFonts w:ascii="Arial" w:hAnsi="Arial" w:cs="Arial"/>
          <w:sz w:val="16"/>
          <w:szCs w:val="16"/>
        </w:rPr>
        <w:t>Employee interviews are confidential</w:t>
      </w:r>
      <w:r w:rsidR="00787CF7">
        <w:rPr>
          <w:rFonts w:ascii="Arial" w:hAnsi="Arial" w:cs="Arial"/>
          <w:sz w:val="16"/>
          <w:szCs w:val="16"/>
        </w:rPr>
        <w:t xml:space="preserve">. </w:t>
      </w:r>
      <w:r w:rsidRPr="00493223">
        <w:rPr>
          <w:rFonts w:ascii="Arial" w:hAnsi="Arial" w:cs="Arial"/>
          <w:sz w:val="16"/>
          <w:szCs w:val="16"/>
        </w:rPr>
        <w:t>Particular care shall be taken to determine the correctness of classifications and to determine whether there is a disproportionate employment of laborers and of apprentices or trainees.</w:t>
      </w:r>
    </w:p>
    <w:p w:rsidR="00493223" w:rsidRPr="007D75EA" w:rsidRDefault="00493223" w:rsidP="00D01215">
      <w:pPr>
        <w:tabs>
          <w:tab w:val="center" w:pos="5760"/>
        </w:tabs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688"/>
        <w:gridCol w:w="4031"/>
        <w:gridCol w:w="1279"/>
        <w:gridCol w:w="254"/>
        <w:gridCol w:w="1045"/>
        <w:gridCol w:w="733"/>
        <w:gridCol w:w="1788"/>
        <w:gridCol w:w="673"/>
        <w:gridCol w:w="472"/>
        <w:gridCol w:w="673"/>
      </w:tblGrid>
      <w:tr w:rsidR="00A944EC" w:rsidRPr="00FA751B" w:rsidTr="00F77584">
        <w:trPr>
          <w:jc w:val="center"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944EC" w:rsidRPr="00FA751B" w:rsidRDefault="00834480" w:rsidP="00140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Key Number</w:t>
            </w:r>
          </w:p>
        </w:tc>
        <w:tc>
          <w:tcPr>
            <w:tcW w:w="7342" w:type="dxa"/>
            <w:gridSpan w:val="5"/>
            <w:tcBorders>
              <w:top w:val="single" w:sz="8" w:space="0" w:color="auto"/>
              <w:left w:val="single" w:sz="4" w:space="0" w:color="auto"/>
              <w:bottom w:val="nil"/>
            </w:tcBorders>
            <w:vAlign w:val="center"/>
          </w:tcPr>
          <w:p w:rsidR="00A944EC" w:rsidRPr="00FA751B" w:rsidRDefault="00834480" w:rsidP="001406B4">
            <w:pPr>
              <w:rPr>
                <w:rFonts w:ascii="Arial" w:hAnsi="Arial" w:cs="Arial"/>
                <w:sz w:val="16"/>
                <w:szCs w:val="16"/>
              </w:rPr>
            </w:pPr>
            <w:r w:rsidRPr="00FA751B">
              <w:rPr>
                <w:rFonts w:ascii="Arial" w:hAnsi="Arial" w:cs="Arial"/>
                <w:sz w:val="16"/>
                <w:szCs w:val="16"/>
              </w:rPr>
              <w:t>Project Number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944EC" w:rsidRPr="00FA751B" w:rsidRDefault="00A944EC" w:rsidP="00646562">
            <w:pPr>
              <w:rPr>
                <w:rFonts w:ascii="Arial" w:hAnsi="Arial" w:cs="Arial"/>
                <w:sz w:val="16"/>
                <w:szCs w:val="16"/>
              </w:rPr>
            </w:pPr>
            <w:r w:rsidRPr="00FA751B">
              <w:rPr>
                <w:rFonts w:ascii="Arial" w:hAnsi="Arial" w:cs="Arial"/>
                <w:sz w:val="16"/>
                <w:szCs w:val="16"/>
              </w:rPr>
              <w:t>Contractor</w:t>
            </w:r>
          </w:p>
        </w:tc>
      </w:tr>
      <w:tr w:rsidR="00A944EC" w:rsidRPr="00EB42F8" w:rsidTr="00F77584">
        <w:trPr>
          <w:trHeight w:val="403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EC" w:rsidRPr="00EB42F8" w:rsidRDefault="00A944EC" w:rsidP="00493223">
            <w:pPr>
              <w:rPr>
                <w:rFonts w:ascii="Arial" w:hAnsi="Arial" w:cs="Arial"/>
                <w:sz w:val="20"/>
                <w:szCs w:val="20"/>
              </w:rPr>
            </w:pPr>
            <w:r w:rsidRPr="00EB42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EB42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2F8">
              <w:rPr>
                <w:rFonts w:ascii="Arial" w:hAnsi="Arial" w:cs="Arial"/>
                <w:sz w:val="20"/>
                <w:szCs w:val="20"/>
              </w:rPr>
            </w:r>
            <w:r w:rsidRPr="00EB42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BB5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5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5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5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EB42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944EC" w:rsidRPr="00EB42F8" w:rsidRDefault="00834480" w:rsidP="007E4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5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5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5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5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5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0" w:type="auto"/>
            <w:gridSpan w:val="4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44EC" w:rsidRPr="00EB42F8" w:rsidRDefault="00A944EC" w:rsidP="00646562">
            <w:pPr>
              <w:rPr>
                <w:rFonts w:ascii="Arial" w:hAnsi="Arial" w:cs="Arial"/>
                <w:sz w:val="20"/>
                <w:szCs w:val="20"/>
              </w:rPr>
            </w:pPr>
            <w:r w:rsidRPr="00EB42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B42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2F8">
              <w:rPr>
                <w:rFonts w:ascii="Arial" w:hAnsi="Arial" w:cs="Arial"/>
                <w:sz w:val="20"/>
                <w:szCs w:val="20"/>
              </w:rPr>
            </w:r>
            <w:r w:rsidRPr="00EB42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5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5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5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5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5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2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EF7801" w:rsidRPr="00FA751B" w:rsidTr="00B16AE6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EF7801" w:rsidRPr="00FA751B" w:rsidRDefault="00EF7801" w:rsidP="00A97E1B">
            <w:pPr>
              <w:rPr>
                <w:rFonts w:ascii="Arial" w:hAnsi="Arial" w:cs="Arial"/>
                <w:sz w:val="16"/>
                <w:szCs w:val="16"/>
              </w:rPr>
            </w:pPr>
            <w:r w:rsidRPr="00FA751B">
              <w:rPr>
                <w:rFonts w:ascii="Arial" w:hAnsi="Arial" w:cs="Arial"/>
                <w:sz w:val="16"/>
                <w:szCs w:val="16"/>
              </w:rPr>
              <w:t>Interviewer Name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EF7801" w:rsidRPr="00FA751B" w:rsidRDefault="00EF7801" w:rsidP="00A97E1B">
            <w:pPr>
              <w:rPr>
                <w:rFonts w:ascii="Arial" w:hAnsi="Arial" w:cs="Arial"/>
                <w:sz w:val="16"/>
                <w:szCs w:val="16"/>
              </w:rPr>
            </w:pPr>
            <w:r w:rsidRPr="00FA751B">
              <w:rPr>
                <w:rFonts w:ascii="Arial" w:hAnsi="Arial" w:cs="Arial"/>
                <w:sz w:val="16"/>
                <w:szCs w:val="16"/>
              </w:rPr>
              <w:t>Employee Name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EF7801" w:rsidRPr="00FA751B" w:rsidRDefault="005E4B91" w:rsidP="00140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Payroll Class / Job Title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7801" w:rsidRPr="00FA751B" w:rsidRDefault="00EF7801" w:rsidP="001406B4">
            <w:pPr>
              <w:rPr>
                <w:rFonts w:ascii="Arial" w:hAnsi="Arial" w:cs="Arial"/>
                <w:sz w:val="16"/>
                <w:szCs w:val="16"/>
              </w:rPr>
            </w:pPr>
            <w:r w:rsidRPr="00FA751B">
              <w:rPr>
                <w:rFonts w:ascii="Arial" w:hAnsi="Arial" w:cs="Arial"/>
                <w:sz w:val="16"/>
                <w:szCs w:val="16"/>
              </w:rPr>
              <w:t>Payroll Period</w:t>
            </w:r>
          </w:p>
        </w:tc>
      </w:tr>
      <w:tr w:rsidR="00EF7801" w:rsidRPr="00EB42F8" w:rsidTr="00B16AE6">
        <w:trPr>
          <w:trHeight w:val="403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EF7801" w:rsidRPr="00EB42F8" w:rsidRDefault="00EF7801" w:rsidP="00A97E1B">
            <w:pPr>
              <w:rPr>
                <w:rFonts w:ascii="Arial" w:hAnsi="Arial" w:cs="Arial"/>
                <w:sz w:val="20"/>
                <w:szCs w:val="20"/>
              </w:rPr>
            </w:pPr>
            <w:r w:rsidRPr="00EB42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B42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2F8">
              <w:rPr>
                <w:rFonts w:ascii="Arial" w:hAnsi="Arial" w:cs="Arial"/>
                <w:sz w:val="20"/>
                <w:szCs w:val="20"/>
              </w:rPr>
            </w:r>
            <w:r w:rsidRPr="00EB42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5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5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5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5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5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2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0" w:type="auto"/>
            <w:gridSpan w:val="4"/>
            <w:tcBorders>
              <w:top w:val="nil"/>
              <w:bottom w:val="single" w:sz="8" w:space="0" w:color="auto"/>
            </w:tcBorders>
            <w:vAlign w:val="center"/>
          </w:tcPr>
          <w:p w:rsidR="00EF7801" w:rsidRPr="00EB42F8" w:rsidRDefault="00EF7801" w:rsidP="00A97E1B">
            <w:pPr>
              <w:rPr>
                <w:rFonts w:ascii="Arial" w:hAnsi="Arial" w:cs="Arial"/>
                <w:sz w:val="20"/>
                <w:szCs w:val="20"/>
              </w:rPr>
            </w:pPr>
            <w:r w:rsidRPr="00EB42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B42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2F8">
              <w:rPr>
                <w:rFonts w:ascii="Arial" w:hAnsi="Arial" w:cs="Arial"/>
                <w:sz w:val="20"/>
                <w:szCs w:val="20"/>
              </w:rPr>
            </w:r>
            <w:r w:rsidRPr="00EB42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5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5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5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5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5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2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vAlign w:val="center"/>
          </w:tcPr>
          <w:p w:rsidR="00EF7801" w:rsidRPr="00EB42F8" w:rsidRDefault="00EF7801" w:rsidP="001406B4">
            <w:pPr>
              <w:rPr>
                <w:rFonts w:ascii="Arial" w:hAnsi="Arial" w:cs="Arial"/>
                <w:sz w:val="20"/>
                <w:szCs w:val="20"/>
              </w:rPr>
            </w:pPr>
            <w:r w:rsidRPr="00EB42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EB42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2F8">
              <w:rPr>
                <w:rFonts w:ascii="Arial" w:hAnsi="Arial" w:cs="Arial"/>
                <w:sz w:val="20"/>
                <w:szCs w:val="20"/>
              </w:rPr>
            </w:r>
            <w:r w:rsidRPr="00EB42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5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5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5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5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5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2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0" w:type="auto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EF7801" w:rsidRPr="00EB42F8" w:rsidRDefault="00EF7801" w:rsidP="001F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2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EB42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2F8">
              <w:rPr>
                <w:rFonts w:ascii="Arial" w:hAnsi="Arial" w:cs="Arial"/>
                <w:sz w:val="20"/>
                <w:szCs w:val="20"/>
              </w:rPr>
            </w:r>
            <w:r w:rsidRPr="00EB42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5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5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5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5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5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2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F7801" w:rsidRPr="00EB42F8" w:rsidRDefault="00EF7801" w:rsidP="001406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2F8"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801" w:rsidRPr="00EB42F8" w:rsidRDefault="00EF7801" w:rsidP="001F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2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EB42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2F8">
              <w:rPr>
                <w:rFonts w:ascii="Arial" w:hAnsi="Arial" w:cs="Arial"/>
                <w:sz w:val="20"/>
                <w:szCs w:val="20"/>
              </w:rPr>
            </w:r>
            <w:r w:rsidRPr="00EB42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5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5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5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5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5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2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EF7801" w:rsidRPr="00EB42F8" w:rsidTr="00B16AE6">
        <w:trPr>
          <w:trHeight w:val="288"/>
          <w:jc w:val="center"/>
        </w:trPr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F7801" w:rsidRPr="00EB42F8" w:rsidRDefault="00EF7801" w:rsidP="001406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F7801" w:rsidRPr="00EB42F8" w:rsidRDefault="00EF7801" w:rsidP="00EB42F8">
            <w:pPr>
              <w:tabs>
                <w:tab w:val="left" w:pos="828"/>
                <w:tab w:val="center" w:pos="57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2F8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F7801" w:rsidRPr="00EB42F8" w:rsidRDefault="00EF7801" w:rsidP="00EB42F8">
            <w:pPr>
              <w:tabs>
                <w:tab w:val="left" w:pos="828"/>
                <w:tab w:val="center" w:pos="57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2F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EF7801" w:rsidRPr="00EB42F8" w:rsidTr="006F2C17">
        <w:trPr>
          <w:trHeight w:val="403"/>
          <w:jc w:val="center"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F7801" w:rsidRPr="00EB42F8" w:rsidRDefault="00EF7801" w:rsidP="006F2C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B42F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803" w:type="dxa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EF7801" w:rsidRDefault="00EF7801" w:rsidP="006F2C17">
            <w:pPr>
              <w:rPr>
                <w:rFonts w:ascii="Arial" w:hAnsi="Arial" w:cs="Arial"/>
                <w:sz w:val="20"/>
                <w:szCs w:val="20"/>
              </w:rPr>
            </w:pPr>
            <w:r w:rsidRPr="00EB42F8">
              <w:rPr>
                <w:rFonts w:ascii="Arial" w:hAnsi="Arial" w:cs="Arial"/>
                <w:sz w:val="20"/>
                <w:szCs w:val="20"/>
              </w:rPr>
              <w:t>Have you seen the wage rate postings?</w:t>
            </w:r>
          </w:p>
          <w:p w:rsidR="006F2C17" w:rsidRDefault="006F2C17" w:rsidP="006F2C17">
            <w:pPr>
              <w:rPr>
                <w:rFonts w:ascii="Arial" w:hAnsi="Arial" w:cs="Arial"/>
                <w:sz w:val="20"/>
                <w:szCs w:val="20"/>
              </w:rPr>
            </w:pPr>
          </w:p>
          <w:p w:rsidR="006F2C17" w:rsidRDefault="006F2C17" w:rsidP="006F2C17">
            <w:pPr>
              <w:ind w:left="3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where?</w:t>
            </w:r>
            <w:r w:rsidRPr="00EB42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42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2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2F8">
              <w:rPr>
                <w:rFonts w:ascii="Arial" w:hAnsi="Arial" w:cs="Arial"/>
                <w:sz w:val="20"/>
                <w:szCs w:val="20"/>
              </w:rPr>
            </w:r>
            <w:r w:rsidRPr="00EB42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2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F2C17" w:rsidRPr="00EB42F8" w:rsidRDefault="006F2C17" w:rsidP="006F2C17">
            <w:pPr>
              <w:ind w:left="3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nil"/>
            </w:tcBorders>
          </w:tcPr>
          <w:p w:rsidR="00EF7801" w:rsidRPr="00EB42F8" w:rsidRDefault="00EF7801" w:rsidP="00EB42F8">
            <w:pPr>
              <w:tabs>
                <w:tab w:val="center" w:pos="5760"/>
              </w:tabs>
              <w:spacing w:before="80"/>
              <w:jc w:val="center"/>
              <w:rPr>
                <w:rFonts w:ascii="Arial" w:hAnsi="Arial" w:cs="Arial"/>
              </w:rPr>
            </w:pPr>
            <w:r w:rsidRPr="00EB42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2F8">
              <w:rPr>
                <w:rFonts w:ascii="Arial" w:hAnsi="Arial" w:cs="Arial"/>
              </w:rPr>
              <w:instrText xml:space="preserve"> FORMCHECKBOX </w:instrText>
            </w:r>
            <w:r w:rsidR="00164EEA">
              <w:rPr>
                <w:rFonts w:ascii="Arial" w:hAnsi="Arial" w:cs="Arial"/>
              </w:rPr>
            </w:r>
            <w:r w:rsidR="00164EEA">
              <w:rPr>
                <w:rFonts w:ascii="Arial" w:hAnsi="Arial" w:cs="Arial"/>
              </w:rPr>
              <w:fldChar w:fldCharType="separate"/>
            </w:r>
            <w:r w:rsidRPr="00EB42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F7801" w:rsidRPr="00EB42F8" w:rsidRDefault="00EF7801" w:rsidP="00EB42F8">
            <w:pPr>
              <w:tabs>
                <w:tab w:val="center" w:pos="5760"/>
              </w:tabs>
              <w:spacing w:before="80"/>
              <w:jc w:val="center"/>
              <w:rPr>
                <w:rFonts w:ascii="Arial" w:hAnsi="Arial" w:cs="Arial"/>
              </w:rPr>
            </w:pPr>
            <w:r w:rsidRPr="00EB42F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2F8">
              <w:rPr>
                <w:rFonts w:ascii="Arial" w:hAnsi="Arial" w:cs="Arial"/>
              </w:rPr>
              <w:instrText xml:space="preserve"> FORMCHECKBOX </w:instrText>
            </w:r>
            <w:r w:rsidR="00164EEA">
              <w:rPr>
                <w:rFonts w:ascii="Arial" w:hAnsi="Arial" w:cs="Arial"/>
              </w:rPr>
            </w:r>
            <w:r w:rsidR="00164EEA">
              <w:rPr>
                <w:rFonts w:ascii="Arial" w:hAnsi="Arial" w:cs="Arial"/>
              </w:rPr>
              <w:fldChar w:fldCharType="separate"/>
            </w:r>
            <w:r w:rsidRPr="00EB42F8">
              <w:rPr>
                <w:rFonts w:ascii="Arial" w:hAnsi="Arial" w:cs="Arial"/>
              </w:rPr>
              <w:fldChar w:fldCharType="end"/>
            </w:r>
          </w:p>
        </w:tc>
      </w:tr>
      <w:tr w:rsidR="00EF7801" w:rsidRPr="00EB42F8" w:rsidTr="006F2C17">
        <w:trPr>
          <w:trHeight w:val="403"/>
          <w:jc w:val="center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EF7801" w:rsidRPr="00EB42F8" w:rsidRDefault="00EF7801" w:rsidP="006F2C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B42F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01" w:rsidRDefault="006F2C17" w:rsidP="006F2C17">
            <w:pPr>
              <w:ind w:left="392" w:hanging="3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20A90">
              <w:rPr>
                <w:rFonts w:ascii="Arial" w:hAnsi="Arial" w:cs="Arial"/>
                <w:sz w:val="20"/>
                <w:szCs w:val="20"/>
              </w:rPr>
              <w:t xml:space="preserve">What is your </w:t>
            </w:r>
            <w:r w:rsidR="007A17B0">
              <w:rPr>
                <w:rFonts w:ascii="Arial" w:hAnsi="Arial" w:cs="Arial"/>
                <w:sz w:val="20"/>
                <w:szCs w:val="20"/>
              </w:rPr>
              <w:t xml:space="preserve">hourly </w:t>
            </w:r>
            <w:r w:rsidR="00C20A90">
              <w:rPr>
                <w:rFonts w:ascii="Arial" w:hAnsi="Arial" w:cs="Arial"/>
                <w:sz w:val="20"/>
                <w:szCs w:val="20"/>
              </w:rPr>
              <w:t>wage rate</w:t>
            </w:r>
            <w:r w:rsidR="00EF7801" w:rsidRPr="00EB42F8">
              <w:rPr>
                <w:rFonts w:ascii="Arial" w:hAnsi="Arial" w:cs="Arial"/>
                <w:sz w:val="20"/>
                <w:szCs w:val="20"/>
              </w:rPr>
              <w:t>?</w:t>
            </w:r>
            <w:r w:rsidR="00C20A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20A90" w:rsidRPr="00EB42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20A90" w:rsidRPr="00EB42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20A90" w:rsidRPr="00EB42F8">
              <w:rPr>
                <w:rFonts w:ascii="Arial" w:hAnsi="Arial" w:cs="Arial"/>
                <w:sz w:val="20"/>
                <w:szCs w:val="20"/>
              </w:rPr>
            </w:r>
            <w:r w:rsidR="00C20A90" w:rsidRPr="00EB42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0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0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0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0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0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0A90" w:rsidRPr="00EB42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F2C17" w:rsidRPr="006F2C17" w:rsidRDefault="006F2C17" w:rsidP="006F2C17">
            <w:pPr>
              <w:ind w:left="392" w:hanging="392"/>
              <w:rPr>
                <w:rFonts w:ascii="Arial" w:hAnsi="Arial" w:cs="Arial"/>
                <w:sz w:val="16"/>
                <w:szCs w:val="16"/>
              </w:rPr>
            </w:pPr>
          </w:p>
          <w:p w:rsidR="006F2C17" w:rsidRDefault="006F2C17" w:rsidP="006F2C17">
            <w:pPr>
              <w:ind w:left="392" w:hanging="3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>
              <w:rPr>
                <w:rFonts w:ascii="Arial" w:hAnsi="Arial" w:cs="Arial"/>
                <w:sz w:val="20"/>
                <w:szCs w:val="20"/>
              </w:rPr>
              <w:tab/>
              <w:t>What is your hourly fringe benefit rate?</w:t>
            </w:r>
            <w:r w:rsidRPr="00EB42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42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B42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2F8">
              <w:rPr>
                <w:rFonts w:ascii="Arial" w:hAnsi="Arial" w:cs="Arial"/>
                <w:sz w:val="20"/>
                <w:szCs w:val="20"/>
              </w:rPr>
            </w:r>
            <w:r w:rsidRPr="00EB42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2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F2C17" w:rsidRPr="006F2C17" w:rsidRDefault="006F2C17" w:rsidP="006F2C17">
            <w:pPr>
              <w:ind w:left="392" w:hanging="392"/>
              <w:rPr>
                <w:rFonts w:ascii="Arial" w:hAnsi="Arial" w:cs="Arial"/>
                <w:sz w:val="16"/>
                <w:szCs w:val="16"/>
              </w:rPr>
            </w:pPr>
          </w:p>
          <w:p w:rsidR="006F2C17" w:rsidRDefault="006F2C17" w:rsidP="006F2C17">
            <w:pPr>
              <w:ind w:left="392" w:hanging="3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ab/>
              <w:t>What fringe benefits do you receive</w:t>
            </w:r>
            <w:r w:rsidR="008C127D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(e.g., 401K, Health Insurance)</w:t>
            </w:r>
            <w:r w:rsidRPr="00EB42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42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B42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2F8">
              <w:rPr>
                <w:rFonts w:ascii="Arial" w:hAnsi="Arial" w:cs="Arial"/>
                <w:sz w:val="20"/>
                <w:szCs w:val="20"/>
              </w:rPr>
            </w:r>
            <w:r w:rsidRPr="00EB42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2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F2C17" w:rsidRPr="006F2C17" w:rsidRDefault="006F2C17" w:rsidP="007A1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EF7801" w:rsidRPr="00EB42F8" w:rsidRDefault="00EF7801" w:rsidP="00441212">
            <w:pPr>
              <w:tabs>
                <w:tab w:val="center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EF7801" w:rsidRPr="00EB42F8" w:rsidRDefault="00EF7801" w:rsidP="00EB42F8">
            <w:pPr>
              <w:tabs>
                <w:tab w:val="center" w:pos="5760"/>
              </w:tabs>
              <w:jc w:val="center"/>
              <w:rPr>
                <w:rFonts w:ascii="Arial" w:hAnsi="Arial" w:cs="Arial"/>
              </w:rPr>
            </w:pPr>
          </w:p>
        </w:tc>
      </w:tr>
      <w:tr w:rsidR="00EF7801" w:rsidRPr="00EB42F8" w:rsidTr="006F2C17">
        <w:trPr>
          <w:trHeight w:val="403"/>
          <w:jc w:val="center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EF7801" w:rsidRPr="00EB42F8" w:rsidRDefault="00EF7801" w:rsidP="006F2C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2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42F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6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801" w:rsidRPr="00EB42F8" w:rsidRDefault="00385973" w:rsidP="006F2C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hours do you work each week</w:t>
            </w:r>
            <w:r w:rsidR="00EF7801" w:rsidRPr="00EB42F8">
              <w:rPr>
                <w:rFonts w:ascii="Arial" w:hAnsi="Arial" w:cs="Arial"/>
                <w:sz w:val="20"/>
                <w:szCs w:val="20"/>
              </w:rPr>
              <w:t>?</w:t>
            </w:r>
            <w:r w:rsidR="007A17B0" w:rsidRPr="00EB42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17B0" w:rsidRPr="00EB42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A17B0" w:rsidRPr="00EB42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17B0" w:rsidRPr="00EB42F8">
              <w:rPr>
                <w:rFonts w:ascii="Arial" w:hAnsi="Arial" w:cs="Arial"/>
                <w:sz w:val="20"/>
                <w:szCs w:val="20"/>
              </w:rPr>
            </w:r>
            <w:r w:rsidR="007A17B0" w:rsidRPr="00EB42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17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17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17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17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17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17B0" w:rsidRPr="00EB42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7801" w:rsidRPr="00EB42F8" w:rsidRDefault="00EF7801" w:rsidP="006F2C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EF7801" w:rsidRPr="00EB42F8" w:rsidRDefault="00EF7801" w:rsidP="00EB42F8">
            <w:pPr>
              <w:tabs>
                <w:tab w:val="center" w:pos="5760"/>
              </w:tabs>
              <w:jc w:val="center"/>
              <w:rPr>
                <w:rFonts w:ascii="Arial" w:hAnsi="Arial" w:cs="Arial"/>
              </w:rPr>
            </w:pPr>
          </w:p>
        </w:tc>
      </w:tr>
      <w:tr w:rsidR="00EF7801" w:rsidRPr="00EB42F8" w:rsidTr="006F2C17">
        <w:trPr>
          <w:trHeight w:val="403"/>
          <w:jc w:val="center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EF7801" w:rsidRPr="00EB42F8" w:rsidRDefault="00EF7801" w:rsidP="006F2C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B42F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801" w:rsidRPr="00EB42F8" w:rsidRDefault="00EF7801" w:rsidP="006F2C17">
            <w:pPr>
              <w:rPr>
                <w:rFonts w:ascii="Arial" w:hAnsi="Arial" w:cs="Arial"/>
                <w:sz w:val="20"/>
                <w:szCs w:val="20"/>
              </w:rPr>
            </w:pPr>
            <w:r w:rsidRPr="00EB42F8">
              <w:rPr>
                <w:rFonts w:ascii="Arial" w:hAnsi="Arial" w:cs="Arial"/>
                <w:sz w:val="20"/>
                <w:szCs w:val="20"/>
              </w:rPr>
              <w:t>Are you being paid for all the hours you work?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801" w:rsidRPr="00EB42F8" w:rsidRDefault="00EF7801" w:rsidP="00441212">
            <w:pPr>
              <w:tabs>
                <w:tab w:val="center" w:pos="5760"/>
              </w:tabs>
              <w:jc w:val="center"/>
              <w:rPr>
                <w:rFonts w:ascii="Arial" w:hAnsi="Arial" w:cs="Arial"/>
              </w:rPr>
            </w:pPr>
            <w:r w:rsidRPr="00EB42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2F8">
              <w:rPr>
                <w:rFonts w:ascii="Arial" w:hAnsi="Arial" w:cs="Arial"/>
              </w:rPr>
              <w:instrText xml:space="preserve"> FORMCHECKBOX </w:instrText>
            </w:r>
            <w:r w:rsidR="00164EEA">
              <w:rPr>
                <w:rFonts w:ascii="Arial" w:hAnsi="Arial" w:cs="Arial"/>
              </w:rPr>
            </w:r>
            <w:r w:rsidR="00164EEA">
              <w:rPr>
                <w:rFonts w:ascii="Arial" w:hAnsi="Arial" w:cs="Arial"/>
              </w:rPr>
              <w:fldChar w:fldCharType="separate"/>
            </w:r>
            <w:r w:rsidRPr="00EB42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7801" w:rsidRPr="00EB42F8" w:rsidRDefault="00EF7801" w:rsidP="00EB42F8">
            <w:pPr>
              <w:tabs>
                <w:tab w:val="center" w:pos="5760"/>
              </w:tabs>
              <w:jc w:val="center"/>
              <w:rPr>
                <w:rFonts w:ascii="Arial" w:hAnsi="Arial" w:cs="Arial"/>
              </w:rPr>
            </w:pPr>
            <w:r w:rsidRPr="00EB42F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2F8">
              <w:rPr>
                <w:rFonts w:ascii="Arial" w:hAnsi="Arial" w:cs="Arial"/>
              </w:rPr>
              <w:instrText xml:space="preserve"> FORMCHECKBOX </w:instrText>
            </w:r>
            <w:r w:rsidR="00164EEA">
              <w:rPr>
                <w:rFonts w:ascii="Arial" w:hAnsi="Arial" w:cs="Arial"/>
              </w:rPr>
            </w:r>
            <w:r w:rsidR="00164EEA">
              <w:rPr>
                <w:rFonts w:ascii="Arial" w:hAnsi="Arial" w:cs="Arial"/>
              </w:rPr>
              <w:fldChar w:fldCharType="separate"/>
            </w:r>
            <w:r w:rsidRPr="00EB42F8">
              <w:rPr>
                <w:rFonts w:ascii="Arial" w:hAnsi="Arial" w:cs="Arial"/>
              </w:rPr>
              <w:fldChar w:fldCharType="end"/>
            </w:r>
          </w:p>
        </w:tc>
      </w:tr>
      <w:tr w:rsidR="00EF7801" w:rsidRPr="00EB42F8" w:rsidTr="006F2C17">
        <w:trPr>
          <w:trHeight w:val="403"/>
          <w:jc w:val="center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EF7801" w:rsidRPr="00FA751B" w:rsidRDefault="00EF7801" w:rsidP="006F2C17">
            <w:pPr>
              <w:rPr>
                <w:rFonts w:ascii="Arial" w:hAnsi="Arial" w:cs="Arial"/>
                <w:sz w:val="6"/>
                <w:szCs w:val="4"/>
              </w:rPr>
            </w:pPr>
          </w:p>
          <w:p w:rsidR="00EF7801" w:rsidRPr="00EB42F8" w:rsidRDefault="00EF7801" w:rsidP="006F2C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B42F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801" w:rsidRPr="00EB42F8" w:rsidRDefault="00EF7801" w:rsidP="006F2C17">
            <w:pPr>
              <w:rPr>
                <w:rFonts w:ascii="Arial" w:hAnsi="Arial" w:cs="Arial"/>
                <w:sz w:val="20"/>
                <w:szCs w:val="20"/>
              </w:rPr>
            </w:pPr>
            <w:r w:rsidRPr="00EB42F8">
              <w:rPr>
                <w:rFonts w:ascii="Arial" w:hAnsi="Arial" w:cs="Arial"/>
                <w:sz w:val="20"/>
                <w:szCs w:val="20"/>
              </w:rPr>
              <w:t xml:space="preserve">Are you being paid </w:t>
            </w:r>
            <w:r w:rsidR="00B37070">
              <w:rPr>
                <w:rFonts w:ascii="Arial" w:hAnsi="Arial" w:cs="Arial"/>
                <w:sz w:val="20"/>
                <w:szCs w:val="20"/>
              </w:rPr>
              <w:t xml:space="preserve">at least 1½ times your regular hourly rate </w:t>
            </w:r>
            <w:r w:rsidRPr="00EB42F8">
              <w:rPr>
                <w:rFonts w:ascii="Arial" w:hAnsi="Arial" w:cs="Arial"/>
                <w:sz w:val="20"/>
                <w:szCs w:val="20"/>
              </w:rPr>
              <w:t>for all overtime work (over 40 hours per week)?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801" w:rsidRPr="00EB42F8" w:rsidRDefault="00EF7801" w:rsidP="00441212">
            <w:pPr>
              <w:tabs>
                <w:tab w:val="center" w:pos="5760"/>
              </w:tabs>
              <w:jc w:val="center"/>
              <w:rPr>
                <w:rFonts w:ascii="Arial" w:hAnsi="Arial" w:cs="Arial"/>
              </w:rPr>
            </w:pPr>
            <w:r w:rsidRPr="00EB42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2F8">
              <w:rPr>
                <w:rFonts w:ascii="Arial" w:hAnsi="Arial" w:cs="Arial"/>
              </w:rPr>
              <w:instrText xml:space="preserve"> FORMCHECKBOX </w:instrText>
            </w:r>
            <w:r w:rsidR="00164EEA">
              <w:rPr>
                <w:rFonts w:ascii="Arial" w:hAnsi="Arial" w:cs="Arial"/>
              </w:rPr>
            </w:r>
            <w:r w:rsidR="00164EEA">
              <w:rPr>
                <w:rFonts w:ascii="Arial" w:hAnsi="Arial" w:cs="Arial"/>
              </w:rPr>
              <w:fldChar w:fldCharType="separate"/>
            </w:r>
            <w:r w:rsidRPr="00EB42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7801" w:rsidRPr="00EB42F8" w:rsidRDefault="00EF7801" w:rsidP="00EB42F8">
            <w:pPr>
              <w:tabs>
                <w:tab w:val="center" w:pos="5760"/>
              </w:tabs>
              <w:jc w:val="center"/>
              <w:rPr>
                <w:rFonts w:ascii="Arial" w:hAnsi="Arial" w:cs="Arial"/>
              </w:rPr>
            </w:pPr>
            <w:r w:rsidRPr="00EB42F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2F8">
              <w:rPr>
                <w:rFonts w:ascii="Arial" w:hAnsi="Arial" w:cs="Arial"/>
              </w:rPr>
              <w:instrText xml:space="preserve"> FORMCHECKBOX </w:instrText>
            </w:r>
            <w:r w:rsidR="00164EEA">
              <w:rPr>
                <w:rFonts w:ascii="Arial" w:hAnsi="Arial" w:cs="Arial"/>
              </w:rPr>
            </w:r>
            <w:r w:rsidR="00164EEA">
              <w:rPr>
                <w:rFonts w:ascii="Arial" w:hAnsi="Arial" w:cs="Arial"/>
              </w:rPr>
              <w:fldChar w:fldCharType="separate"/>
            </w:r>
            <w:r w:rsidRPr="00EB42F8">
              <w:rPr>
                <w:rFonts w:ascii="Arial" w:hAnsi="Arial" w:cs="Arial"/>
              </w:rPr>
              <w:fldChar w:fldCharType="end"/>
            </w:r>
          </w:p>
        </w:tc>
      </w:tr>
      <w:tr w:rsidR="00EF7801" w:rsidRPr="00EB42F8" w:rsidTr="006F2C17">
        <w:trPr>
          <w:trHeight w:val="403"/>
          <w:jc w:val="center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EF7801" w:rsidRPr="00EB42F8" w:rsidRDefault="00EF7801" w:rsidP="006F2C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B42F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801" w:rsidRPr="00EB42F8" w:rsidRDefault="00EF7801" w:rsidP="006F2C17">
            <w:pPr>
              <w:rPr>
                <w:rFonts w:ascii="Arial" w:hAnsi="Arial" w:cs="Arial"/>
                <w:sz w:val="20"/>
                <w:szCs w:val="20"/>
              </w:rPr>
            </w:pPr>
            <w:r w:rsidRPr="00EB42F8">
              <w:rPr>
                <w:rFonts w:ascii="Arial" w:hAnsi="Arial" w:cs="Arial"/>
                <w:sz w:val="20"/>
                <w:szCs w:val="20"/>
              </w:rPr>
              <w:t>Are you paid each week?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801" w:rsidRPr="00EB42F8" w:rsidRDefault="00EF7801" w:rsidP="00441212">
            <w:pPr>
              <w:tabs>
                <w:tab w:val="center" w:pos="5760"/>
              </w:tabs>
              <w:jc w:val="center"/>
              <w:rPr>
                <w:rFonts w:ascii="Arial" w:hAnsi="Arial" w:cs="Arial"/>
              </w:rPr>
            </w:pPr>
            <w:r w:rsidRPr="00EB42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2F8">
              <w:rPr>
                <w:rFonts w:ascii="Arial" w:hAnsi="Arial" w:cs="Arial"/>
              </w:rPr>
              <w:instrText xml:space="preserve"> FORMCHECKBOX </w:instrText>
            </w:r>
            <w:r w:rsidR="00164EEA">
              <w:rPr>
                <w:rFonts w:ascii="Arial" w:hAnsi="Arial" w:cs="Arial"/>
              </w:rPr>
            </w:r>
            <w:r w:rsidR="00164EEA">
              <w:rPr>
                <w:rFonts w:ascii="Arial" w:hAnsi="Arial" w:cs="Arial"/>
              </w:rPr>
              <w:fldChar w:fldCharType="separate"/>
            </w:r>
            <w:r w:rsidRPr="00EB42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7801" w:rsidRPr="00EB42F8" w:rsidRDefault="00EF7801" w:rsidP="00EB42F8">
            <w:pPr>
              <w:tabs>
                <w:tab w:val="center" w:pos="5760"/>
              </w:tabs>
              <w:jc w:val="center"/>
              <w:rPr>
                <w:rFonts w:ascii="Arial" w:hAnsi="Arial" w:cs="Arial"/>
              </w:rPr>
            </w:pPr>
            <w:r w:rsidRPr="00EB42F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2F8">
              <w:rPr>
                <w:rFonts w:ascii="Arial" w:hAnsi="Arial" w:cs="Arial"/>
              </w:rPr>
              <w:instrText xml:space="preserve"> FORMCHECKBOX </w:instrText>
            </w:r>
            <w:r w:rsidR="00164EEA">
              <w:rPr>
                <w:rFonts w:ascii="Arial" w:hAnsi="Arial" w:cs="Arial"/>
              </w:rPr>
            </w:r>
            <w:r w:rsidR="00164EEA">
              <w:rPr>
                <w:rFonts w:ascii="Arial" w:hAnsi="Arial" w:cs="Arial"/>
              </w:rPr>
              <w:fldChar w:fldCharType="separate"/>
            </w:r>
            <w:r w:rsidRPr="00EB42F8">
              <w:rPr>
                <w:rFonts w:ascii="Arial" w:hAnsi="Arial" w:cs="Arial"/>
              </w:rPr>
              <w:fldChar w:fldCharType="end"/>
            </w:r>
          </w:p>
        </w:tc>
      </w:tr>
      <w:tr w:rsidR="00EF7801" w:rsidRPr="00EB42F8" w:rsidTr="006F2C1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EF7801" w:rsidRPr="00EB42F8" w:rsidRDefault="006F2C17" w:rsidP="006F2C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7758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80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7801" w:rsidRPr="00EB42F8" w:rsidRDefault="00F77584" w:rsidP="006F2C17">
            <w:pPr>
              <w:rPr>
                <w:rFonts w:ascii="Arial" w:hAnsi="Arial" w:cs="Arial"/>
                <w:sz w:val="20"/>
                <w:szCs w:val="20"/>
              </w:rPr>
            </w:pPr>
            <w:r w:rsidRPr="00EB42F8">
              <w:rPr>
                <w:rFonts w:ascii="Arial" w:hAnsi="Arial" w:cs="Arial"/>
                <w:sz w:val="20"/>
                <w:szCs w:val="20"/>
              </w:rPr>
              <w:t xml:space="preserve">Is any money deducted from your pay except for </w:t>
            </w:r>
            <w:r>
              <w:rPr>
                <w:rFonts w:ascii="Arial" w:hAnsi="Arial" w:cs="Arial"/>
                <w:sz w:val="20"/>
                <w:szCs w:val="20"/>
              </w:rPr>
              <w:t xml:space="preserve">Federal and State </w:t>
            </w:r>
            <w:r w:rsidRPr="00EB42F8">
              <w:rPr>
                <w:rFonts w:ascii="Arial" w:hAnsi="Arial" w:cs="Arial"/>
                <w:sz w:val="20"/>
                <w:szCs w:val="20"/>
              </w:rPr>
              <w:t>income tax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Pr="00EB42F8">
              <w:rPr>
                <w:rFonts w:ascii="Arial" w:hAnsi="Arial" w:cs="Arial"/>
                <w:sz w:val="20"/>
                <w:szCs w:val="20"/>
              </w:rPr>
              <w:t xml:space="preserve"> and FICA</w:t>
            </w:r>
            <w:r>
              <w:rPr>
                <w:rFonts w:ascii="Arial" w:hAnsi="Arial" w:cs="Arial"/>
                <w:sz w:val="20"/>
                <w:szCs w:val="20"/>
              </w:rPr>
              <w:t xml:space="preserve"> (Social Security and Medicare Taxes)</w:t>
            </w:r>
            <w:r w:rsidRPr="00EB42F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F7801" w:rsidRPr="00EB42F8" w:rsidRDefault="00EF7801" w:rsidP="00EB42F8">
            <w:pPr>
              <w:tabs>
                <w:tab w:val="center" w:pos="5760"/>
              </w:tabs>
              <w:spacing w:before="80"/>
              <w:jc w:val="center"/>
              <w:rPr>
                <w:rFonts w:ascii="Arial" w:hAnsi="Arial" w:cs="Arial"/>
              </w:rPr>
            </w:pPr>
            <w:r w:rsidRPr="00EB42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2F8">
              <w:rPr>
                <w:rFonts w:ascii="Arial" w:hAnsi="Arial" w:cs="Arial"/>
              </w:rPr>
              <w:instrText xml:space="preserve"> FORMCHECKBOX </w:instrText>
            </w:r>
            <w:r w:rsidR="00164EEA">
              <w:rPr>
                <w:rFonts w:ascii="Arial" w:hAnsi="Arial" w:cs="Arial"/>
              </w:rPr>
            </w:r>
            <w:r w:rsidR="00164EEA">
              <w:rPr>
                <w:rFonts w:ascii="Arial" w:hAnsi="Arial" w:cs="Arial"/>
              </w:rPr>
              <w:fldChar w:fldCharType="separate"/>
            </w:r>
            <w:r w:rsidRPr="00EB42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F7801" w:rsidRPr="00EB42F8" w:rsidRDefault="00EF7801" w:rsidP="00EB42F8">
            <w:pPr>
              <w:tabs>
                <w:tab w:val="center" w:pos="5760"/>
              </w:tabs>
              <w:spacing w:before="80"/>
              <w:jc w:val="center"/>
              <w:rPr>
                <w:rFonts w:ascii="Arial" w:hAnsi="Arial" w:cs="Arial"/>
              </w:rPr>
            </w:pPr>
            <w:r w:rsidRPr="00EB42F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2F8">
              <w:rPr>
                <w:rFonts w:ascii="Arial" w:hAnsi="Arial" w:cs="Arial"/>
              </w:rPr>
              <w:instrText xml:space="preserve"> FORMCHECKBOX </w:instrText>
            </w:r>
            <w:r w:rsidR="00164EEA">
              <w:rPr>
                <w:rFonts w:ascii="Arial" w:hAnsi="Arial" w:cs="Arial"/>
              </w:rPr>
            </w:r>
            <w:r w:rsidR="00164EEA">
              <w:rPr>
                <w:rFonts w:ascii="Arial" w:hAnsi="Arial" w:cs="Arial"/>
              </w:rPr>
              <w:fldChar w:fldCharType="separate"/>
            </w:r>
            <w:r w:rsidRPr="00EB42F8">
              <w:rPr>
                <w:rFonts w:ascii="Arial" w:hAnsi="Arial" w:cs="Arial"/>
              </w:rPr>
              <w:fldChar w:fldCharType="end"/>
            </w:r>
          </w:p>
        </w:tc>
      </w:tr>
      <w:tr w:rsidR="00EF7801" w:rsidRPr="00EB42F8" w:rsidTr="006F2C17">
        <w:trPr>
          <w:trHeight w:val="403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EF7801" w:rsidRPr="00EB42F8" w:rsidRDefault="00EF7801" w:rsidP="006F2C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7801" w:rsidRPr="00EB42F8" w:rsidRDefault="00F77584" w:rsidP="001406B4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EB42F8">
              <w:rPr>
                <w:rFonts w:ascii="Arial" w:hAnsi="Arial" w:cs="Arial"/>
                <w:sz w:val="20"/>
                <w:szCs w:val="20"/>
              </w:rPr>
              <w:t>If yes, what are the</w:t>
            </w:r>
            <w:r>
              <w:rPr>
                <w:rFonts w:ascii="Arial" w:hAnsi="Arial" w:cs="Arial"/>
                <w:sz w:val="20"/>
                <w:szCs w:val="20"/>
              </w:rPr>
              <w:t>se other</w:t>
            </w:r>
            <w:r w:rsidRPr="00EB42F8">
              <w:rPr>
                <w:rFonts w:ascii="Arial" w:hAnsi="Arial" w:cs="Arial"/>
                <w:sz w:val="20"/>
                <w:szCs w:val="20"/>
              </w:rPr>
              <w:t xml:space="preserve"> deductions? </w:t>
            </w:r>
            <w:r w:rsidRPr="00EB42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B42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2F8">
              <w:rPr>
                <w:rFonts w:ascii="Arial" w:hAnsi="Arial" w:cs="Arial"/>
                <w:sz w:val="20"/>
                <w:szCs w:val="20"/>
              </w:rPr>
            </w:r>
            <w:r w:rsidRPr="00EB42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2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01" w:rsidRPr="00EB42F8" w:rsidRDefault="00EF7801" w:rsidP="00140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801" w:rsidRPr="00EB42F8" w:rsidRDefault="00EF7801" w:rsidP="00EB42F8">
            <w:pPr>
              <w:tabs>
                <w:tab w:val="center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7801" w:rsidRPr="00EB42F8" w:rsidRDefault="00EF7801" w:rsidP="00EB42F8">
            <w:pPr>
              <w:tabs>
                <w:tab w:val="center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801" w:rsidRPr="00EB42F8" w:rsidTr="006F2C1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EF7801" w:rsidRPr="00EB42F8" w:rsidRDefault="00EF7801" w:rsidP="006F2C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B42F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80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7801" w:rsidRPr="00EB42F8" w:rsidRDefault="00F77584" w:rsidP="006F2C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than possible union dues, do you pay anyone for the right to work on this project?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F7801" w:rsidRPr="00EB42F8" w:rsidRDefault="00EF7801" w:rsidP="00EB42F8">
            <w:pPr>
              <w:tabs>
                <w:tab w:val="center" w:pos="5760"/>
              </w:tabs>
              <w:spacing w:before="80"/>
              <w:jc w:val="center"/>
              <w:rPr>
                <w:rFonts w:ascii="Arial" w:hAnsi="Arial" w:cs="Arial"/>
              </w:rPr>
            </w:pPr>
            <w:r w:rsidRPr="00EB42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2F8">
              <w:rPr>
                <w:rFonts w:ascii="Arial" w:hAnsi="Arial" w:cs="Arial"/>
              </w:rPr>
              <w:instrText xml:space="preserve"> FORMCHECKBOX </w:instrText>
            </w:r>
            <w:r w:rsidR="00164EEA">
              <w:rPr>
                <w:rFonts w:ascii="Arial" w:hAnsi="Arial" w:cs="Arial"/>
              </w:rPr>
            </w:r>
            <w:r w:rsidR="00164EEA">
              <w:rPr>
                <w:rFonts w:ascii="Arial" w:hAnsi="Arial" w:cs="Arial"/>
              </w:rPr>
              <w:fldChar w:fldCharType="separate"/>
            </w:r>
            <w:r w:rsidRPr="00EB42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F7801" w:rsidRPr="00EB42F8" w:rsidRDefault="00EF7801" w:rsidP="00EB42F8">
            <w:pPr>
              <w:tabs>
                <w:tab w:val="center" w:pos="5760"/>
              </w:tabs>
              <w:spacing w:before="80"/>
              <w:jc w:val="center"/>
              <w:rPr>
                <w:rFonts w:ascii="Arial" w:hAnsi="Arial" w:cs="Arial"/>
              </w:rPr>
            </w:pPr>
            <w:r w:rsidRPr="00EB42F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2F8">
              <w:rPr>
                <w:rFonts w:ascii="Arial" w:hAnsi="Arial" w:cs="Arial"/>
              </w:rPr>
              <w:instrText xml:space="preserve"> FORMCHECKBOX </w:instrText>
            </w:r>
            <w:r w:rsidR="00164EEA">
              <w:rPr>
                <w:rFonts w:ascii="Arial" w:hAnsi="Arial" w:cs="Arial"/>
              </w:rPr>
            </w:r>
            <w:r w:rsidR="00164EEA">
              <w:rPr>
                <w:rFonts w:ascii="Arial" w:hAnsi="Arial" w:cs="Arial"/>
              </w:rPr>
              <w:fldChar w:fldCharType="separate"/>
            </w:r>
            <w:r w:rsidRPr="00EB42F8">
              <w:rPr>
                <w:rFonts w:ascii="Arial" w:hAnsi="Arial" w:cs="Arial"/>
              </w:rPr>
              <w:fldChar w:fldCharType="end"/>
            </w:r>
          </w:p>
        </w:tc>
      </w:tr>
      <w:tr w:rsidR="00EF7801" w:rsidRPr="00EB42F8" w:rsidTr="006F2C17">
        <w:trPr>
          <w:trHeight w:val="403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EF7801" w:rsidRPr="00EB42F8" w:rsidRDefault="00EF7801" w:rsidP="006F2C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584" w:rsidRDefault="00F77584" w:rsidP="006F2C17">
            <w:pPr>
              <w:ind w:left="392"/>
            </w:pPr>
            <w:r>
              <w:rPr>
                <w:rFonts w:ascii="Arial" w:hAnsi="Arial" w:cs="Arial"/>
                <w:sz w:val="20"/>
                <w:szCs w:val="20"/>
              </w:rPr>
              <w:t xml:space="preserve">If yes, who?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7801" w:rsidRPr="00EB42F8" w:rsidRDefault="00EF7801" w:rsidP="001406B4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01" w:rsidRPr="00EB42F8" w:rsidRDefault="00EF7801" w:rsidP="00140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801" w:rsidRPr="00EB42F8" w:rsidRDefault="00EF7801" w:rsidP="00EB42F8">
            <w:pPr>
              <w:tabs>
                <w:tab w:val="center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7801" w:rsidRPr="00EB42F8" w:rsidRDefault="00EF7801" w:rsidP="00EB42F8">
            <w:pPr>
              <w:tabs>
                <w:tab w:val="center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801" w:rsidRPr="00EB42F8" w:rsidTr="006F2C1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EF7801" w:rsidRPr="00EB42F8" w:rsidRDefault="00EF7801" w:rsidP="006F2C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B42F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80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7801" w:rsidRPr="00EB42F8" w:rsidRDefault="005E4B91" w:rsidP="006F2C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</w:t>
            </w:r>
            <w:r w:rsidR="00646820">
              <w:rPr>
                <w:rFonts w:ascii="Arial" w:hAnsi="Arial" w:cs="Arial"/>
                <w:sz w:val="20"/>
                <w:szCs w:val="20"/>
              </w:rPr>
              <w:t>type of work are you doing and what type of tools or equipment do you use to perform your work</w:t>
            </w:r>
            <w:r w:rsidR="00EF7801" w:rsidRPr="00EB42F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EF7801" w:rsidRPr="00EB42F8" w:rsidRDefault="00EF7801" w:rsidP="00441212">
            <w:pPr>
              <w:tabs>
                <w:tab w:val="center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EF7801" w:rsidRPr="00EB42F8" w:rsidRDefault="00EF7801" w:rsidP="00EB42F8">
            <w:pPr>
              <w:tabs>
                <w:tab w:val="center" w:pos="5760"/>
              </w:tabs>
              <w:jc w:val="center"/>
              <w:rPr>
                <w:rFonts w:ascii="Arial" w:hAnsi="Arial" w:cs="Arial"/>
              </w:rPr>
            </w:pPr>
          </w:p>
        </w:tc>
      </w:tr>
      <w:tr w:rsidR="00EF7801" w:rsidRPr="00EB42F8" w:rsidTr="006F2C17">
        <w:trPr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F7801" w:rsidRPr="00EB42F8" w:rsidRDefault="00EF7801" w:rsidP="006F2C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524B" w:rsidRPr="00EB42F8" w:rsidRDefault="00646820" w:rsidP="006F2C17">
            <w:pPr>
              <w:ind w:left="392"/>
              <w:rPr>
                <w:rFonts w:ascii="Arial" w:hAnsi="Arial" w:cs="Arial"/>
                <w:sz w:val="20"/>
                <w:szCs w:val="20"/>
              </w:rPr>
            </w:pPr>
            <w:r w:rsidRPr="00EB42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42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2F8">
              <w:rPr>
                <w:rFonts w:ascii="Arial" w:hAnsi="Arial" w:cs="Arial"/>
                <w:sz w:val="20"/>
                <w:szCs w:val="20"/>
              </w:rPr>
            </w:r>
            <w:r w:rsidRPr="00EB42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2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EF7801" w:rsidRPr="00EB42F8" w:rsidRDefault="00EF7801" w:rsidP="00EB42F8">
            <w:pPr>
              <w:tabs>
                <w:tab w:val="center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EF7801" w:rsidRPr="00EB42F8" w:rsidRDefault="00EF7801" w:rsidP="00EB42F8">
            <w:pPr>
              <w:tabs>
                <w:tab w:val="center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801" w:rsidRPr="00EB42F8" w:rsidTr="006F2C1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EF7801" w:rsidRPr="00EB42F8" w:rsidRDefault="00EF7801" w:rsidP="006F2C17">
            <w:pPr>
              <w:rPr>
                <w:rFonts w:ascii="Arial" w:hAnsi="Arial" w:cs="Arial"/>
                <w:sz w:val="20"/>
                <w:szCs w:val="20"/>
              </w:rPr>
            </w:pPr>
            <w:r w:rsidRPr="00EB42F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80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7801" w:rsidRPr="00EB42F8" w:rsidRDefault="00EF7801" w:rsidP="006F2C17">
            <w:pPr>
              <w:rPr>
                <w:rFonts w:ascii="Arial" w:hAnsi="Arial" w:cs="Arial"/>
                <w:sz w:val="20"/>
                <w:szCs w:val="20"/>
              </w:rPr>
            </w:pPr>
            <w:r w:rsidRPr="00EB42F8">
              <w:rPr>
                <w:rFonts w:ascii="Arial" w:hAnsi="Arial" w:cs="Arial"/>
                <w:sz w:val="20"/>
                <w:szCs w:val="20"/>
              </w:rPr>
              <w:t>Are you working for your employer at places other than on this project during any one week?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F7801" w:rsidRPr="00EB42F8" w:rsidRDefault="00EF7801" w:rsidP="00EB42F8">
            <w:pPr>
              <w:tabs>
                <w:tab w:val="center" w:pos="5760"/>
              </w:tabs>
              <w:spacing w:before="80"/>
              <w:jc w:val="center"/>
              <w:rPr>
                <w:rFonts w:ascii="Arial" w:hAnsi="Arial" w:cs="Arial"/>
              </w:rPr>
            </w:pPr>
            <w:r w:rsidRPr="00EB42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2F8">
              <w:rPr>
                <w:rFonts w:ascii="Arial" w:hAnsi="Arial" w:cs="Arial"/>
              </w:rPr>
              <w:instrText xml:space="preserve"> FORMCHECKBOX </w:instrText>
            </w:r>
            <w:r w:rsidR="00164EEA">
              <w:rPr>
                <w:rFonts w:ascii="Arial" w:hAnsi="Arial" w:cs="Arial"/>
              </w:rPr>
            </w:r>
            <w:r w:rsidR="00164EEA">
              <w:rPr>
                <w:rFonts w:ascii="Arial" w:hAnsi="Arial" w:cs="Arial"/>
              </w:rPr>
              <w:fldChar w:fldCharType="separate"/>
            </w:r>
            <w:r w:rsidRPr="00EB42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F7801" w:rsidRPr="00EB42F8" w:rsidRDefault="00EF7801" w:rsidP="00EB42F8">
            <w:pPr>
              <w:tabs>
                <w:tab w:val="center" w:pos="5760"/>
              </w:tabs>
              <w:spacing w:before="80"/>
              <w:jc w:val="center"/>
              <w:rPr>
                <w:rFonts w:ascii="Arial" w:hAnsi="Arial" w:cs="Arial"/>
              </w:rPr>
            </w:pPr>
            <w:r w:rsidRPr="00EB42F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2F8">
              <w:rPr>
                <w:rFonts w:ascii="Arial" w:hAnsi="Arial" w:cs="Arial"/>
              </w:rPr>
              <w:instrText xml:space="preserve"> FORMCHECKBOX </w:instrText>
            </w:r>
            <w:r w:rsidR="00164EEA">
              <w:rPr>
                <w:rFonts w:ascii="Arial" w:hAnsi="Arial" w:cs="Arial"/>
              </w:rPr>
            </w:r>
            <w:r w:rsidR="00164EEA">
              <w:rPr>
                <w:rFonts w:ascii="Arial" w:hAnsi="Arial" w:cs="Arial"/>
              </w:rPr>
              <w:fldChar w:fldCharType="separate"/>
            </w:r>
            <w:r w:rsidRPr="00EB42F8">
              <w:rPr>
                <w:rFonts w:ascii="Arial" w:hAnsi="Arial" w:cs="Arial"/>
              </w:rPr>
              <w:fldChar w:fldCharType="end"/>
            </w:r>
          </w:p>
        </w:tc>
      </w:tr>
      <w:tr w:rsidR="00EF7801" w:rsidRPr="00EB42F8" w:rsidTr="00F77584">
        <w:trPr>
          <w:trHeight w:val="403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F7801" w:rsidRPr="00EB42F8" w:rsidRDefault="00EF7801" w:rsidP="00140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801" w:rsidRPr="00EB42F8" w:rsidRDefault="00EF7801" w:rsidP="006F2C17">
            <w:pPr>
              <w:ind w:left="392"/>
              <w:rPr>
                <w:rFonts w:ascii="Arial" w:hAnsi="Arial" w:cs="Arial"/>
                <w:sz w:val="20"/>
                <w:szCs w:val="20"/>
              </w:rPr>
            </w:pPr>
            <w:r w:rsidRPr="00EB42F8">
              <w:rPr>
                <w:rFonts w:ascii="Arial" w:hAnsi="Arial" w:cs="Arial"/>
                <w:sz w:val="20"/>
                <w:szCs w:val="20"/>
              </w:rPr>
              <w:t>If yes, where?</w:t>
            </w:r>
            <w:r w:rsidR="00B16AE6" w:rsidRPr="00EB42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6AE6" w:rsidRPr="00EB42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16AE6" w:rsidRPr="00EB42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16AE6" w:rsidRPr="00EB42F8">
              <w:rPr>
                <w:rFonts w:ascii="Arial" w:hAnsi="Arial" w:cs="Arial"/>
                <w:sz w:val="20"/>
                <w:szCs w:val="20"/>
              </w:rPr>
            </w:r>
            <w:r w:rsidR="00B16AE6" w:rsidRPr="00EB42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6A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6A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6A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6A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6A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6AE6" w:rsidRPr="00EB42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7801" w:rsidRPr="00EB42F8" w:rsidRDefault="00EF7801" w:rsidP="00140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F7801" w:rsidRPr="00EB42F8" w:rsidRDefault="00EF7801" w:rsidP="00EB42F8">
            <w:pPr>
              <w:tabs>
                <w:tab w:val="center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F7801" w:rsidRPr="00EB42F8" w:rsidRDefault="00EF7801" w:rsidP="00EB42F8">
            <w:pPr>
              <w:tabs>
                <w:tab w:val="center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801" w:rsidRPr="00EB42F8" w:rsidTr="00B16AE6">
        <w:trPr>
          <w:trHeight w:val="403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F7801" w:rsidRPr="00EB42F8" w:rsidRDefault="00EF7801" w:rsidP="00140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01" w:rsidRPr="00EB42F8" w:rsidRDefault="00EF7801" w:rsidP="006F2C17">
            <w:pPr>
              <w:ind w:left="752"/>
              <w:rPr>
                <w:rFonts w:ascii="Arial" w:hAnsi="Arial" w:cs="Arial"/>
                <w:sz w:val="20"/>
                <w:szCs w:val="20"/>
              </w:rPr>
            </w:pPr>
            <w:r w:rsidRPr="00EB42F8">
              <w:rPr>
                <w:rFonts w:ascii="Arial" w:hAnsi="Arial" w:cs="Arial"/>
                <w:sz w:val="20"/>
                <w:szCs w:val="20"/>
              </w:rPr>
              <w:t>Are you paid for this work?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801" w:rsidRPr="001406B4" w:rsidRDefault="00EF7801" w:rsidP="00441212">
            <w:pPr>
              <w:tabs>
                <w:tab w:val="center" w:pos="5760"/>
              </w:tabs>
              <w:jc w:val="center"/>
              <w:rPr>
                <w:rFonts w:ascii="Arial" w:hAnsi="Arial" w:cs="Arial"/>
              </w:rPr>
            </w:pPr>
            <w:r w:rsidRPr="001406B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6B4">
              <w:rPr>
                <w:rFonts w:ascii="Arial" w:hAnsi="Arial" w:cs="Arial"/>
              </w:rPr>
              <w:instrText xml:space="preserve"> FORMCHECKBOX </w:instrText>
            </w:r>
            <w:r w:rsidR="00164EEA">
              <w:rPr>
                <w:rFonts w:ascii="Arial" w:hAnsi="Arial" w:cs="Arial"/>
              </w:rPr>
            </w:r>
            <w:r w:rsidR="00164EEA">
              <w:rPr>
                <w:rFonts w:ascii="Arial" w:hAnsi="Arial" w:cs="Arial"/>
              </w:rPr>
              <w:fldChar w:fldCharType="separate"/>
            </w:r>
            <w:r w:rsidRPr="001406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7801" w:rsidRPr="001406B4" w:rsidRDefault="00EF7801" w:rsidP="00EB42F8">
            <w:pPr>
              <w:tabs>
                <w:tab w:val="center" w:pos="5760"/>
              </w:tabs>
              <w:jc w:val="center"/>
              <w:rPr>
                <w:rFonts w:ascii="Arial" w:hAnsi="Arial" w:cs="Arial"/>
              </w:rPr>
            </w:pPr>
            <w:r w:rsidRPr="001406B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6B4">
              <w:rPr>
                <w:rFonts w:ascii="Arial" w:hAnsi="Arial" w:cs="Arial"/>
              </w:rPr>
              <w:instrText xml:space="preserve"> FORMCHECKBOX </w:instrText>
            </w:r>
            <w:r w:rsidR="00164EEA">
              <w:rPr>
                <w:rFonts w:ascii="Arial" w:hAnsi="Arial" w:cs="Arial"/>
              </w:rPr>
            </w:r>
            <w:r w:rsidR="00164EEA">
              <w:rPr>
                <w:rFonts w:ascii="Arial" w:hAnsi="Arial" w:cs="Arial"/>
              </w:rPr>
              <w:fldChar w:fldCharType="separate"/>
            </w:r>
            <w:r w:rsidRPr="001406B4">
              <w:rPr>
                <w:rFonts w:ascii="Arial" w:hAnsi="Arial" w:cs="Arial"/>
              </w:rPr>
              <w:fldChar w:fldCharType="end"/>
            </w:r>
          </w:p>
        </w:tc>
      </w:tr>
    </w:tbl>
    <w:p w:rsidR="00D01215" w:rsidRPr="001406B4" w:rsidRDefault="00D01215" w:rsidP="001406B4">
      <w:pPr>
        <w:rPr>
          <w:rFonts w:ascii="Arial" w:hAnsi="Arial" w:cs="Arial"/>
          <w:sz w:val="16"/>
          <w:szCs w:val="20"/>
        </w:rPr>
      </w:pPr>
    </w:p>
    <w:tbl>
      <w:tblPr>
        <w:tblW w:w="11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3216"/>
        <w:gridCol w:w="919"/>
        <w:gridCol w:w="1562"/>
        <w:gridCol w:w="139"/>
        <w:gridCol w:w="4180"/>
        <w:gridCol w:w="1475"/>
      </w:tblGrid>
      <w:tr w:rsidR="0056237D" w:rsidRPr="00EB42F8" w:rsidTr="006D4FDA">
        <w:trPr>
          <w:trHeight w:val="440"/>
          <w:jc w:val="center"/>
        </w:trPr>
        <w:tc>
          <w:tcPr>
            <w:tcW w:w="55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6237D" w:rsidRPr="00EB42F8" w:rsidRDefault="0056237D" w:rsidP="001406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42F8">
              <w:rPr>
                <w:rFonts w:ascii="Arial" w:hAnsi="Arial" w:cs="Arial"/>
                <w:b/>
                <w:sz w:val="20"/>
                <w:szCs w:val="20"/>
              </w:rPr>
              <w:t>Interviewer Only</w:t>
            </w:r>
          </w:p>
        </w:tc>
        <w:tc>
          <w:tcPr>
            <w:tcW w:w="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237D" w:rsidRPr="00EB42F8" w:rsidRDefault="0056237D" w:rsidP="001406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6237D" w:rsidRPr="00EB42F8" w:rsidRDefault="0056237D" w:rsidP="001406B4">
            <w:pPr>
              <w:rPr>
                <w:rFonts w:ascii="Arial" w:hAnsi="Arial" w:cs="Arial"/>
                <w:sz w:val="20"/>
                <w:szCs w:val="20"/>
              </w:rPr>
            </w:pPr>
            <w:r w:rsidRPr="00EB42F8">
              <w:rPr>
                <w:rFonts w:ascii="Arial" w:hAnsi="Arial" w:cs="Arial"/>
                <w:b/>
                <w:sz w:val="20"/>
                <w:szCs w:val="20"/>
              </w:rPr>
              <w:t>Payroll Checker Only</w:t>
            </w:r>
            <w:r w:rsidRPr="00EB42F8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Pr="00EB42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42F8">
              <w:rPr>
                <w:rFonts w:ascii="Arial" w:hAnsi="Arial" w:cs="Arial"/>
                <w:sz w:val="18"/>
                <w:szCs w:val="18"/>
              </w:rPr>
              <w:t>Answer the following questions using information from this questionnaire and from payroll information.</w:t>
            </w:r>
          </w:p>
        </w:tc>
      </w:tr>
      <w:tr w:rsidR="0056237D" w:rsidRPr="00EB42F8" w:rsidTr="006D4FDA">
        <w:trPr>
          <w:trHeight w:val="576"/>
          <w:jc w:val="center"/>
        </w:trPr>
        <w:tc>
          <w:tcPr>
            <w:tcW w:w="3150" w:type="dxa"/>
            <w:tcBorders>
              <w:left w:val="single" w:sz="8" w:space="0" w:color="auto"/>
              <w:right w:val="nil"/>
            </w:tcBorders>
            <w:vAlign w:val="center"/>
          </w:tcPr>
          <w:p w:rsidR="0056237D" w:rsidRPr="00EB42F8" w:rsidRDefault="0056237D" w:rsidP="001406B4">
            <w:pPr>
              <w:rPr>
                <w:rFonts w:ascii="Arial" w:hAnsi="Arial" w:cs="Arial"/>
                <w:sz w:val="20"/>
                <w:szCs w:val="20"/>
              </w:rPr>
            </w:pPr>
            <w:r w:rsidRPr="00EB42F8">
              <w:rPr>
                <w:rFonts w:ascii="Arial" w:hAnsi="Arial" w:cs="Arial"/>
                <w:sz w:val="20"/>
                <w:szCs w:val="20"/>
              </w:rPr>
              <w:t>Is employee properly classified?</w:t>
            </w:r>
          </w:p>
        </w:tc>
        <w:tc>
          <w:tcPr>
            <w:tcW w:w="2430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56237D" w:rsidRPr="00EB42F8" w:rsidRDefault="0056237D" w:rsidP="001406B4">
            <w:pPr>
              <w:rPr>
                <w:rFonts w:ascii="Arial" w:hAnsi="Arial" w:cs="Arial"/>
                <w:sz w:val="20"/>
                <w:szCs w:val="20"/>
              </w:rPr>
            </w:pPr>
            <w:r w:rsidRPr="00EB42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2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4EEA">
              <w:rPr>
                <w:rFonts w:ascii="Arial" w:hAnsi="Arial" w:cs="Arial"/>
                <w:sz w:val="20"/>
                <w:szCs w:val="20"/>
              </w:rPr>
            </w:r>
            <w:r w:rsidR="00164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2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42F8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="003274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42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42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2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4EEA">
              <w:rPr>
                <w:rFonts w:ascii="Arial" w:hAnsi="Arial" w:cs="Arial"/>
                <w:sz w:val="20"/>
                <w:szCs w:val="20"/>
              </w:rPr>
            </w:r>
            <w:r w:rsidR="00164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2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42F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237D" w:rsidRPr="00EB42F8" w:rsidRDefault="0056237D" w:rsidP="00140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237D" w:rsidRPr="00EB42F8" w:rsidRDefault="0056237D" w:rsidP="001406B4">
            <w:pPr>
              <w:rPr>
                <w:rFonts w:ascii="Arial" w:hAnsi="Arial" w:cs="Arial"/>
                <w:sz w:val="20"/>
                <w:szCs w:val="20"/>
              </w:rPr>
            </w:pPr>
            <w:r w:rsidRPr="00EB42F8">
              <w:rPr>
                <w:rFonts w:ascii="Arial" w:hAnsi="Arial" w:cs="Arial"/>
                <w:sz w:val="20"/>
                <w:szCs w:val="20"/>
              </w:rPr>
              <w:t xml:space="preserve">Is the interview information in agreement with data provided on the payroll?  </w:t>
            </w:r>
            <w:r w:rsidR="00B71032" w:rsidRPr="00EB42F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B42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2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4EEA">
              <w:rPr>
                <w:rFonts w:ascii="Arial" w:hAnsi="Arial" w:cs="Arial"/>
                <w:sz w:val="20"/>
                <w:szCs w:val="20"/>
              </w:rPr>
            </w:r>
            <w:r w:rsidR="00164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2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42F8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="007D75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42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42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2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4EEA">
              <w:rPr>
                <w:rFonts w:ascii="Arial" w:hAnsi="Arial" w:cs="Arial"/>
                <w:sz w:val="20"/>
                <w:szCs w:val="20"/>
              </w:rPr>
            </w:r>
            <w:r w:rsidR="00164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2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42F8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</w:tc>
      </w:tr>
      <w:tr w:rsidR="0056237D" w:rsidRPr="00EB42F8" w:rsidTr="007D45DA">
        <w:trPr>
          <w:trHeight w:val="418"/>
          <w:jc w:val="center"/>
        </w:trPr>
        <w:tc>
          <w:tcPr>
            <w:tcW w:w="3150" w:type="dxa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6237D" w:rsidRPr="00EB42F8" w:rsidRDefault="0056237D" w:rsidP="001406B4">
            <w:pPr>
              <w:rPr>
                <w:rFonts w:ascii="Arial" w:hAnsi="Arial" w:cs="Arial"/>
                <w:sz w:val="20"/>
                <w:szCs w:val="20"/>
              </w:rPr>
            </w:pPr>
            <w:r w:rsidRPr="00EB42F8">
              <w:rPr>
                <w:rFonts w:ascii="Arial" w:hAnsi="Arial" w:cs="Arial"/>
                <w:sz w:val="20"/>
                <w:szCs w:val="20"/>
              </w:rPr>
              <w:t>Is employee being properly paid?</w:t>
            </w:r>
          </w:p>
        </w:tc>
        <w:tc>
          <w:tcPr>
            <w:tcW w:w="2430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237D" w:rsidRPr="00EB42F8" w:rsidRDefault="0056237D" w:rsidP="001406B4">
            <w:pPr>
              <w:rPr>
                <w:rFonts w:ascii="Arial" w:hAnsi="Arial" w:cs="Arial"/>
                <w:sz w:val="20"/>
                <w:szCs w:val="20"/>
              </w:rPr>
            </w:pPr>
            <w:r w:rsidRPr="00EB42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2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4EEA">
              <w:rPr>
                <w:rFonts w:ascii="Arial" w:hAnsi="Arial" w:cs="Arial"/>
                <w:sz w:val="20"/>
                <w:szCs w:val="20"/>
              </w:rPr>
            </w:r>
            <w:r w:rsidR="00164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2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42F8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="003274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42F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B42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2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4EEA">
              <w:rPr>
                <w:rFonts w:ascii="Arial" w:hAnsi="Arial" w:cs="Arial"/>
                <w:sz w:val="20"/>
                <w:szCs w:val="20"/>
              </w:rPr>
            </w:r>
            <w:r w:rsidR="00164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2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42F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237D" w:rsidRPr="00EB42F8" w:rsidRDefault="0056237D" w:rsidP="00140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237D" w:rsidRDefault="007D45DA" w:rsidP="001406B4">
            <w:pPr>
              <w:rPr>
                <w:rFonts w:ascii="Arial" w:hAnsi="Arial" w:cs="Arial"/>
                <w:sz w:val="16"/>
                <w:szCs w:val="16"/>
              </w:rPr>
            </w:pPr>
            <w:r w:rsidRPr="00FA751B">
              <w:rPr>
                <w:rFonts w:ascii="Arial" w:hAnsi="Arial" w:cs="Arial"/>
                <w:sz w:val="16"/>
                <w:szCs w:val="16"/>
              </w:rPr>
              <w:t>Comments</w:t>
            </w:r>
          </w:p>
          <w:p w:rsidR="007D45DA" w:rsidRPr="00EB42F8" w:rsidRDefault="007D45DA" w:rsidP="001406B4">
            <w:pPr>
              <w:rPr>
                <w:rFonts w:ascii="Arial" w:hAnsi="Arial" w:cs="Arial"/>
                <w:sz w:val="20"/>
                <w:szCs w:val="20"/>
              </w:rPr>
            </w:pPr>
            <w:r w:rsidRPr="00EB42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Pr="00EB42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2F8">
              <w:rPr>
                <w:rFonts w:ascii="Arial" w:hAnsi="Arial" w:cs="Arial"/>
                <w:sz w:val="20"/>
                <w:szCs w:val="20"/>
              </w:rPr>
            </w:r>
            <w:r w:rsidRPr="00EB42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2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56237D" w:rsidRPr="00FA751B" w:rsidTr="007D45DA">
        <w:trPr>
          <w:trHeight w:val="188"/>
          <w:jc w:val="center"/>
        </w:trPr>
        <w:tc>
          <w:tcPr>
            <w:tcW w:w="5580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77584" w:rsidRDefault="00F77584" w:rsidP="001406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 employee classification and corresponding required pay rate and fringe rate.</w:t>
            </w:r>
          </w:p>
          <w:p w:rsidR="0056237D" w:rsidRPr="00FA751B" w:rsidRDefault="0056237D" w:rsidP="001406B4">
            <w:pPr>
              <w:rPr>
                <w:rFonts w:ascii="Arial" w:hAnsi="Arial" w:cs="Arial"/>
                <w:sz w:val="16"/>
                <w:szCs w:val="16"/>
              </w:rPr>
            </w:pPr>
            <w:r w:rsidRPr="00FA751B">
              <w:rPr>
                <w:rFonts w:ascii="Arial" w:hAnsi="Arial" w:cs="Arial"/>
                <w:sz w:val="16"/>
                <w:szCs w:val="16"/>
              </w:rPr>
              <w:t>Comments</w:t>
            </w:r>
          </w:p>
        </w:tc>
        <w:tc>
          <w:tcPr>
            <w:tcW w:w="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237D" w:rsidRPr="00FA751B" w:rsidRDefault="0056237D" w:rsidP="00140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237D" w:rsidRPr="00FA751B" w:rsidRDefault="0056237D" w:rsidP="00140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237D" w:rsidRPr="00EB42F8" w:rsidTr="0011204A">
        <w:trPr>
          <w:trHeight w:val="927"/>
          <w:jc w:val="center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237D" w:rsidRPr="00EB42F8" w:rsidRDefault="009616F4" w:rsidP="001406B4">
            <w:pPr>
              <w:rPr>
                <w:rFonts w:ascii="Arial" w:hAnsi="Arial" w:cs="Arial"/>
                <w:sz w:val="20"/>
                <w:szCs w:val="20"/>
              </w:rPr>
            </w:pPr>
            <w:r w:rsidRPr="00EB42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Pr="00EB42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2F8">
              <w:rPr>
                <w:rFonts w:ascii="Arial" w:hAnsi="Arial" w:cs="Arial"/>
                <w:sz w:val="20"/>
                <w:szCs w:val="20"/>
              </w:rPr>
            </w:r>
            <w:r w:rsidRPr="00EB42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5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5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5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5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5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2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6237D" w:rsidRPr="00EB42F8" w:rsidRDefault="0056237D" w:rsidP="00140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237D" w:rsidRPr="00EB42F8" w:rsidRDefault="0056237D" w:rsidP="001406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37D" w:rsidRPr="00FA751B" w:rsidTr="006D4FDA">
        <w:trPr>
          <w:jc w:val="center"/>
        </w:trPr>
        <w:tc>
          <w:tcPr>
            <w:tcW w:w="4050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:rsidR="0056237D" w:rsidRPr="00FA751B" w:rsidRDefault="0056237D" w:rsidP="001406B4">
            <w:pPr>
              <w:rPr>
                <w:rFonts w:ascii="Arial" w:hAnsi="Arial" w:cs="Arial"/>
                <w:sz w:val="16"/>
                <w:szCs w:val="16"/>
              </w:rPr>
            </w:pPr>
            <w:r w:rsidRPr="00FA751B">
              <w:rPr>
                <w:rFonts w:ascii="Arial" w:hAnsi="Arial" w:cs="Arial"/>
                <w:sz w:val="16"/>
                <w:szCs w:val="16"/>
              </w:rPr>
              <w:t>Interviewer Signature</w:t>
            </w:r>
          </w:p>
        </w:tc>
        <w:tc>
          <w:tcPr>
            <w:tcW w:w="1530" w:type="dxa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237D" w:rsidRPr="00FA751B" w:rsidRDefault="0056237D" w:rsidP="001406B4">
            <w:pPr>
              <w:rPr>
                <w:rFonts w:ascii="Arial" w:hAnsi="Arial" w:cs="Arial"/>
                <w:sz w:val="16"/>
                <w:szCs w:val="16"/>
              </w:rPr>
            </w:pPr>
            <w:r w:rsidRPr="00FA751B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237D" w:rsidRPr="00FA751B" w:rsidRDefault="0056237D" w:rsidP="00140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4" w:type="dxa"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56237D" w:rsidRPr="00FA751B" w:rsidRDefault="0056237D" w:rsidP="001406B4">
            <w:pPr>
              <w:rPr>
                <w:rFonts w:ascii="Arial" w:hAnsi="Arial" w:cs="Arial"/>
                <w:sz w:val="16"/>
                <w:szCs w:val="16"/>
              </w:rPr>
            </w:pPr>
            <w:r w:rsidRPr="00FA751B">
              <w:rPr>
                <w:rFonts w:ascii="Arial" w:hAnsi="Arial" w:cs="Arial"/>
                <w:sz w:val="16"/>
                <w:szCs w:val="16"/>
              </w:rPr>
              <w:t>Payroll Checker Signature</w:t>
            </w:r>
          </w:p>
        </w:tc>
        <w:tc>
          <w:tcPr>
            <w:tcW w:w="1445" w:type="dxa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237D" w:rsidRPr="00FA751B" w:rsidRDefault="0056237D" w:rsidP="001406B4">
            <w:pPr>
              <w:rPr>
                <w:rFonts w:ascii="Arial" w:hAnsi="Arial" w:cs="Arial"/>
                <w:sz w:val="16"/>
                <w:szCs w:val="16"/>
              </w:rPr>
            </w:pPr>
            <w:r w:rsidRPr="00FA751B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56237D" w:rsidRPr="00EB42F8" w:rsidTr="006D4FDA">
        <w:trPr>
          <w:trHeight w:val="432"/>
          <w:jc w:val="center"/>
        </w:trPr>
        <w:tc>
          <w:tcPr>
            <w:tcW w:w="4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56237D" w:rsidRPr="00EB42F8" w:rsidRDefault="0056237D" w:rsidP="00140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237D" w:rsidRPr="00EB42F8" w:rsidRDefault="0056237D" w:rsidP="00140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6237D" w:rsidRPr="00EB42F8" w:rsidRDefault="0056237D" w:rsidP="00140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6237D" w:rsidRPr="00EB42F8" w:rsidRDefault="0056237D" w:rsidP="00140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237D" w:rsidRPr="00EB42F8" w:rsidRDefault="0056237D" w:rsidP="001406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23E6" w:rsidRPr="000723E6" w:rsidRDefault="000723E6" w:rsidP="00D01215">
      <w:pPr>
        <w:tabs>
          <w:tab w:val="center" w:pos="5760"/>
        </w:tabs>
        <w:rPr>
          <w:rFonts w:ascii="Arial" w:hAnsi="Arial" w:cs="Arial"/>
          <w:sz w:val="2"/>
          <w:szCs w:val="2"/>
        </w:rPr>
      </w:pPr>
    </w:p>
    <w:sectPr w:rsidR="000723E6" w:rsidRPr="000723E6" w:rsidSect="003D3E39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39"/>
    <w:rsid w:val="00041145"/>
    <w:rsid w:val="000723E6"/>
    <w:rsid w:val="00084665"/>
    <w:rsid w:val="000A30D8"/>
    <w:rsid w:val="000E5EC0"/>
    <w:rsid w:val="00107915"/>
    <w:rsid w:val="0011204A"/>
    <w:rsid w:val="001406B4"/>
    <w:rsid w:val="00164EEA"/>
    <w:rsid w:val="00173647"/>
    <w:rsid w:val="001B17C9"/>
    <w:rsid w:val="001C0614"/>
    <w:rsid w:val="001F4E1D"/>
    <w:rsid w:val="001F705C"/>
    <w:rsid w:val="00257292"/>
    <w:rsid w:val="00295EF6"/>
    <w:rsid w:val="002B7FA8"/>
    <w:rsid w:val="002C5CA7"/>
    <w:rsid w:val="00305054"/>
    <w:rsid w:val="0032742E"/>
    <w:rsid w:val="00344827"/>
    <w:rsid w:val="00385973"/>
    <w:rsid w:val="003D3E39"/>
    <w:rsid w:val="003F7014"/>
    <w:rsid w:val="00441212"/>
    <w:rsid w:val="00493223"/>
    <w:rsid w:val="004B4592"/>
    <w:rsid w:val="004D6529"/>
    <w:rsid w:val="004E07EE"/>
    <w:rsid w:val="004F3875"/>
    <w:rsid w:val="00510F0F"/>
    <w:rsid w:val="00530E2B"/>
    <w:rsid w:val="0056237D"/>
    <w:rsid w:val="005B48BE"/>
    <w:rsid w:val="005D1280"/>
    <w:rsid w:val="005E4B91"/>
    <w:rsid w:val="00646562"/>
    <w:rsid w:val="00646820"/>
    <w:rsid w:val="00682980"/>
    <w:rsid w:val="006C0E86"/>
    <w:rsid w:val="006D16AB"/>
    <w:rsid w:val="006D4FDA"/>
    <w:rsid w:val="006F2C17"/>
    <w:rsid w:val="007231C8"/>
    <w:rsid w:val="007438E4"/>
    <w:rsid w:val="0077561E"/>
    <w:rsid w:val="007778F1"/>
    <w:rsid w:val="00787CF7"/>
    <w:rsid w:val="007A17B0"/>
    <w:rsid w:val="007D45DA"/>
    <w:rsid w:val="007D75EA"/>
    <w:rsid w:val="007E4A89"/>
    <w:rsid w:val="008071E2"/>
    <w:rsid w:val="00834480"/>
    <w:rsid w:val="00842D61"/>
    <w:rsid w:val="008638C8"/>
    <w:rsid w:val="008B2B93"/>
    <w:rsid w:val="008B489A"/>
    <w:rsid w:val="008C127D"/>
    <w:rsid w:val="008F6711"/>
    <w:rsid w:val="00917044"/>
    <w:rsid w:val="0094524C"/>
    <w:rsid w:val="009616F4"/>
    <w:rsid w:val="0096339B"/>
    <w:rsid w:val="00973CA3"/>
    <w:rsid w:val="009E7619"/>
    <w:rsid w:val="00A40C44"/>
    <w:rsid w:val="00A451C8"/>
    <w:rsid w:val="00A47975"/>
    <w:rsid w:val="00A56820"/>
    <w:rsid w:val="00A7698D"/>
    <w:rsid w:val="00A8779B"/>
    <w:rsid w:val="00A944EC"/>
    <w:rsid w:val="00A97E1B"/>
    <w:rsid w:val="00AE3584"/>
    <w:rsid w:val="00B16AE6"/>
    <w:rsid w:val="00B37070"/>
    <w:rsid w:val="00B71032"/>
    <w:rsid w:val="00B83391"/>
    <w:rsid w:val="00BB59E7"/>
    <w:rsid w:val="00BD1B09"/>
    <w:rsid w:val="00BF3A43"/>
    <w:rsid w:val="00C02C59"/>
    <w:rsid w:val="00C135F2"/>
    <w:rsid w:val="00C20A90"/>
    <w:rsid w:val="00C27D38"/>
    <w:rsid w:val="00CF15C5"/>
    <w:rsid w:val="00D00453"/>
    <w:rsid w:val="00D01215"/>
    <w:rsid w:val="00D70195"/>
    <w:rsid w:val="00DA51FB"/>
    <w:rsid w:val="00DB5108"/>
    <w:rsid w:val="00DC4A9C"/>
    <w:rsid w:val="00E14B08"/>
    <w:rsid w:val="00E4450F"/>
    <w:rsid w:val="00E4524B"/>
    <w:rsid w:val="00E9640F"/>
    <w:rsid w:val="00EA6BE5"/>
    <w:rsid w:val="00EB42F8"/>
    <w:rsid w:val="00EF7801"/>
    <w:rsid w:val="00F35814"/>
    <w:rsid w:val="00F77584"/>
    <w:rsid w:val="00F829CB"/>
    <w:rsid w:val="00F8505A"/>
    <w:rsid w:val="00FA751B"/>
    <w:rsid w:val="00FD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1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1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bull\Application%20Data\Microsoft\Templates\ITD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ITD Form.dot</Template>
  <TotalTime>1</TotalTime>
  <Pages>1</Pages>
  <Words>431</Words>
  <Characters>2458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ITD Form Template</vt:lpstr>
    </vt:vector>
  </TitlesOfParts>
  <Company>ITD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ITD Form Template</dc:title>
  <dc:subject>basic template</dc:subject>
  <dc:creator>Karece Bull</dc:creator>
  <cp:lastModifiedBy>Janet French</cp:lastModifiedBy>
  <cp:revision>2</cp:revision>
  <cp:lastPrinted>2010-10-18T20:04:00Z</cp:lastPrinted>
  <dcterms:created xsi:type="dcterms:W3CDTF">2016-08-12T21:39:00Z</dcterms:created>
  <dcterms:modified xsi:type="dcterms:W3CDTF">2016-08-12T21:39:00Z</dcterms:modified>
</cp:coreProperties>
</file>