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5100" w14:textId="010F13C1" w:rsidR="00E82745" w:rsidRDefault="008D1965" w:rsidP="00E8274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8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20CFA" wp14:editId="4BBBDCB6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924550" cy="774065"/>
                <wp:effectExtent l="25400" t="31750" r="31750" b="196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40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508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E59DC" w14:textId="77777777" w:rsidR="00CE3199" w:rsidRDefault="00CE3199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530047"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>EXCELLENCE IN TRANSPORTATION</w:t>
                            </w: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3EA287B" w14:textId="77777777" w:rsidR="00CE3199" w:rsidRPr="002C1CA4" w:rsidRDefault="00CE3199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C7D2E"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20C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5.5pt;width:466.5pt;height: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" fillcolor="#036" strokecolor="teal" strokeweight="4pt">
                <v:textbox>
                  <w:txbxContent>
                    <w:p w14:paraId="369E59DC" w14:textId="77777777" w:rsidR="00CE3199" w:rsidRDefault="00CE3199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      </w:t>
                      </w:r>
                      <w:r w:rsidRPr="00530047"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>EXCELLENCE IN TRANSPORTATION</w:t>
                      </w: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3EA287B" w14:textId="77777777" w:rsidR="00CE3199" w:rsidRPr="002C1CA4" w:rsidRDefault="00CE3199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</w:t>
                      </w:r>
                      <w:r w:rsidRPr="003C7D2E"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625">
        <w:rPr>
          <w:noProof/>
        </w:rPr>
        <w:drawing>
          <wp:anchor distT="0" distB="0" distL="114300" distR="114300" simplePos="0" relativeHeight="251658240" behindDoc="0" locked="0" layoutInCell="1" allowOverlap="1" wp14:anchorId="49588E17" wp14:editId="654FD5D4">
            <wp:simplePos x="0" y="0"/>
            <wp:positionH relativeFrom="margin">
              <wp:posOffset>57150</wp:posOffset>
            </wp:positionH>
            <wp:positionV relativeFrom="margin">
              <wp:posOffset>-273685</wp:posOffset>
            </wp:positionV>
            <wp:extent cx="581025" cy="669290"/>
            <wp:effectExtent l="19050" t="0" r="9525" b="0"/>
            <wp:wrapSquare wrapText="bothSides"/>
            <wp:docPr id="9" name="Picture 1" descr="http://itd.idaho.gov/excellence.award/Transportation.Award.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.idaho.gov/excellence.award/Transportation.Award.si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68A0A" w14:textId="7098ED45" w:rsidR="00255B39" w:rsidRPr="00DC6177" w:rsidRDefault="00255B39" w:rsidP="00255B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Application must be received by the ITD Awards Coordinator </w:t>
      </w:r>
      <w:r w:rsidR="00D03A8F" w:rsidRPr="00DC6177">
        <w:rPr>
          <w:rFonts w:asciiTheme="minorHAnsi" w:hAnsiTheme="minorHAnsi" w:cstheme="minorHAnsi"/>
          <w:b/>
          <w:color w:val="FF0000"/>
          <w:sz w:val="22"/>
          <w:szCs w:val="22"/>
        </w:rPr>
        <w:t>by COB</w:t>
      </w:r>
      <w:r w:rsidR="00D03A8F" w:rsidRPr="00DC617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03A8F" w:rsidRPr="00DC6177">
        <w:rPr>
          <w:rFonts w:asciiTheme="minorHAnsi" w:hAnsiTheme="minorHAnsi" w:cstheme="minorHAnsi"/>
          <w:b/>
          <w:color w:val="FF0000"/>
          <w:sz w:val="22"/>
          <w:szCs w:val="22"/>
        </w:rPr>
        <w:t>Thursday, Dec. 1</w:t>
      </w:r>
      <w:r w:rsidR="00DC6177" w:rsidRPr="00DC6177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D03A8F" w:rsidRPr="00DC6177">
        <w:rPr>
          <w:rFonts w:asciiTheme="minorHAnsi" w:hAnsiTheme="minorHAnsi" w:cstheme="minorHAnsi"/>
          <w:b/>
          <w:color w:val="FF0000"/>
          <w:sz w:val="22"/>
          <w:szCs w:val="22"/>
        </w:rPr>
        <w:t>, 202</w:t>
      </w:r>
      <w:r w:rsidR="00DC6177" w:rsidRPr="00DC6177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DC6177">
        <w:rPr>
          <w:rFonts w:asciiTheme="minorHAnsi" w:hAnsiTheme="minorHAnsi" w:cstheme="minorHAnsi"/>
          <w:b/>
          <w:sz w:val="22"/>
          <w:szCs w:val="22"/>
        </w:rPr>
        <w:t>.</w:t>
      </w:r>
    </w:p>
    <w:p w14:paraId="326347FD" w14:textId="25A2636D" w:rsidR="00FE40B5" w:rsidRPr="00DC6177" w:rsidRDefault="00FE40B5" w:rsidP="00FE40B5">
      <w:pPr>
        <w:rPr>
          <w:rFonts w:asciiTheme="minorHAnsi" w:hAnsiTheme="minorHAnsi" w:cstheme="minorHAnsi"/>
          <w:i/>
        </w:rPr>
      </w:pPr>
      <w:r w:rsidRPr="00DC6177">
        <w:rPr>
          <w:rFonts w:asciiTheme="minorHAnsi" w:hAnsiTheme="minorHAnsi" w:cstheme="minorHAnsi"/>
          <w:i/>
        </w:rPr>
        <w:t xml:space="preserve">Multiple winners may be selected based on the overall quality of the </w:t>
      </w:r>
      <w:r w:rsidR="00DC6177" w:rsidRPr="00DC6177">
        <w:rPr>
          <w:rFonts w:asciiTheme="minorHAnsi" w:hAnsiTheme="minorHAnsi" w:cstheme="minorHAnsi"/>
          <w:i/>
        </w:rPr>
        <w:t xml:space="preserve">category’s </w:t>
      </w:r>
      <w:r w:rsidRPr="00DC6177">
        <w:rPr>
          <w:rFonts w:asciiTheme="minorHAnsi" w:hAnsiTheme="minorHAnsi" w:cstheme="minorHAnsi"/>
          <w:i/>
        </w:rPr>
        <w:t>submissions.</w:t>
      </w:r>
    </w:p>
    <w:p w14:paraId="33122F3E" w14:textId="77777777" w:rsidR="00905A2A" w:rsidRPr="00DC6177" w:rsidRDefault="00905A2A" w:rsidP="00E82745">
      <w:pPr>
        <w:jc w:val="both"/>
        <w:rPr>
          <w:rFonts w:asciiTheme="minorHAnsi" w:hAnsiTheme="minorHAnsi" w:cstheme="minorHAnsi"/>
          <w:b/>
          <w:sz w:val="16"/>
          <w:szCs w:val="22"/>
        </w:rPr>
      </w:pPr>
    </w:p>
    <w:p w14:paraId="42C498AF" w14:textId="77777777" w:rsidR="000721FF" w:rsidRPr="00DC6177" w:rsidRDefault="00CE3199" w:rsidP="003C7D2E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DC6177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ITD </w:t>
      </w:r>
      <w:r w:rsidR="000721FF" w:rsidRPr="00DC6177">
        <w:rPr>
          <w:rFonts w:asciiTheme="minorHAnsi" w:hAnsiTheme="minorHAnsi" w:cstheme="minorHAnsi"/>
          <w:b/>
          <w:color w:val="000080"/>
          <w:sz w:val="32"/>
          <w:szCs w:val="32"/>
        </w:rPr>
        <w:t>Safety Person/Team of the Year</w:t>
      </w:r>
      <w:r w:rsidR="00333F39" w:rsidRPr="00DC6177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Award</w:t>
      </w:r>
      <w:r w:rsidRPr="00DC6177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</w:t>
      </w:r>
    </w:p>
    <w:p w14:paraId="51E2432E" w14:textId="0B2237EF" w:rsidR="003C7D2E" w:rsidRPr="00DC6177" w:rsidRDefault="00CE3199" w:rsidP="003C7D2E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DC6177">
        <w:rPr>
          <w:rFonts w:asciiTheme="minorHAnsi" w:hAnsiTheme="minorHAnsi" w:cstheme="minorHAnsi"/>
          <w:b/>
          <w:color w:val="000080"/>
          <w:sz w:val="32"/>
          <w:szCs w:val="32"/>
        </w:rPr>
        <w:t>- Nomination</w:t>
      </w:r>
      <w:r w:rsidR="00963CCF" w:rsidRPr="00DC6177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Criteria</w:t>
      </w:r>
    </w:p>
    <w:p w14:paraId="70382B94" w14:textId="77777777" w:rsidR="00963CCF" w:rsidRPr="00DC6177" w:rsidRDefault="00963CCF" w:rsidP="00963CCF">
      <w:pPr>
        <w:pStyle w:val="PlainText"/>
        <w:rPr>
          <w:rFonts w:asciiTheme="minorHAnsi" w:hAnsiTheme="minorHAnsi" w:cstheme="minorHAnsi"/>
          <w:sz w:val="12"/>
          <w:szCs w:val="22"/>
        </w:rPr>
      </w:pPr>
    </w:p>
    <w:p w14:paraId="35ECADE0" w14:textId="77777777" w:rsidR="00963CCF" w:rsidRPr="00DC6177" w:rsidRDefault="00963CCF" w:rsidP="00963CCF">
      <w:pPr>
        <w:pStyle w:val="PlainText"/>
        <w:rPr>
          <w:rFonts w:asciiTheme="minorHAnsi" w:hAnsiTheme="minorHAnsi" w:cstheme="minorHAnsi"/>
          <w:sz w:val="16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2990D2" w14:textId="77777777" w:rsidR="0077729F" w:rsidRPr="0077729F" w:rsidRDefault="0077729F" w:rsidP="0077729F">
      <w:pPr>
        <w:rPr>
          <w:rFonts w:asciiTheme="minorHAnsi" w:hAnsiTheme="minorHAnsi" w:cstheme="minorHAnsi"/>
          <w:sz w:val="18"/>
          <w:szCs w:val="22"/>
        </w:rPr>
      </w:pPr>
      <w:r w:rsidRPr="0077729F">
        <w:rPr>
          <w:rFonts w:asciiTheme="minorHAnsi" w:hAnsiTheme="minorHAnsi" w:cstheme="minorHAnsi"/>
          <w:sz w:val="22"/>
        </w:rPr>
        <w:t>This award recognizes an employee or group of employees who have consistently demonstrated that safety is not just a goal but is an imperative. This person or group has shown a deep commitment to personal safety during the past year and helped to advance ITD’s safety mission.</w:t>
      </w:r>
    </w:p>
    <w:p w14:paraId="1BA0F84C" w14:textId="77777777" w:rsidR="00CE3199" w:rsidRPr="00DC6177" w:rsidRDefault="00CE3199" w:rsidP="00CE319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9624B0A" w14:textId="69648764" w:rsidR="00CE3199" w:rsidRPr="00DC6177" w:rsidRDefault="00CE3199" w:rsidP="00E559D6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b/>
          <w:color w:val="000080"/>
          <w:sz w:val="22"/>
          <w:szCs w:val="22"/>
        </w:rPr>
        <w:t>Narrative:</w:t>
      </w:r>
      <w:r w:rsidRPr="00DC6177">
        <w:rPr>
          <w:rFonts w:asciiTheme="minorHAnsi" w:hAnsiTheme="minorHAnsi" w:cstheme="minorHAnsi"/>
          <w:sz w:val="22"/>
          <w:szCs w:val="22"/>
        </w:rPr>
        <w:t xml:space="preserve"> </w:t>
      </w:r>
      <w:r w:rsidR="00797F3A" w:rsidRPr="00DC6177">
        <w:rPr>
          <w:rFonts w:asciiTheme="minorHAnsi" w:hAnsiTheme="minorHAnsi" w:cstheme="minorHAnsi"/>
          <w:sz w:val="22"/>
          <w:szCs w:val="22"/>
        </w:rPr>
        <w:t xml:space="preserve"> </w:t>
      </w:r>
      <w:r w:rsidRPr="00DC6177">
        <w:rPr>
          <w:rFonts w:asciiTheme="minorHAnsi" w:hAnsiTheme="minorHAnsi" w:cstheme="minorHAnsi"/>
          <w:sz w:val="22"/>
          <w:szCs w:val="22"/>
        </w:rPr>
        <w:t xml:space="preserve">Please provide a brief narrative describing the nominee’s </w:t>
      </w:r>
      <w:r w:rsidR="00446DF4" w:rsidRPr="00DC6177">
        <w:rPr>
          <w:rFonts w:asciiTheme="minorHAnsi" w:hAnsiTheme="minorHAnsi" w:cstheme="minorHAnsi"/>
          <w:sz w:val="22"/>
          <w:szCs w:val="22"/>
        </w:rPr>
        <w:t>outstanding contributions and accomplishments</w:t>
      </w:r>
      <w:r w:rsidR="000721FF" w:rsidRPr="00DC6177">
        <w:rPr>
          <w:rFonts w:asciiTheme="minorHAnsi" w:hAnsiTheme="minorHAnsi" w:cstheme="minorHAnsi"/>
          <w:sz w:val="22"/>
          <w:szCs w:val="22"/>
        </w:rPr>
        <w:t xml:space="preserve"> in modeling and promoting a culture of safety.</w:t>
      </w:r>
    </w:p>
    <w:p w14:paraId="1AE56BEE" w14:textId="48560446" w:rsidR="00333F39" w:rsidRPr="00DC6177" w:rsidRDefault="00050944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DC6177">
        <w:rPr>
          <w:rFonts w:asciiTheme="minorHAnsi" w:hAnsiTheme="minorHAnsi" w:cstheme="minorHAnsi"/>
        </w:rPr>
        <w:t>D</w:t>
      </w:r>
      <w:r w:rsidR="00333F39" w:rsidRPr="00DC6177">
        <w:rPr>
          <w:rFonts w:asciiTheme="minorHAnsi" w:hAnsiTheme="minorHAnsi" w:cstheme="minorHAnsi"/>
        </w:rPr>
        <w:t>edicat</w:t>
      </w:r>
      <w:r w:rsidRPr="00DC6177">
        <w:rPr>
          <w:rFonts w:asciiTheme="minorHAnsi" w:hAnsiTheme="minorHAnsi" w:cstheme="minorHAnsi"/>
        </w:rPr>
        <w:t>ion</w:t>
      </w:r>
      <w:r w:rsidR="00333F39" w:rsidRPr="00DC6177">
        <w:rPr>
          <w:rFonts w:asciiTheme="minorHAnsi" w:hAnsiTheme="minorHAnsi" w:cstheme="minorHAnsi"/>
        </w:rPr>
        <w:t xml:space="preserve"> to </w:t>
      </w:r>
      <w:r w:rsidR="000721FF" w:rsidRPr="00DC6177">
        <w:rPr>
          <w:rFonts w:asciiTheme="minorHAnsi" w:hAnsiTheme="minorHAnsi" w:cstheme="minorHAnsi"/>
        </w:rPr>
        <w:t>safety personally and professionally</w:t>
      </w:r>
    </w:p>
    <w:p w14:paraId="6E6A4883" w14:textId="14A2DF24" w:rsidR="00333F39" w:rsidRPr="00DC6177" w:rsidRDefault="000721FF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DC6177">
        <w:rPr>
          <w:rFonts w:asciiTheme="minorHAnsi" w:hAnsiTheme="minorHAnsi" w:cstheme="minorHAnsi"/>
        </w:rPr>
        <w:t xml:space="preserve">Serving as a </w:t>
      </w:r>
      <w:r w:rsidR="00333F39" w:rsidRPr="00DC6177">
        <w:rPr>
          <w:rFonts w:asciiTheme="minorHAnsi" w:hAnsiTheme="minorHAnsi" w:cstheme="minorHAnsi"/>
        </w:rPr>
        <w:t xml:space="preserve">role model </w:t>
      </w:r>
      <w:r w:rsidR="00050944" w:rsidRPr="00DC6177">
        <w:rPr>
          <w:rFonts w:asciiTheme="minorHAnsi" w:hAnsiTheme="minorHAnsi" w:cstheme="minorHAnsi"/>
        </w:rPr>
        <w:t xml:space="preserve">and/or mentor </w:t>
      </w:r>
      <w:r w:rsidR="00333F39" w:rsidRPr="00DC6177">
        <w:rPr>
          <w:rFonts w:asciiTheme="minorHAnsi" w:hAnsiTheme="minorHAnsi" w:cstheme="minorHAnsi"/>
        </w:rPr>
        <w:t>to others</w:t>
      </w:r>
      <w:r w:rsidRPr="00DC6177">
        <w:rPr>
          <w:rFonts w:asciiTheme="minorHAnsi" w:hAnsiTheme="minorHAnsi" w:cstheme="minorHAnsi"/>
        </w:rPr>
        <w:t xml:space="preserve"> with regard to safety</w:t>
      </w:r>
    </w:p>
    <w:p w14:paraId="7E6CB0E0" w14:textId="5DA9D991" w:rsidR="00333F39" w:rsidRPr="00DC6177" w:rsidRDefault="00050944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DC6177">
        <w:rPr>
          <w:rFonts w:asciiTheme="minorHAnsi" w:hAnsiTheme="minorHAnsi" w:cstheme="minorHAnsi"/>
        </w:rPr>
        <w:t xml:space="preserve">Advancement of </w:t>
      </w:r>
      <w:r w:rsidR="00333F39" w:rsidRPr="00DC6177">
        <w:rPr>
          <w:rFonts w:asciiTheme="minorHAnsi" w:hAnsiTheme="minorHAnsi" w:cstheme="minorHAnsi"/>
        </w:rPr>
        <w:t xml:space="preserve">ITD </w:t>
      </w:r>
      <w:r w:rsidR="000721FF" w:rsidRPr="00DC6177">
        <w:rPr>
          <w:rFonts w:asciiTheme="minorHAnsi" w:hAnsiTheme="minorHAnsi" w:cstheme="minorHAnsi"/>
        </w:rPr>
        <w:t>culture of safety</w:t>
      </w:r>
    </w:p>
    <w:p w14:paraId="353EA37F" w14:textId="6262CA0F" w:rsidR="00333F39" w:rsidRPr="00DC6177" w:rsidRDefault="002939FB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DC6177">
        <w:rPr>
          <w:rFonts w:asciiTheme="minorHAnsi" w:hAnsiTheme="minorHAnsi" w:cstheme="minorHAnsi"/>
        </w:rPr>
        <w:t>Helping to advance innovative safety initiatives implemented by the department</w:t>
      </w:r>
    </w:p>
    <w:p w14:paraId="3F1317DA" w14:textId="77777777" w:rsidR="00CE3199" w:rsidRPr="00DC6177" w:rsidRDefault="00CE3199" w:rsidP="00CE3199">
      <w:pPr>
        <w:pStyle w:val="ListParagraph"/>
        <w:spacing w:after="0"/>
        <w:ind w:left="1440"/>
        <w:rPr>
          <w:rFonts w:asciiTheme="minorHAnsi" w:hAnsiTheme="minorHAnsi" w:cstheme="minorHAnsi"/>
          <w:sz w:val="10"/>
        </w:rPr>
      </w:pPr>
    </w:p>
    <w:p w14:paraId="6A9A23D1" w14:textId="77777777" w:rsidR="005C48C7" w:rsidRPr="00DC6177" w:rsidRDefault="005C48C7" w:rsidP="005C48C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b/>
          <w:color w:val="000080"/>
          <w:sz w:val="22"/>
          <w:szCs w:val="22"/>
        </w:rPr>
        <w:t>Entry Requirements:</w:t>
      </w:r>
      <w:r w:rsidRPr="00DC61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CFFD7" w14:textId="77777777" w:rsidR="005C48C7" w:rsidRPr="00DC6177" w:rsidRDefault="005C48C7" w:rsidP="005C48C7">
      <w:pPr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>Nomination narrative is limited to 1,000 words, must utilize size 12 font and be double-spaced for readability</w:t>
      </w:r>
    </w:p>
    <w:p w14:paraId="28CF98B3" w14:textId="77777777" w:rsidR="005C48C7" w:rsidRPr="00DC6177" w:rsidRDefault="005C48C7" w:rsidP="005C48C7">
      <w:pPr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DC6177">
        <w:rPr>
          <w:rFonts w:asciiTheme="minorHAnsi" w:hAnsiTheme="minorHAnsi" w:cstheme="minorHAnsi"/>
        </w:rPr>
        <w:t>Please include at least one individual photo, along with project and/or team photos</w:t>
      </w:r>
    </w:p>
    <w:p w14:paraId="3F21CA58" w14:textId="77777777" w:rsidR="005C48C7" w:rsidRPr="00DC6177" w:rsidRDefault="005C48C7" w:rsidP="005C48C7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>Submit an electronic copy of the nomination narrative and nomination application</w:t>
      </w:r>
    </w:p>
    <w:p w14:paraId="0E5C581B" w14:textId="77777777" w:rsidR="005C48C7" w:rsidRPr="00DC6177" w:rsidRDefault="005C48C7" w:rsidP="005C48C7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Documents must be submitted in Word format </w:t>
      </w:r>
    </w:p>
    <w:p w14:paraId="01B6BF75" w14:textId="77777777" w:rsidR="006001BC" w:rsidRPr="00DC6177" w:rsidRDefault="006001BC" w:rsidP="006001B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Email all files to ITDCommunication@itd.idaho.gov  </w:t>
      </w:r>
    </w:p>
    <w:p w14:paraId="5ADB911E" w14:textId="77777777" w:rsidR="006001BC" w:rsidRPr="00DC6177" w:rsidRDefault="006001BC" w:rsidP="006001B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45B0CC9" w14:textId="50BB04A7" w:rsidR="006001BC" w:rsidRPr="00DC6177" w:rsidRDefault="006001BC" w:rsidP="006001BC">
      <w:pPr>
        <w:spacing w:after="120"/>
        <w:ind w:left="900" w:hanging="900"/>
        <w:rPr>
          <w:rFonts w:asciiTheme="minorHAnsi" w:hAnsiTheme="minorHAnsi" w:cstheme="minorHAnsi"/>
          <w:b/>
          <w:bCs/>
          <w:sz w:val="22"/>
          <w:szCs w:val="22"/>
        </w:rPr>
      </w:pPr>
      <w:r w:rsidRPr="00DC6177">
        <w:rPr>
          <w:rFonts w:asciiTheme="minorHAnsi" w:hAnsiTheme="minorHAnsi" w:cstheme="minorHAnsi"/>
          <w:b/>
          <w:color w:val="000080"/>
          <w:sz w:val="22"/>
          <w:szCs w:val="22"/>
        </w:rPr>
        <w:t>Judging:</w:t>
      </w:r>
      <w:r w:rsidRPr="00DC6177">
        <w:rPr>
          <w:rFonts w:asciiTheme="minorHAnsi" w:hAnsiTheme="minorHAnsi" w:cstheme="minorHAnsi"/>
          <w:sz w:val="22"/>
          <w:szCs w:val="22"/>
        </w:rPr>
        <w:t xml:space="preserve">  The winning nomination(s) will be selected by a panel of qualified professionals from across the transportation profession. The award winner</w:t>
      </w:r>
      <w:r w:rsidR="00DC6177" w:rsidRPr="00DC6177">
        <w:rPr>
          <w:rFonts w:asciiTheme="minorHAnsi" w:hAnsiTheme="minorHAnsi" w:cstheme="minorHAnsi"/>
          <w:sz w:val="22"/>
          <w:szCs w:val="22"/>
        </w:rPr>
        <w:t>(s)</w:t>
      </w:r>
      <w:r w:rsidRPr="00DC6177">
        <w:rPr>
          <w:rFonts w:asciiTheme="minorHAnsi" w:hAnsiTheme="minorHAnsi" w:cstheme="minorHAnsi"/>
          <w:sz w:val="22"/>
          <w:szCs w:val="22"/>
        </w:rPr>
        <w:t xml:space="preserve"> will be recognized at an Idaho Transportation Department Board meeting.</w:t>
      </w:r>
    </w:p>
    <w:p w14:paraId="2406402E" w14:textId="77777777" w:rsidR="006001BC" w:rsidRPr="00DC6177" w:rsidRDefault="006001BC" w:rsidP="006001BC">
      <w:pPr>
        <w:spacing w:after="120"/>
        <w:ind w:left="900" w:hanging="90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1ED8F14A" w14:textId="77777777" w:rsidR="006001BC" w:rsidRPr="00DC6177" w:rsidRDefault="006001BC" w:rsidP="006001BC">
      <w:pPr>
        <w:spacing w:after="120"/>
        <w:ind w:left="900" w:hanging="900"/>
        <w:jc w:val="center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b/>
          <w:color w:val="000080"/>
          <w:sz w:val="22"/>
          <w:szCs w:val="22"/>
        </w:rPr>
        <w:t>Send Entries To:</w:t>
      </w:r>
      <w:r w:rsidRPr="00DC617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3AD6FCA" w14:textId="77777777" w:rsidR="006001BC" w:rsidRPr="00DC6177" w:rsidRDefault="006001BC" w:rsidP="006001BC">
      <w:pPr>
        <w:jc w:val="center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Idaho Transportation Department – HQ Office of Communications </w:t>
      </w:r>
    </w:p>
    <w:p w14:paraId="0950E71A" w14:textId="77777777" w:rsidR="006001BC" w:rsidRPr="00DC6177" w:rsidRDefault="006001BC" w:rsidP="006001BC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C6177">
        <w:rPr>
          <w:rFonts w:asciiTheme="minorHAnsi" w:hAnsiTheme="minorHAnsi" w:cstheme="minorHAnsi"/>
          <w:i/>
          <w:sz w:val="22"/>
          <w:szCs w:val="22"/>
        </w:rPr>
        <w:t xml:space="preserve">email: </w:t>
      </w:r>
      <w:r w:rsidRPr="00DC6177">
        <w:rPr>
          <w:rFonts w:asciiTheme="minorHAnsi" w:hAnsiTheme="minorHAnsi" w:cstheme="minorHAnsi"/>
          <w:sz w:val="22"/>
          <w:szCs w:val="22"/>
        </w:rPr>
        <w:t xml:space="preserve">ITDCommunication@itd.idaho.gov  </w:t>
      </w:r>
    </w:p>
    <w:p w14:paraId="1495D323" w14:textId="77777777" w:rsidR="00A16109" w:rsidRPr="00DC6177" w:rsidRDefault="00A16109" w:rsidP="00A16109">
      <w:pPr>
        <w:spacing w:after="120"/>
        <w:ind w:left="900" w:hanging="900"/>
        <w:jc w:val="center"/>
        <w:rPr>
          <w:rFonts w:asciiTheme="minorHAnsi" w:hAnsiTheme="minorHAnsi" w:cstheme="minorHAnsi"/>
          <w:sz w:val="22"/>
          <w:szCs w:val="22"/>
        </w:rPr>
      </w:pPr>
    </w:p>
    <w:p w14:paraId="095B8770" w14:textId="77777777" w:rsidR="0099349A" w:rsidRPr="00DC6177" w:rsidRDefault="0099349A" w:rsidP="00A16109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2D1AA46" w14:textId="16520473" w:rsidR="00A16109" w:rsidRPr="00DC6177" w:rsidRDefault="00A16109" w:rsidP="00A16109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C6177">
        <w:rPr>
          <w:rFonts w:asciiTheme="minorHAnsi" w:hAnsiTheme="minorHAnsi" w:cstheme="minorHAnsi"/>
          <w:i/>
          <w:sz w:val="22"/>
          <w:szCs w:val="22"/>
        </w:rPr>
        <w:t>For questions</w:t>
      </w:r>
      <w:r w:rsidR="0006127A" w:rsidRPr="00DC6177">
        <w:rPr>
          <w:rFonts w:asciiTheme="minorHAnsi" w:hAnsiTheme="minorHAnsi" w:cstheme="minorHAnsi"/>
          <w:i/>
          <w:sz w:val="22"/>
          <w:szCs w:val="22"/>
        </w:rPr>
        <w:t>,</w:t>
      </w:r>
      <w:r w:rsidRPr="00DC6177">
        <w:rPr>
          <w:rFonts w:asciiTheme="minorHAnsi" w:hAnsiTheme="minorHAnsi" w:cstheme="minorHAnsi"/>
          <w:i/>
          <w:sz w:val="22"/>
          <w:szCs w:val="22"/>
        </w:rPr>
        <w:t xml:space="preserve"> please contact </w:t>
      </w:r>
      <w:r w:rsidR="00D33EE9" w:rsidRPr="00DC6177">
        <w:rPr>
          <w:rFonts w:asciiTheme="minorHAnsi" w:hAnsiTheme="minorHAnsi" w:cstheme="minorHAnsi"/>
          <w:i/>
          <w:sz w:val="22"/>
          <w:szCs w:val="22"/>
        </w:rPr>
        <w:t>Reed Hollinshead</w:t>
      </w:r>
      <w:r w:rsidR="000D0A19" w:rsidRPr="00DC6177">
        <w:rPr>
          <w:rFonts w:asciiTheme="minorHAnsi" w:hAnsiTheme="minorHAnsi" w:cstheme="minorHAnsi"/>
          <w:i/>
          <w:sz w:val="22"/>
          <w:szCs w:val="22"/>
        </w:rPr>
        <w:t xml:space="preserve"> at </w:t>
      </w:r>
      <w:r w:rsidR="00DC6177" w:rsidRPr="00DC6177">
        <w:rPr>
          <w:rFonts w:asciiTheme="minorHAnsi" w:hAnsiTheme="minorHAnsi" w:cstheme="minorHAnsi"/>
          <w:i/>
          <w:sz w:val="22"/>
          <w:szCs w:val="22"/>
        </w:rPr>
        <w:t xml:space="preserve">(208) </w:t>
      </w:r>
      <w:r w:rsidR="000D0A19" w:rsidRPr="00DC6177">
        <w:rPr>
          <w:rFonts w:asciiTheme="minorHAnsi" w:hAnsiTheme="minorHAnsi" w:cstheme="minorHAnsi"/>
          <w:i/>
          <w:sz w:val="22"/>
          <w:szCs w:val="22"/>
        </w:rPr>
        <w:t>334-8</w:t>
      </w:r>
      <w:r w:rsidR="00D33EE9" w:rsidRPr="00DC6177">
        <w:rPr>
          <w:rFonts w:asciiTheme="minorHAnsi" w:hAnsiTheme="minorHAnsi" w:cstheme="minorHAnsi"/>
          <w:i/>
          <w:sz w:val="22"/>
          <w:szCs w:val="22"/>
        </w:rPr>
        <w:t>881</w:t>
      </w:r>
      <w:r w:rsidR="00DC6177" w:rsidRPr="00DC6177">
        <w:rPr>
          <w:rFonts w:asciiTheme="minorHAnsi" w:hAnsiTheme="minorHAnsi" w:cstheme="minorHAnsi"/>
          <w:i/>
          <w:sz w:val="22"/>
          <w:szCs w:val="22"/>
        </w:rPr>
        <w:t xml:space="preserve"> (cell 208 608-6118) </w:t>
      </w:r>
      <w:r w:rsidRPr="00DC6177">
        <w:rPr>
          <w:rFonts w:asciiTheme="minorHAnsi" w:hAnsiTheme="minorHAnsi" w:cstheme="minorHAnsi"/>
          <w:i/>
          <w:sz w:val="22"/>
          <w:szCs w:val="22"/>
        </w:rPr>
        <w:t xml:space="preserve">or </w:t>
      </w:r>
      <w:r w:rsidR="00D33EE9" w:rsidRPr="00DC6177">
        <w:rPr>
          <w:rFonts w:asciiTheme="minorHAnsi" w:hAnsiTheme="minorHAnsi" w:cstheme="minorHAnsi"/>
          <w:sz w:val="22"/>
          <w:szCs w:val="22"/>
        </w:rPr>
        <w:t>reed.hollinshead</w:t>
      </w:r>
      <w:r w:rsidR="00797F3A" w:rsidRPr="00DC6177">
        <w:rPr>
          <w:rFonts w:asciiTheme="minorHAnsi" w:hAnsiTheme="minorHAnsi" w:cstheme="minorHAnsi"/>
          <w:sz w:val="22"/>
          <w:szCs w:val="22"/>
        </w:rPr>
        <w:t xml:space="preserve">@itd.idaho.gov  </w:t>
      </w:r>
    </w:p>
    <w:p w14:paraId="507E20FC" w14:textId="77777777" w:rsidR="00CE3199" w:rsidRPr="00DC6177" w:rsidRDefault="00CE3199" w:rsidP="00016625">
      <w:pPr>
        <w:spacing w:after="120"/>
        <w:ind w:left="900" w:hanging="900"/>
        <w:rPr>
          <w:rFonts w:asciiTheme="minorHAnsi" w:hAnsiTheme="minorHAnsi" w:cstheme="minorHAnsi"/>
          <w:sz w:val="22"/>
          <w:szCs w:val="22"/>
        </w:rPr>
      </w:pPr>
    </w:p>
    <w:p w14:paraId="4FF4E6D5" w14:textId="77777777" w:rsidR="00F51602" w:rsidRPr="00DC6177" w:rsidRDefault="00F51602" w:rsidP="00F51602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02EE85C8" w14:textId="77777777" w:rsidR="002939FB" w:rsidRPr="00DC6177" w:rsidRDefault="002939FB" w:rsidP="00CE31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01485A0A" w14:textId="42D20786" w:rsidR="00CE3199" w:rsidRPr="00DC6177" w:rsidRDefault="00CE3199" w:rsidP="00CE31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DC6177"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>Official Nomination Application</w:t>
      </w:r>
    </w:p>
    <w:p w14:paraId="0E77684A" w14:textId="77777777" w:rsidR="00DC6177" w:rsidRPr="00DC6177" w:rsidRDefault="00DC6177" w:rsidP="00CE31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4FB2F13F" w14:textId="77777777" w:rsidR="00CE3199" w:rsidRPr="00DC6177" w:rsidRDefault="00CE3199" w:rsidP="00CE3199">
      <w:pPr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14:paraId="1EDDDFE5" w14:textId="77777777" w:rsidR="00016625" w:rsidRPr="00DC6177" w:rsidRDefault="00016625" w:rsidP="00016625">
      <w:pPr>
        <w:rPr>
          <w:rFonts w:asciiTheme="minorHAnsi" w:hAnsiTheme="minorHAnsi" w:cstheme="minorHAnsi"/>
          <w:color w:val="000099"/>
          <w:sz w:val="22"/>
          <w:szCs w:val="22"/>
        </w:rPr>
      </w:pPr>
      <w:r w:rsidRPr="00DC6177">
        <w:rPr>
          <w:rFonts w:asciiTheme="minorHAnsi" w:hAnsiTheme="minorHAnsi" w:cstheme="minorHAnsi"/>
          <w:b/>
          <w:color w:val="000099"/>
          <w:sz w:val="22"/>
          <w:szCs w:val="22"/>
        </w:rPr>
        <w:t>About the Nominee</w:t>
      </w:r>
      <w:r w:rsidRPr="00DC6177">
        <w:rPr>
          <w:rFonts w:asciiTheme="minorHAnsi" w:hAnsiTheme="minorHAnsi" w:cstheme="minorHAnsi"/>
          <w:color w:val="000099"/>
          <w:sz w:val="22"/>
          <w:szCs w:val="22"/>
        </w:rPr>
        <w:t>:</w:t>
      </w:r>
    </w:p>
    <w:p w14:paraId="40E3299C" w14:textId="77777777" w:rsidR="00016625" w:rsidRPr="00DC6177" w:rsidRDefault="00016625" w:rsidP="00016625">
      <w:pPr>
        <w:rPr>
          <w:rFonts w:asciiTheme="minorHAnsi" w:hAnsiTheme="minorHAnsi" w:cstheme="minorHAnsi"/>
          <w:sz w:val="22"/>
          <w:szCs w:val="22"/>
        </w:rPr>
      </w:pPr>
    </w:p>
    <w:p w14:paraId="65C02235" w14:textId="0A918ED3" w:rsidR="00016625" w:rsidRPr="00DC6177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Nominee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6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C6177">
        <w:rPr>
          <w:rFonts w:asciiTheme="minorHAnsi" w:hAnsiTheme="minorHAnsi" w:cstheme="minorHAnsi"/>
          <w:sz w:val="22"/>
          <w:szCs w:val="22"/>
        </w:rPr>
        <w:tab/>
      </w:r>
    </w:p>
    <w:p w14:paraId="16ED319C" w14:textId="0D20EA87" w:rsidR="00016625" w:rsidRPr="00DC6177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7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C6177">
        <w:rPr>
          <w:rFonts w:asciiTheme="minorHAnsi" w:hAnsiTheme="minorHAnsi" w:cstheme="minorHAnsi"/>
          <w:sz w:val="22"/>
          <w:szCs w:val="22"/>
        </w:rPr>
        <w:tab/>
      </w:r>
    </w:p>
    <w:p w14:paraId="2494E5CC" w14:textId="77777777" w:rsidR="00016625" w:rsidRPr="00DC6177" w:rsidRDefault="00016625" w:rsidP="00DC6177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8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70D0E4AB" w14:textId="76C8A5E7" w:rsidR="002939FB" w:rsidRPr="00DC6177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9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C6177">
        <w:rPr>
          <w:rFonts w:asciiTheme="minorHAnsi" w:hAnsiTheme="minorHAnsi" w:cstheme="minorHAnsi"/>
          <w:sz w:val="22"/>
          <w:szCs w:val="22"/>
        </w:rPr>
        <w:tab/>
      </w:r>
    </w:p>
    <w:p w14:paraId="7F407874" w14:textId="18E16770" w:rsidR="00016625" w:rsidRPr="00DC6177" w:rsidRDefault="00016625" w:rsidP="00DC6177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0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675A06EE" w14:textId="77777777" w:rsidR="00016625" w:rsidRPr="00DC6177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3C8BDFE" w14:textId="77777777" w:rsidR="00016625" w:rsidRPr="00DC6177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6177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Name of Individual(s) Submitting Nomination: </w:t>
      </w:r>
      <w:sdt>
        <w:sdtPr>
          <w:rPr>
            <w:rFonts w:asciiTheme="minorHAnsi" w:hAnsiTheme="minorHAnsi" w:cstheme="minorHAnsi"/>
            <w:b/>
            <w:color w:val="000099"/>
            <w:sz w:val="22"/>
            <w:szCs w:val="22"/>
          </w:rPr>
          <w:id w:val="27745431"/>
          <w:placeholder>
            <w:docPart w:val="DefaultPlaceholder_22675703"/>
          </w:placeholder>
        </w:sdtPr>
        <w:sdtEndPr>
          <w:rPr>
            <w:rStyle w:val="PlaceholderText"/>
            <w:b w:val="0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72D7178" w14:textId="77777777" w:rsidR="00016625" w:rsidRPr="00DC6177" w:rsidRDefault="00016625" w:rsidP="00DC6177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2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3566EB46" w14:textId="22CD7B30" w:rsidR="00016625" w:rsidRPr="00DC6177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3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85CBEBC" w14:textId="3FFBA586" w:rsidR="00016625" w:rsidRPr="00DC6177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City/State/Zip: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4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290E1820" w14:textId="3409CB4A" w:rsidR="00016625" w:rsidRPr="00DC6177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5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C6177">
        <w:rPr>
          <w:rFonts w:asciiTheme="minorHAnsi" w:hAnsiTheme="minorHAnsi" w:cstheme="minorHAnsi"/>
          <w:sz w:val="22"/>
          <w:szCs w:val="22"/>
        </w:rPr>
        <w:tab/>
      </w:r>
    </w:p>
    <w:p w14:paraId="1CC057B2" w14:textId="77777777" w:rsidR="00016625" w:rsidRPr="00DC6177" w:rsidRDefault="00016625" w:rsidP="00DC6177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C6177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7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C6177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19F119DD" w14:textId="77777777" w:rsidR="00CE3199" w:rsidRPr="00DC6177" w:rsidRDefault="00CE3199" w:rsidP="005F7821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5179F0BA" w14:textId="77777777" w:rsidR="00F51602" w:rsidRPr="00DC6177" w:rsidRDefault="00F51602" w:rsidP="00F51602">
      <w:pPr>
        <w:jc w:val="both"/>
        <w:rPr>
          <w:rFonts w:asciiTheme="minorHAnsi" w:hAnsiTheme="minorHAnsi" w:cstheme="minorHAnsi"/>
          <w:sz w:val="10"/>
          <w:szCs w:val="22"/>
        </w:rPr>
      </w:pPr>
    </w:p>
    <w:p w14:paraId="4E14E750" w14:textId="77777777" w:rsidR="00E559D6" w:rsidRPr="00DC6177" w:rsidRDefault="00E559D6" w:rsidP="00DC6177">
      <w:pPr>
        <w:rPr>
          <w:rFonts w:asciiTheme="minorHAnsi" w:hAnsiTheme="minorHAnsi" w:cstheme="minorHAnsi"/>
          <w:i/>
          <w:sz w:val="22"/>
          <w:szCs w:val="22"/>
        </w:rPr>
      </w:pPr>
      <w:r w:rsidRPr="00DC6177">
        <w:rPr>
          <w:rFonts w:asciiTheme="minorHAnsi" w:hAnsiTheme="minorHAnsi" w:cstheme="minorHAnsi"/>
          <w:i/>
          <w:sz w:val="22"/>
          <w:szCs w:val="22"/>
        </w:rPr>
        <w:t xml:space="preserve">Application sheet must be attached to nomination to ensure proper contact information                          is provided on the nominee and submitting party in case further information is required.  </w:t>
      </w:r>
    </w:p>
    <w:p w14:paraId="12FAB671" w14:textId="77777777" w:rsidR="00290045" w:rsidRPr="00DC6177" w:rsidRDefault="00290045" w:rsidP="00D33EE9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sectPr w:rsidR="00290045" w:rsidRPr="00DC6177" w:rsidSect="008C3FF0">
      <w:footerReference w:type="default" r:id="rId8"/>
      <w:pgSz w:w="12240" w:h="15840"/>
      <w:pgMar w:top="117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3B2B1" w14:textId="77777777" w:rsidR="007D2159" w:rsidRDefault="007D2159">
      <w:r>
        <w:separator/>
      </w:r>
    </w:p>
  </w:endnote>
  <w:endnote w:type="continuationSeparator" w:id="0">
    <w:p w14:paraId="5368C43F" w14:textId="77777777" w:rsidR="007D2159" w:rsidRDefault="007D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BA7A" w14:textId="77777777" w:rsidR="00CE3199" w:rsidRPr="00F21F3F" w:rsidRDefault="00CE3199" w:rsidP="00F21F3F">
    <w:pPr>
      <w:pStyle w:val="Footer"/>
      <w:jc w:val="center"/>
      <w:rPr>
        <w:rFonts w:ascii="Trebuchet MS" w:hAnsi="Trebuchet MS"/>
        <w:b/>
        <w:smallCaps/>
        <w:color w:val="003366"/>
        <w:sz w:val="22"/>
        <w:szCs w:val="22"/>
      </w:rPr>
    </w:pPr>
    <w:r w:rsidRPr="00F21F3F">
      <w:rPr>
        <w:rFonts w:ascii="Trebuchet MS" w:hAnsi="Trebuchet MS"/>
        <w:b/>
        <w:smallCaps/>
        <w:color w:val="003366"/>
        <w:sz w:val="22"/>
        <w:szCs w:val="22"/>
      </w:rPr>
      <w:t>___________________________________________</w:t>
    </w:r>
    <w:r>
      <w:rPr>
        <w:rFonts w:ascii="Trebuchet MS" w:hAnsi="Trebuchet MS"/>
        <w:b/>
        <w:smallCaps/>
        <w:color w:val="003366"/>
        <w:sz w:val="22"/>
        <w:szCs w:val="22"/>
      </w:rPr>
      <w:t>_____________________________</w:t>
    </w:r>
  </w:p>
  <w:p w14:paraId="07C6DD75" w14:textId="77777777" w:rsidR="00CE3199" w:rsidRDefault="00CE3199" w:rsidP="008C3FF0">
    <w:pPr>
      <w:pStyle w:val="Footer"/>
      <w:jc w:val="center"/>
    </w:pPr>
    <w:r>
      <w:rPr>
        <w:rFonts w:ascii="Trebuchet MS" w:hAnsi="Trebuchet MS"/>
        <w:b/>
        <w:smallCaps/>
        <w:color w:val="800000"/>
        <w:sz w:val="22"/>
        <w:szCs w:val="22"/>
      </w:rPr>
      <w:t>Excellence in Transportation Award</w:t>
    </w:r>
    <w:r w:rsidR="00290045">
      <w:rPr>
        <w:rFonts w:ascii="Trebuchet MS" w:hAnsi="Trebuchet MS"/>
        <w:b/>
        <w:smallCaps/>
        <w:color w:val="800000"/>
        <w:sz w:val="22"/>
        <w:szCs w:val="22"/>
      </w:rPr>
      <w:t xml:space="preserve"> ●</w:t>
    </w:r>
    <w:r>
      <w:rPr>
        <w:rFonts w:ascii="Trebuchet MS" w:hAnsi="Trebuchet MS"/>
        <w:b/>
        <w:smallCaps/>
        <w:color w:val="800000"/>
        <w:sz w:val="22"/>
        <w:szCs w:val="22"/>
      </w:rPr>
      <w:t xml:space="preserve"> </w:t>
    </w:r>
    <w:r w:rsidR="00290045">
      <w:rPr>
        <w:rFonts w:ascii="Trebuchet MS" w:hAnsi="Trebuchet MS"/>
        <w:b/>
        <w:smallCaps/>
        <w:color w:val="800000"/>
        <w:sz w:val="22"/>
        <w:szCs w:val="22"/>
      </w:rPr>
      <w:t xml:space="preserve">ITD </w:t>
    </w:r>
    <w:r w:rsidR="00333F39">
      <w:rPr>
        <w:rFonts w:ascii="Trebuchet MS" w:hAnsi="Trebuchet MS"/>
        <w:b/>
        <w:smallCaps/>
        <w:color w:val="800000"/>
        <w:sz w:val="22"/>
        <w:szCs w:val="22"/>
      </w:rPr>
      <w:t>Career Achievement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712B" w14:textId="77777777" w:rsidR="007D2159" w:rsidRDefault="007D2159">
      <w:r>
        <w:separator/>
      </w:r>
    </w:p>
  </w:footnote>
  <w:footnote w:type="continuationSeparator" w:id="0">
    <w:p w14:paraId="5E19966E" w14:textId="77777777" w:rsidR="007D2159" w:rsidRDefault="007D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0DB"/>
    <w:multiLevelType w:val="hybridMultilevel"/>
    <w:tmpl w:val="C1D6A260"/>
    <w:lvl w:ilvl="0" w:tplc="4232D5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42DDA"/>
    <w:multiLevelType w:val="hybridMultilevel"/>
    <w:tmpl w:val="39721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514D"/>
    <w:multiLevelType w:val="hybridMultilevel"/>
    <w:tmpl w:val="7F706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34D0B"/>
    <w:multiLevelType w:val="hybridMultilevel"/>
    <w:tmpl w:val="1A8E0F06"/>
    <w:lvl w:ilvl="0" w:tplc="8E746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13B"/>
    <w:multiLevelType w:val="hybridMultilevel"/>
    <w:tmpl w:val="DCB84392"/>
    <w:lvl w:ilvl="0" w:tplc="8930768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9934D3E8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FA06B7"/>
    <w:multiLevelType w:val="hybridMultilevel"/>
    <w:tmpl w:val="B4E67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84837"/>
    <w:multiLevelType w:val="hybridMultilevel"/>
    <w:tmpl w:val="6A42CC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23F37A2"/>
    <w:multiLevelType w:val="hybridMultilevel"/>
    <w:tmpl w:val="038C921A"/>
    <w:lvl w:ilvl="0" w:tplc="3EF24B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652F8A"/>
    <w:multiLevelType w:val="hybridMultilevel"/>
    <w:tmpl w:val="3968C5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309D3"/>
    <w:multiLevelType w:val="hybridMultilevel"/>
    <w:tmpl w:val="035AFA50"/>
    <w:lvl w:ilvl="0" w:tplc="D0980E02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691"/>
    <w:multiLevelType w:val="hybridMultilevel"/>
    <w:tmpl w:val="9438AE86"/>
    <w:lvl w:ilvl="0" w:tplc="AF864904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8471F"/>
    <w:multiLevelType w:val="hybridMultilevel"/>
    <w:tmpl w:val="871E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8A0057"/>
    <w:multiLevelType w:val="hybridMultilevel"/>
    <w:tmpl w:val="5308D5F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D23668"/>
    <w:multiLevelType w:val="hybridMultilevel"/>
    <w:tmpl w:val="298E77E4"/>
    <w:lvl w:ilvl="0" w:tplc="F7A665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C410D"/>
    <w:multiLevelType w:val="hybridMultilevel"/>
    <w:tmpl w:val="5FBE5BE2"/>
    <w:lvl w:ilvl="0" w:tplc="674068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34D3E8">
      <w:start w:val="1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E7688D"/>
    <w:multiLevelType w:val="multilevel"/>
    <w:tmpl w:val="C1D6A26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F82247"/>
    <w:multiLevelType w:val="multilevel"/>
    <w:tmpl w:val="47C6FAD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7A545A"/>
    <w:multiLevelType w:val="hybridMultilevel"/>
    <w:tmpl w:val="AF3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D6DD7"/>
    <w:multiLevelType w:val="hybridMultilevel"/>
    <w:tmpl w:val="5188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E1"/>
    <w:rsid w:val="00006124"/>
    <w:rsid w:val="00012A83"/>
    <w:rsid w:val="00016625"/>
    <w:rsid w:val="00021F80"/>
    <w:rsid w:val="00027AA6"/>
    <w:rsid w:val="00045CC7"/>
    <w:rsid w:val="00050944"/>
    <w:rsid w:val="00056497"/>
    <w:rsid w:val="000605FA"/>
    <w:rsid w:val="0006127A"/>
    <w:rsid w:val="000721FF"/>
    <w:rsid w:val="000A472F"/>
    <w:rsid w:val="000B1FD4"/>
    <w:rsid w:val="000B33BB"/>
    <w:rsid w:val="000C32F5"/>
    <w:rsid w:val="000D0A19"/>
    <w:rsid w:val="000E0687"/>
    <w:rsid w:val="000E34F3"/>
    <w:rsid w:val="00122A9A"/>
    <w:rsid w:val="00126720"/>
    <w:rsid w:val="00174125"/>
    <w:rsid w:val="00174195"/>
    <w:rsid w:val="00176062"/>
    <w:rsid w:val="00196D72"/>
    <w:rsid w:val="001C7B4E"/>
    <w:rsid w:val="001D2F62"/>
    <w:rsid w:val="00207E9F"/>
    <w:rsid w:val="00216F30"/>
    <w:rsid w:val="0022422A"/>
    <w:rsid w:val="002340ED"/>
    <w:rsid w:val="002503F9"/>
    <w:rsid w:val="00251234"/>
    <w:rsid w:val="00255B39"/>
    <w:rsid w:val="002633F1"/>
    <w:rsid w:val="00281627"/>
    <w:rsid w:val="002829F6"/>
    <w:rsid w:val="00290045"/>
    <w:rsid w:val="002939FB"/>
    <w:rsid w:val="002A01A0"/>
    <w:rsid w:val="002A5523"/>
    <w:rsid w:val="002B0677"/>
    <w:rsid w:val="002B6D56"/>
    <w:rsid w:val="002C0937"/>
    <w:rsid w:val="002C1CA4"/>
    <w:rsid w:val="002D1610"/>
    <w:rsid w:val="002E45AC"/>
    <w:rsid w:val="00303DEA"/>
    <w:rsid w:val="0031539A"/>
    <w:rsid w:val="00333F39"/>
    <w:rsid w:val="0037615A"/>
    <w:rsid w:val="00396203"/>
    <w:rsid w:val="003A3130"/>
    <w:rsid w:val="003A347B"/>
    <w:rsid w:val="003B7B55"/>
    <w:rsid w:val="003C1307"/>
    <w:rsid w:val="003C7D2E"/>
    <w:rsid w:val="003E25EB"/>
    <w:rsid w:val="004001FC"/>
    <w:rsid w:val="00410B3E"/>
    <w:rsid w:val="00414409"/>
    <w:rsid w:val="004166FA"/>
    <w:rsid w:val="004200ED"/>
    <w:rsid w:val="00433E23"/>
    <w:rsid w:val="00434F10"/>
    <w:rsid w:val="00436EA0"/>
    <w:rsid w:val="00446DF4"/>
    <w:rsid w:val="00492BAC"/>
    <w:rsid w:val="004D61A2"/>
    <w:rsid w:val="0050153D"/>
    <w:rsid w:val="00501A3F"/>
    <w:rsid w:val="0051141B"/>
    <w:rsid w:val="00514039"/>
    <w:rsid w:val="00530047"/>
    <w:rsid w:val="005465E9"/>
    <w:rsid w:val="00552CDD"/>
    <w:rsid w:val="00564AAA"/>
    <w:rsid w:val="0058464F"/>
    <w:rsid w:val="00591C45"/>
    <w:rsid w:val="005943DA"/>
    <w:rsid w:val="005C48C7"/>
    <w:rsid w:val="005F7821"/>
    <w:rsid w:val="006001BC"/>
    <w:rsid w:val="00610A03"/>
    <w:rsid w:val="00633575"/>
    <w:rsid w:val="00640666"/>
    <w:rsid w:val="00641082"/>
    <w:rsid w:val="00645F43"/>
    <w:rsid w:val="0065441F"/>
    <w:rsid w:val="0068095C"/>
    <w:rsid w:val="00686CDB"/>
    <w:rsid w:val="0069690B"/>
    <w:rsid w:val="00696970"/>
    <w:rsid w:val="006A6538"/>
    <w:rsid w:val="006B1BDE"/>
    <w:rsid w:val="006B7981"/>
    <w:rsid w:val="006F4161"/>
    <w:rsid w:val="00713523"/>
    <w:rsid w:val="0071516E"/>
    <w:rsid w:val="0073177D"/>
    <w:rsid w:val="00737F75"/>
    <w:rsid w:val="00760160"/>
    <w:rsid w:val="007655E6"/>
    <w:rsid w:val="0077729F"/>
    <w:rsid w:val="00784F6C"/>
    <w:rsid w:val="007864C6"/>
    <w:rsid w:val="00787DD5"/>
    <w:rsid w:val="00792CA2"/>
    <w:rsid w:val="00797F3A"/>
    <w:rsid w:val="007B74D9"/>
    <w:rsid w:val="007D2159"/>
    <w:rsid w:val="0080271C"/>
    <w:rsid w:val="008245F8"/>
    <w:rsid w:val="00825BD6"/>
    <w:rsid w:val="00876622"/>
    <w:rsid w:val="00886006"/>
    <w:rsid w:val="008B4665"/>
    <w:rsid w:val="008C0045"/>
    <w:rsid w:val="008C3FF0"/>
    <w:rsid w:val="008D1965"/>
    <w:rsid w:val="008F0B9F"/>
    <w:rsid w:val="00905A2A"/>
    <w:rsid w:val="0091684D"/>
    <w:rsid w:val="009276F5"/>
    <w:rsid w:val="009326B2"/>
    <w:rsid w:val="00942BA6"/>
    <w:rsid w:val="00945802"/>
    <w:rsid w:val="00963CCF"/>
    <w:rsid w:val="009664E3"/>
    <w:rsid w:val="0098769D"/>
    <w:rsid w:val="0099349A"/>
    <w:rsid w:val="00997605"/>
    <w:rsid w:val="009C6E79"/>
    <w:rsid w:val="009E4461"/>
    <w:rsid w:val="009F07E1"/>
    <w:rsid w:val="00A145FF"/>
    <w:rsid w:val="00A16109"/>
    <w:rsid w:val="00A2414F"/>
    <w:rsid w:val="00A41B59"/>
    <w:rsid w:val="00A52623"/>
    <w:rsid w:val="00A760AB"/>
    <w:rsid w:val="00AA1F67"/>
    <w:rsid w:val="00AB5038"/>
    <w:rsid w:val="00AE2F9C"/>
    <w:rsid w:val="00AF08C2"/>
    <w:rsid w:val="00AF44BD"/>
    <w:rsid w:val="00B04D83"/>
    <w:rsid w:val="00B13BB0"/>
    <w:rsid w:val="00B40F8F"/>
    <w:rsid w:val="00B66FCD"/>
    <w:rsid w:val="00B76142"/>
    <w:rsid w:val="00B97F2F"/>
    <w:rsid w:val="00BA5D02"/>
    <w:rsid w:val="00BE0F30"/>
    <w:rsid w:val="00C02689"/>
    <w:rsid w:val="00C0675A"/>
    <w:rsid w:val="00C171A1"/>
    <w:rsid w:val="00C32EB9"/>
    <w:rsid w:val="00C33A70"/>
    <w:rsid w:val="00C35CFB"/>
    <w:rsid w:val="00C463A4"/>
    <w:rsid w:val="00C519CA"/>
    <w:rsid w:val="00C62BD6"/>
    <w:rsid w:val="00C80B7C"/>
    <w:rsid w:val="00C91766"/>
    <w:rsid w:val="00CD6D69"/>
    <w:rsid w:val="00CE3199"/>
    <w:rsid w:val="00D03A8F"/>
    <w:rsid w:val="00D11AE4"/>
    <w:rsid w:val="00D2175A"/>
    <w:rsid w:val="00D3278B"/>
    <w:rsid w:val="00D33EE9"/>
    <w:rsid w:val="00D34271"/>
    <w:rsid w:val="00D45E41"/>
    <w:rsid w:val="00D53826"/>
    <w:rsid w:val="00D65B0B"/>
    <w:rsid w:val="00DA5DDD"/>
    <w:rsid w:val="00DA62D3"/>
    <w:rsid w:val="00DA7432"/>
    <w:rsid w:val="00DC6177"/>
    <w:rsid w:val="00DC76C3"/>
    <w:rsid w:val="00E51C80"/>
    <w:rsid w:val="00E559D6"/>
    <w:rsid w:val="00E56DF8"/>
    <w:rsid w:val="00E82745"/>
    <w:rsid w:val="00E9335F"/>
    <w:rsid w:val="00E95B5A"/>
    <w:rsid w:val="00EC1152"/>
    <w:rsid w:val="00EC1DDD"/>
    <w:rsid w:val="00F21F3F"/>
    <w:rsid w:val="00F2409E"/>
    <w:rsid w:val="00F51602"/>
    <w:rsid w:val="00F723B6"/>
    <w:rsid w:val="00F92DC7"/>
    <w:rsid w:val="00FA61B0"/>
    <w:rsid w:val="00FA75D5"/>
    <w:rsid w:val="00FB543F"/>
    <w:rsid w:val="00FB63E7"/>
    <w:rsid w:val="00FB744A"/>
    <w:rsid w:val="00FD22F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30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52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A7432"/>
    <w:rPr>
      <w:b/>
      <w:bCs/>
    </w:rPr>
  </w:style>
  <w:style w:type="paragraph" w:styleId="NormalWeb">
    <w:name w:val="Normal (Web)"/>
    <w:basedOn w:val="Normal"/>
    <w:rsid w:val="00DA7432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DA7432"/>
    <w:rPr>
      <w:i/>
      <w:iCs/>
    </w:rPr>
  </w:style>
  <w:style w:type="paragraph" w:styleId="BalloonText">
    <w:name w:val="Balloon Text"/>
    <w:basedOn w:val="Normal"/>
    <w:semiHidden/>
    <w:rsid w:val="00D3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0B7C"/>
    <w:rPr>
      <w:color w:val="0000FF"/>
      <w:u w:val="single"/>
    </w:rPr>
  </w:style>
  <w:style w:type="table" w:styleId="TableGrid">
    <w:name w:val="Table Grid"/>
    <w:basedOn w:val="TableNormal"/>
    <w:rsid w:val="00942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63C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CC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662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C48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4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25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oddar\Desktop\ITD%20Career%20Achievement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A250-1753-4B6D-90CD-92BCE75310E9}"/>
      </w:docPartPr>
      <w:docPartBody>
        <w:p w:rsidR="007D6A7F" w:rsidRDefault="009318A7">
          <w:r w:rsidRPr="003F5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8A7"/>
    <w:rsid w:val="001E79BA"/>
    <w:rsid w:val="00273956"/>
    <w:rsid w:val="003513FE"/>
    <w:rsid w:val="00517321"/>
    <w:rsid w:val="005D646C"/>
    <w:rsid w:val="00671573"/>
    <w:rsid w:val="006F2377"/>
    <w:rsid w:val="0079284D"/>
    <w:rsid w:val="007D0181"/>
    <w:rsid w:val="007D6A7F"/>
    <w:rsid w:val="00875F2A"/>
    <w:rsid w:val="009318A7"/>
    <w:rsid w:val="009C5815"/>
    <w:rsid w:val="00B7729D"/>
    <w:rsid w:val="00BF7D3B"/>
    <w:rsid w:val="00D006AC"/>
    <w:rsid w:val="00D24587"/>
    <w:rsid w:val="00F31BAE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Settings\estoddar\Desktop\ITD Career Achievement Award.dotx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 for DOT Preconstruction Engineering Work  - NCHRP Synthesis 277</vt:lpstr>
    </vt:vector>
  </TitlesOfParts>
  <Company>State of Idaho</Company>
  <LinksUpToDate>false</LinksUpToDate>
  <CharactersWithSpaces>2507</CharactersWithSpaces>
  <SharedDoc>false</SharedDoc>
  <HLinks>
    <vt:vector size="6" baseType="variant"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mailto:erika.stoddard@itd.idaho.gov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 for DOT Preconstruction Engineering Work  - NCHRP Synthesis 277</dc:title>
  <dc:creator>Erika  R Stoddard</dc:creator>
  <cp:lastModifiedBy>Reed Hollinshead</cp:lastModifiedBy>
  <cp:revision>6</cp:revision>
  <cp:lastPrinted>2016-04-01T21:26:00Z</cp:lastPrinted>
  <dcterms:created xsi:type="dcterms:W3CDTF">2021-01-15T22:40:00Z</dcterms:created>
  <dcterms:modified xsi:type="dcterms:W3CDTF">2022-11-15T16:49:00Z</dcterms:modified>
</cp:coreProperties>
</file>