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67A5" w14:textId="6AFE714F" w:rsidR="00E82745" w:rsidRDefault="00E349C7" w:rsidP="00E8274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8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BCEA4" wp14:editId="604FA875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4550" cy="774065"/>
                <wp:effectExtent l="28575" t="28575" r="28575" b="260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5DC7" w14:textId="77777777" w:rsidR="0044600D" w:rsidRPr="00530047" w:rsidRDefault="0044600D" w:rsidP="00FF7B20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</w:p>
                          <w:p w14:paraId="2646841F" w14:textId="77777777" w:rsidR="0044600D" w:rsidRPr="003C7D2E" w:rsidRDefault="0044600D" w:rsidP="00FF7B20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</w:pP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.5pt;width:466.5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" fillcolor="#036" strokecolor="teal" strokeweight="4pt">
                <v:textbox>
                  <w:txbxContent>
                    <w:p w14:paraId="471C5DC7" w14:textId="77777777" w:rsidR="0044600D" w:rsidRPr="00530047" w:rsidRDefault="0044600D" w:rsidP="00FF7B20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</w:p>
                    <w:p w14:paraId="2646841F" w14:textId="77777777" w:rsidR="0044600D" w:rsidRPr="003C7D2E" w:rsidRDefault="0044600D" w:rsidP="00FF7B20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</w:pP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00D">
        <w:rPr>
          <w:noProof/>
        </w:rPr>
        <w:drawing>
          <wp:anchor distT="0" distB="0" distL="114300" distR="114300" simplePos="0" relativeHeight="251658240" behindDoc="0" locked="0" layoutInCell="1" allowOverlap="1" wp14:anchorId="47535C25" wp14:editId="6402C6F0">
            <wp:simplePos x="0" y="0"/>
            <wp:positionH relativeFrom="margin">
              <wp:posOffset>57150</wp:posOffset>
            </wp:positionH>
            <wp:positionV relativeFrom="margin">
              <wp:posOffset>-273685</wp:posOffset>
            </wp:positionV>
            <wp:extent cx="581025" cy="669290"/>
            <wp:effectExtent l="19050" t="0" r="9525" b="0"/>
            <wp:wrapSquare wrapText="bothSides"/>
            <wp:docPr id="9" name="Picture 1" descr="http://itd.idaho.gov/excellence.award/Transportation.Award.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.idaho.gov/excellence.award/Transportation.Award.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31807" w14:textId="034DE7C4" w:rsidR="00E82745" w:rsidRPr="00942BA6" w:rsidRDefault="00E82745" w:rsidP="00E82745">
      <w:pPr>
        <w:jc w:val="both"/>
        <w:rPr>
          <w:rFonts w:ascii="Cambria" w:hAnsi="Cambria" w:cs="Arial"/>
          <w:i/>
          <w:sz w:val="22"/>
          <w:szCs w:val="22"/>
        </w:rPr>
      </w:pPr>
      <w:r w:rsidRPr="00942BA6">
        <w:rPr>
          <w:rFonts w:ascii="Cambria" w:hAnsi="Cambria"/>
          <w:sz w:val="22"/>
          <w:szCs w:val="22"/>
        </w:rPr>
        <w:t xml:space="preserve">Application must be received by the ITD Awards Coordinator by </w:t>
      </w:r>
      <w:r w:rsidR="00767D36">
        <w:rPr>
          <w:rFonts w:ascii="Cambria" w:hAnsi="Cambria"/>
          <w:b/>
          <w:sz w:val="22"/>
          <w:szCs w:val="22"/>
        </w:rPr>
        <w:t>Friday, Sept. 6</w:t>
      </w:r>
      <w:r w:rsidR="00CC216D">
        <w:rPr>
          <w:rFonts w:ascii="Cambria" w:hAnsi="Cambria"/>
          <w:b/>
          <w:sz w:val="22"/>
          <w:szCs w:val="22"/>
        </w:rPr>
        <w:t>, 201</w:t>
      </w:r>
      <w:r w:rsidR="00767D36">
        <w:rPr>
          <w:rFonts w:ascii="Cambria" w:hAnsi="Cambria"/>
          <w:b/>
          <w:sz w:val="22"/>
          <w:szCs w:val="22"/>
        </w:rPr>
        <w:t>9</w:t>
      </w:r>
      <w:r w:rsidR="00E17E0E">
        <w:rPr>
          <w:rFonts w:ascii="Cambria" w:hAnsi="Cambria"/>
          <w:b/>
          <w:sz w:val="22"/>
          <w:szCs w:val="22"/>
        </w:rPr>
        <w:t xml:space="preserve"> at 4:00</w:t>
      </w:r>
      <w:r w:rsidR="00296238">
        <w:rPr>
          <w:rFonts w:ascii="Cambria" w:hAnsi="Cambria"/>
          <w:b/>
          <w:sz w:val="22"/>
          <w:szCs w:val="22"/>
        </w:rPr>
        <w:t xml:space="preserve"> </w:t>
      </w:r>
      <w:r w:rsidR="00E17E0E">
        <w:rPr>
          <w:rFonts w:ascii="Cambria" w:hAnsi="Cambria"/>
          <w:b/>
          <w:sz w:val="22"/>
          <w:szCs w:val="22"/>
        </w:rPr>
        <w:t>p</w:t>
      </w:r>
      <w:r w:rsidR="00296238">
        <w:rPr>
          <w:rFonts w:ascii="Cambria" w:hAnsi="Cambria"/>
          <w:b/>
          <w:sz w:val="22"/>
          <w:szCs w:val="22"/>
        </w:rPr>
        <w:t>.</w:t>
      </w:r>
      <w:r w:rsidR="00E17E0E">
        <w:rPr>
          <w:rFonts w:ascii="Cambria" w:hAnsi="Cambria"/>
          <w:b/>
          <w:sz w:val="22"/>
          <w:szCs w:val="22"/>
        </w:rPr>
        <w:t>m.</w:t>
      </w:r>
    </w:p>
    <w:p w14:paraId="0DDDC4C0" w14:textId="77777777" w:rsidR="003C7D2E" w:rsidRDefault="003C7D2E" w:rsidP="003C7D2E">
      <w:pPr>
        <w:jc w:val="center"/>
        <w:rPr>
          <w:rFonts w:ascii="Trebuchet MS" w:hAnsi="Trebuchet MS" w:cs="Arial"/>
          <w:b/>
          <w:color w:val="000080"/>
          <w:sz w:val="32"/>
          <w:szCs w:val="32"/>
        </w:rPr>
      </w:pPr>
    </w:p>
    <w:p w14:paraId="0FD1A510" w14:textId="77777777" w:rsidR="003C7D2E" w:rsidRPr="00E82745" w:rsidRDefault="003C7D2E" w:rsidP="003C7D2E">
      <w:pPr>
        <w:jc w:val="center"/>
        <w:rPr>
          <w:rFonts w:ascii="Cambria" w:hAnsi="Cambria" w:cs="Arial"/>
          <w:b/>
          <w:color w:val="000080"/>
          <w:sz w:val="32"/>
          <w:szCs w:val="32"/>
        </w:rPr>
      </w:pPr>
      <w:r w:rsidRPr="00E82745">
        <w:rPr>
          <w:rFonts w:ascii="Cambria" w:hAnsi="Cambria" w:cs="Arial"/>
          <w:b/>
          <w:color w:val="000080"/>
          <w:sz w:val="32"/>
          <w:szCs w:val="32"/>
        </w:rPr>
        <w:t xml:space="preserve">Official </w:t>
      </w:r>
      <w:r w:rsidR="00122A9A">
        <w:rPr>
          <w:rFonts w:ascii="Cambria" w:hAnsi="Cambria" w:cs="Arial"/>
          <w:b/>
          <w:color w:val="000080"/>
          <w:sz w:val="32"/>
          <w:szCs w:val="32"/>
        </w:rPr>
        <w:t>Awards Application</w:t>
      </w:r>
    </w:p>
    <w:p w14:paraId="78B609D6" w14:textId="77777777" w:rsidR="00E82745" w:rsidRPr="00122A9A" w:rsidRDefault="00E82745" w:rsidP="00E82745">
      <w:pPr>
        <w:rPr>
          <w:rFonts w:ascii="Cambria" w:hAnsi="Cambria" w:cs="Arial"/>
          <w:color w:val="000099"/>
          <w:sz w:val="22"/>
          <w:szCs w:val="22"/>
        </w:rPr>
      </w:pPr>
      <w:r w:rsidRPr="00122A9A">
        <w:rPr>
          <w:rFonts w:ascii="Cambria" w:hAnsi="Cambria" w:cs="Arial"/>
          <w:b/>
          <w:color w:val="000099"/>
          <w:sz w:val="22"/>
          <w:szCs w:val="22"/>
        </w:rPr>
        <w:t>About the Project</w:t>
      </w:r>
      <w:r w:rsidRPr="00122A9A">
        <w:rPr>
          <w:rFonts w:ascii="Cambria" w:hAnsi="Cambria" w:cs="Arial"/>
          <w:color w:val="000099"/>
          <w:sz w:val="22"/>
          <w:szCs w:val="22"/>
        </w:rPr>
        <w:t>:</w:t>
      </w:r>
      <w:r w:rsidR="00EE1F92" w:rsidRPr="00122A9A">
        <w:rPr>
          <w:rFonts w:ascii="Cambria" w:hAnsi="Cambria" w:cs="Arial"/>
          <w:color w:val="000099"/>
          <w:sz w:val="22"/>
          <w:szCs w:val="22"/>
        </w:rPr>
        <w:t xml:space="preserve"> </w:t>
      </w:r>
    </w:p>
    <w:p w14:paraId="7AA44B54" w14:textId="77777777" w:rsidR="00E82745" w:rsidRPr="00E82745" w:rsidRDefault="00E82745" w:rsidP="00E82745">
      <w:pPr>
        <w:rPr>
          <w:rFonts w:ascii="Cambria" w:hAnsi="Cambria" w:cs="Arial"/>
          <w:sz w:val="22"/>
          <w:szCs w:val="22"/>
        </w:rPr>
      </w:pPr>
    </w:p>
    <w:p w14:paraId="0BEAC7A3" w14:textId="77777777" w:rsidR="00E82745" w:rsidRPr="00E82745" w:rsidRDefault="00E82745" w:rsidP="00E82745">
      <w:pPr>
        <w:spacing w:line="420" w:lineRule="auto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ab/>
        <w:t>Project Name: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35"/>
          <w:placeholder>
            <w:docPart w:val="C63145FB04E94183AB0166C5DFFDC563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48F95DE7" w14:textId="77777777" w:rsidR="00EE1F92" w:rsidRDefault="00E82745" w:rsidP="00E82745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  <w:t>Project Location: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36"/>
          <w:placeholder>
            <w:docPart w:val="906DF2DEE86642158C96C8D90060F04A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21944EC5" w14:textId="77777777" w:rsidR="00E82745" w:rsidRPr="00E82745" w:rsidRDefault="00E82745" w:rsidP="00EE1F92">
      <w:pPr>
        <w:spacing w:line="420" w:lineRule="auto"/>
        <w:ind w:firstLine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Project Completion Date: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37"/>
          <w:placeholder>
            <w:docPart w:val="25E425B613654791A2912DD4A762C5B7"/>
          </w:placeholder>
          <w:showingPlcHdr/>
          <w:text/>
        </w:sdtPr>
        <w:sdtEndPr>
          <w:rPr>
            <w:u w:val="none"/>
          </w:rPr>
        </w:sdtEndPr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519EABF7" w14:textId="77777777" w:rsidR="00C80B7C" w:rsidRDefault="00CF2F96" w:rsidP="00F106FA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0"/>
          <w:szCs w:val="20"/>
        </w:rPr>
        <w:t>Project</w:t>
      </w:r>
      <w:r w:rsidRPr="00F60756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="00F106FA">
        <w:rPr>
          <w:rFonts w:ascii="Cambria" w:hAnsi="Cambria"/>
          <w:i/>
          <w:color w:val="000000"/>
          <w:sz w:val="20"/>
          <w:szCs w:val="20"/>
        </w:rPr>
        <w:t xml:space="preserve">Eligibility: See specific category criteria for project completion eligibility requirements. </w:t>
      </w:r>
    </w:p>
    <w:p w14:paraId="4F37F8BF" w14:textId="77777777" w:rsidR="00122A9A" w:rsidRPr="00E82745" w:rsidRDefault="00122A9A" w:rsidP="00E82745">
      <w:pPr>
        <w:rPr>
          <w:rFonts w:ascii="Cambria" w:hAnsi="Cambria" w:cs="Arial"/>
          <w:sz w:val="22"/>
          <w:szCs w:val="22"/>
        </w:rPr>
      </w:pPr>
    </w:p>
    <w:p w14:paraId="314EA54F" w14:textId="77777777" w:rsidR="002A1119" w:rsidRDefault="00E82745" w:rsidP="00E82745">
      <w:pPr>
        <w:rPr>
          <w:rFonts w:ascii="Cambria" w:hAnsi="Cambria" w:cs="Arial"/>
          <w:sz w:val="22"/>
          <w:szCs w:val="22"/>
        </w:rPr>
      </w:pPr>
      <w:r w:rsidRPr="00122A9A">
        <w:rPr>
          <w:rFonts w:ascii="Cambria" w:hAnsi="Cambria" w:cs="Arial"/>
          <w:b/>
          <w:color w:val="000099"/>
          <w:sz w:val="22"/>
          <w:szCs w:val="22"/>
        </w:rPr>
        <w:t>Category for Judging:</w:t>
      </w:r>
      <w:r w:rsidRPr="00122A9A">
        <w:rPr>
          <w:rFonts w:ascii="Cambria" w:hAnsi="Cambria" w:cs="Arial"/>
          <w:color w:val="000099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bookmarkStart w:id="0" w:name="Check1"/>
    </w:p>
    <w:p w14:paraId="31288D16" w14:textId="77777777" w:rsidR="002A1119" w:rsidRDefault="002A1119" w:rsidP="002A1119">
      <w:pPr>
        <w:ind w:left="720" w:firstLine="720"/>
        <w:rPr>
          <w:rFonts w:ascii="Cambria" w:hAnsi="Cambria" w:cs="Arial"/>
          <w:sz w:val="22"/>
          <w:szCs w:val="22"/>
        </w:rPr>
      </w:pPr>
    </w:p>
    <w:p w14:paraId="7BB9401B" w14:textId="77777777" w:rsidR="00E82745" w:rsidRPr="00E82745" w:rsidRDefault="006845E0" w:rsidP="00367803">
      <w:pPr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7B20">
        <w:rPr>
          <w:rFonts w:ascii="Cambria" w:hAnsi="Cambria" w:cs="Arial"/>
          <w:sz w:val="22"/>
          <w:szCs w:val="22"/>
        </w:rPr>
        <w:instrText xml:space="preserve"> FORMCHECKBOX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end"/>
      </w:r>
      <w:bookmarkEnd w:id="0"/>
      <w:r w:rsidR="00FF7B20">
        <w:rPr>
          <w:rFonts w:ascii="Cambria" w:hAnsi="Cambria" w:cs="Arial"/>
          <w:sz w:val="22"/>
          <w:szCs w:val="22"/>
        </w:rPr>
        <w:t xml:space="preserve">   </w:t>
      </w:r>
      <w:r w:rsidR="00E82745" w:rsidRPr="00E82745">
        <w:rPr>
          <w:rFonts w:ascii="Cambria" w:hAnsi="Cambria" w:cs="Arial"/>
          <w:sz w:val="22"/>
          <w:szCs w:val="22"/>
        </w:rPr>
        <w:t xml:space="preserve">Construction </w:t>
      </w:r>
      <w:r w:rsidR="00E82745">
        <w:rPr>
          <w:rFonts w:ascii="Cambria" w:hAnsi="Cambria" w:cs="Arial"/>
          <w:sz w:val="22"/>
          <w:szCs w:val="22"/>
        </w:rPr>
        <w:tab/>
      </w:r>
      <w:r w:rsidR="00E82745">
        <w:rPr>
          <w:rFonts w:ascii="Cambria" w:hAnsi="Cambria" w:cs="Arial"/>
          <w:sz w:val="22"/>
          <w:szCs w:val="22"/>
        </w:rPr>
        <w:tab/>
      </w:r>
      <w:r w:rsidR="00E82745">
        <w:rPr>
          <w:rFonts w:ascii="Cambria" w:hAnsi="Cambria" w:cs="Arial"/>
          <w:sz w:val="22"/>
          <w:szCs w:val="22"/>
        </w:rPr>
        <w:tab/>
      </w:r>
      <w:bookmarkStart w:id="1" w:name="Check4"/>
      <w:r w:rsidR="002A1119">
        <w:rPr>
          <w:rFonts w:ascii="Cambria" w:hAnsi="Cambria" w:cs="Arial"/>
          <w:sz w:val="22"/>
          <w:szCs w:val="22"/>
        </w:rPr>
        <w:tab/>
      </w:r>
      <w:r w:rsidR="0036780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7B20">
        <w:rPr>
          <w:rFonts w:ascii="Cambria" w:hAnsi="Cambria" w:cs="Arial"/>
          <w:sz w:val="22"/>
          <w:szCs w:val="22"/>
        </w:rPr>
        <w:instrText xml:space="preserve"> FORMCHECKBOX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end"/>
      </w:r>
      <w:bookmarkEnd w:id="1"/>
      <w:r w:rsidR="00E82745" w:rsidRPr="00E82745">
        <w:rPr>
          <w:rFonts w:ascii="Cambria" w:hAnsi="Cambria" w:cs="Arial"/>
          <w:sz w:val="22"/>
          <w:szCs w:val="22"/>
        </w:rPr>
        <w:t xml:space="preserve"> </w:t>
      </w:r>
      <w:r w:rsidR="00FF7B20">
        <w:rPr>
          <w:rFonts w:ascii="Cambria" w:hAnsi="Cambria" w:cs="Arial"/>
          <w:sz w:val="22"/>
          <w:szCs w:val="22"/>
        </w:rPr>
        <w:t xml:space="preserve">  </w:t>
      </w:r>
      <w:r w:rsidR="002A1119">
        <w:rPr>
          <w:rFonts w:ascii="Cambria" w:hAnsi="Cambria" w:cs="Arial"/>
          <w:sz w:val="22"/>
          <w:szCs w:val="22"/>
        </w:rPr>
        <w:t>Maintenance and Operations</w:t>
      </w:r>
    </w:p>
    <w:p w14:paraId="0CDD5814" w14:textId="73D08BF5" w:rsidR="00E82745" w:rsidRPr="00E82745" w:rsidRDefault="00E82745" w:rsidP="00E82745">
      <w:pPr>
        <w:rPr>
          <w:rFonts w:ascii="Cambria" w:hAnsi="Cambria" w:cs="Arial"/>
          <w:sz w:val="20"/>
          <w:szCs w:val="20"/>
        </w:rPr>
      </w:pPr>
      <w:r w:rsidRPr="00E82745">
        <w:rPr>
          <w:rFonts w:ascii="Cambria" w:hAnsi="Cambria" w:cs="Arial"/>
          <w:sz w:val="22"/>
          <w:szCs w:val="22"/>
        </w:rPr>
        <w:tab/>
      </w:r>
      <w:r w:rsidR="006845E0">
        <w:rPr>
          <w:rFonts w:ascii="Cambria" w:hAnsi="Cambr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F7B20">
        <w:rPr>
          <w:rFonts w:ascii="Cambria" w:hAnsi="Cambria" w:cs="Arial"/>
          <w:sz w:val="20"/>
          <w:szCs w:val="20"/>
        </w:rPr>
        <w:instrText xml:space="preserve"> FORMCHECKBOX </w:instrText>
      </w:r>
      <w:r w:rsidR="006845E0">
        <w:rPr>
          <w:rFonts w:ascii="Cambria" w:hAnsi="Cambria" w:cs="Arial"/>
          <w:sz w:val="20"/>
          <w:szCs w:val="20"/>
        </w:rPr>
      </w:r>
      <w:r w:rsidR="006845E0">
        <w:rPr>
          <w:rFonts w:ascii="Cambria" w:hAnsi="Cambria" w:cs="Arial"/>
          <w:sz w:val="20"/>
          <w:szCs w:val="20"/>
        </w:rPr>
        <w:fldChar w:fldCharType="end"/>
      </w:r>
      <w:bookmarkEnd w:id="2"/>
      <w:r w:rsidR="00767D36">
        <w:rPr>
          <w:rFonts w:ascii="Cambria" w:hAnsi="Cambria" w:cs="Arial"/>
          <w:sz w:val="22"/>
          <w:szCs w:val="22"/>
        </w:rPr>
        <w:t xml:space="preserve">   Design                                                                          </w:t>
      </w:r>
      <w:r>
        <w:rPr>
          <w:rFonts w:ascii="Cambria" w:hAnsi="Cambria" w:cs="Arial"/>
          <w:sz w:val="22"/>
          <w:szCs w:val="22"/>
        </w:rPr>
        <w:tab/>
      </w:r>
      <w:bookmarkStart w:id="3" w:name="Check5"/>
      <w:r w:rsidR="006845E0">
        <w:rPr>
          <w:rFonts w:ascii="Cambria" w:hAnsi="Cambri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7B20">
        <w:rPr>
          <w:rFonts w:ascii="Cambria" w:hAnsi="Cambria" w:cs="Arial"/>
          <w:sz w:val="22"/>
          <w:szCs w:val="22"/>
        </w:rPr>
        <w:instrText xml:space="preserve"> FORMCHECKBOX </w:instrText>
      </w:r>
      <w:r w:rsidR="006845E0">
        <w:rPr>
          <w:rFonts w:ascii="Cambria" w:hAnsi="Cambria" w:cs="Arial"/>
          <w:sz w:val="22"/>
          <w:szCs w:val="22"/>
        </w:rPr>
      </w:r>
      <w:r w:rsidR="006845E0">
        <w:rPr>
          <w:rFonts w:ascii="Cambria" w:hAnsi="Cambria" w:cs="Arial"/>
          <w:sz w:val="22"/>
          <w:szCs w:val="22"/>
        </w:rPr>
        <w:fldChar w:fldCharType="end"/>
      </w:r>
      <w:bookmarkEnd w:id="3"/>
      <w:r w:rsidRPr="00E82745">
        <w:rPr>
          <w:rFonts w:ascii="Cambria" w:hAnsi="Cambria" w:cs="Arial"/>
          <w:sz w:val="22"/>
          <w:szCs w:val="22"/>
        </w:rPr>
        <w:t xml:space="preserve">   </w:t>
      </w:r>
      <w:r w:rsidR="00767D36">
        <w:rPr>
          <w:rFonts w:ascii="Cambria" w:hAnsi="Cambria" w:cs="Arial"/>
          <w:sz w:val="22"/>
          <w:szCs w:val="22"/>
        </w:rPr>
        <w:t>Environmental Stewardship</w:t>
      </w:r>
      <w:r w:rsidRPr="00E82745">
        <w:rPr>
          <w:rFonts w:ascii="Cambria" w:hAnsi="Cambria" w:cs="Arial"/>
          <w:sz w:val="22"/>
          <w:szCs w:val="22"/>
        </w:rPr>
        <w:tab/>
      </w:r>
    </w:p>
    <w:bookmarkStart w:id="4" w:name="Check3"/>
    <w:p w14:paraId="2288ABF1" w14:textId="70078E6D" w:rsidR="00367803" w:rsidRDefault="006845E0" w:rsidP="00367803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2F96">
        <w:rPr>
          <w:rFonts w:ascii="Cambria" w:hAnsi="Cambria" w:cs="Arial"/>
          <w:sz w:val="22"/>
          <w:szCs w:val="22"/>
        </w:rPr>
        <w:instrText xml:space="preserve"> FORMCHECKBOX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end"/>
      </w:r>
      <w:bookmarkEnd w:id="4"/>
      <w:r w:rsidR="00E82745" w:rsidRPr="00E82745">
        <w:rPr>
          <w:rFonts w:ascii="Cambria" w:hAnsi="Cambria" w:cs="Arial"/>
          <w:sz w:val="22"/>
          <w:szCs w:val="22"/>
        </w:rPr>
        <w:t xml:space="preserve">   </w:t>
      </w:r>
      <w:r w:rsidR="00767D36">
        <w:rPr>
          <w:rFonts w:ascii="Cambria" w:hAnsi="Cambria" w:cs="Arial"/>
          <w:sz w:val="22"/>
          <w:szCs w:val="22"/>
        </w:rPr>
        <w:t xml:space="preserve">Communication / Public Outreach                             </w:t>
      </w:r>
      <w:r w:rsidR="00E82745"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A1119">
        <w:rPr>
          <w:rFonts w:ascii="Cambria" w:hAnsi="Cambria" w:cs="Arial"/>
          <w:sz w:val="22"/>
          <w:szCs w:val="22"/>
        </w:rPr>
        <w:instrText xml:space="preserve"> FORMCHECKBOX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end"/>
      </w:r>
      <w:r w:rsidR="00767D36">
        <w:rPr>
          <w:rFonts w:ascii="Cambria" w:hAnsi="Cambria" w:cs="Arial"/>
          <w:sz w:val="22"/>
          <w:szCs w:val="22"/>
        </w:rPr>
        <w:t xml:space="preserve">   P</w:t>
      </w:r>
      <w:r w:rsidR="002A1119" w:rsidRPr="00E82745">
        <w:rPr>
          <w:rFonts w:ascii="Cambria" w:hAnsi="Cambria" w:cs="Arial"/>
          <w:sz w:val="22"/>
          <w:szCs w:val="22"/>
        </w:rPr>
        <w:t>lanning</w:t>
      </w:r>
      <w:r w:rsidR="00E82745" w:rsidRPr="00E82745">
        <w:rPr>
          <w:rFonts w:ascii="Cambria" w:hAnsi="Cambria" w:cs="Arial"/>
          <w:sz w:val="22"/>
          <w:szCs w:val="22"/>
        </w:rPr>
        <w:tab/>
      </w:r>
    </w:p>
    <w:p w14:paraId="70390AA0" w14:textId="7D131916" w:rsidR="00E82745" w:rsidRPr="00E82745" w:rsidRDefault="00E82745" w:rsidP="00367803">
      <w:pPr>
        <w:ind w:left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  <w:t xml:space="preserve">     </w:t>
      </w:r>
    </w:p>
    <w:p w14:paraId="5759804E" w14:textId="77777777" w:rsidR="00E82745" w:rsidRPr="00E82745" w:rsidRDefault="00E82745" w:rsidP="00E82745">
      <w:pPr>
        <w:ind w:left="2880" w:firstLine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</w:p>
    <w:p w14:paraId="1F9C04A2" w14:textId="77777777" w:rsidR="00E82745" w:rsidRPr="00E82745" w:rsidRDefault="00E82745" w:rsidP="00E82745">
      <w:pPr>
        <w:ind w:left="4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0"/>
          <w:szCs w:val="20"/>
        </w:rPr>
        <w:tab/>
      </w:r>
      <w:r w:rsidRPr="00E82745">
        <w:rPr>
          <w:rFonts w:ascii="Cambria" w:hAnsi="Cambria" w:cs="Arial"/>
          <w:i/>
          <w:sz w:val="20"/>
          <w:szCs w:val="20"/>
        </w:rPr>
        <w:t>A project may be entered in more than one</w:t>
      </w:r>
      <w:r w:rsidRPr="00E82745">
        <w:rPr>
          <w:rFonts w:ascii="Cambria" w:hAnsi="Cambria" w:cs="Arial"/>
          <w:i/>
          <w:sz w:val="22"/>
          <w:szCs w:val="22"/>
        </w:rPr>
        <w:t xml:space="preserve"> </w:t>
      </w:r>
      <w:r w:rsidRPr="00E82745">
        <w:rPr>
          <w:rFonts w:ascii="Cambria" w:hAnsi="Cambria" w:cs="Arial"/>
          <w:i/>
          <w:sz w:val="20"/>
          <w:szCs w:val="20"/>
        </w:rPr>
        <w:t>category. Please submit a separate entry for each category.</w:t>
      </w:r>
    </w:p>
    <w:p w14:paraId="3F6A7B97" w14:textId="77777777" w:rsidR="00C80B7C" w:rsidRDefault="00C80B7C" w:rsidP="00E82745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7314274B" w14:textId="77777777" w:rsidR="00122A9A" w:rsidRDefault="00122A9A" w:rsidP="00E82745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67346779" w14:textId="77777777" w:rsidR="00E82745" w:rsidRPr="00E82745" w:rsidRDefault="00E82745" w:rsidP="00E82745">
      <w:pPr>
        <w:spacing w:line="360" w:lineRule="auto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b/>
          <w:sz w:val="22"/>
          <w:szCs w:val="22"/>
        </w:rPr>
        <w:t>Name of Firm/Agency Submitting the Project</w:t>
      </w:r>
      <w:r w:rsidR="00FF7B20">
        <w:rPr>
          <w:rFonts w:ascii="Cambria" w:hAnsi="Cambria" w:cs="Arial"/>
          <w:b/>
          <w:sz w:val="22"/>
          <w:szCs w:val="22"/>
        </w:rPr>
        <w:t>:</w:t>
      </w:r>
      <w:r w:rsidR="00FF7B20" w:rsidRPr="00FF7B20">
        <w:rPr>
          <w:rFonts w:ascii="Cambria" w:hAnsi="Cambria" w:cs="Arial"/>
          <w:b/>
          <w:sz w:val="22"/>
          <w:szCs w:val="22"/>
        </w:rPr>
        <w:t xml:space="preserve"> </w:t>
      </w:r>
      <w:r w:rsidR="00FF7B20" w:rsidRPr="00FF7B20">
        <w:rPr>
          <w:rFonts w:ascii="Cambria" w:hAnsi="Cambria" w:cs="Arial"/>
          <w:sz w:val="22"/>
          <w:szCs w:val="22"/>
        </w:rPr>
        <w:t xml:space="preserve"> </w:t>
      </w:r>
      <w:r w:rsidRPr="00EE1F92">
        <w:rPr>
          <w:rFonts w:ascii="Cambria" w:hAnsi="Cambria" w:cs="Arial"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39"/>
          <w:placeholder>
            <w:docPart w:val="C681969A819B4DDEB6C8E20638E9112D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60727747" w14:textId="77777777" w:rsidR="00E82745" w:rsidRPr="00E82745" w:rsidRDefault="00E82745" w:rsidP="00E82745">
      <w:pPr>
        <w:spacing w:line="420" w:lineRule="auto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>Principal’s Name and Title: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42"/>
          <w:placeholder>
            <w:docPart w:val="2ED40061133140DFB5C555182AE1AD43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2256D555" w14:textId="77777777" w:rsidR="00E82745" w:rsidRPr="00E82745" w:rsidRDefault="00E82745" w:rsidP="00E82745">
      <w:pPr>
        <w:rPr>
          <w:rFonts w:ascii="Cambria" w:hAnsi="Cambria" w:cs="Arial"/>
          <w:sz w:val="22"/>
          <w:szCs w:val="22"/>
        </w:rPr>
      </w:pPr>
    </w:p>
    <w:p w14:paraId="7842DEFD" w14:textId="2ECAB720" w:rsidR="00E82745" w:rsidRPr="00E82745" w:rsidRDefault="00E82745" w:rsidP="00E82745">
      <w:pPr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 xml:space="preserve">I hereby authorize submission of this project in the </w:t>
      </w:r>
      <w:r w:rsidRPr="00E82745">
        <w:rPr>
          <w:rFonts w:ascii="Cambria" w:hAnsi="Cambria" w:cs="Arial"/>
          <w:i/>
          <w:sz w:val="22"/>
          <w:szCs w:val="22"/>
        </w:rPr>
        <w:t>20</w:t>
      </w:r>
      <w:r w:rsidR="00FF7B20">
        <w:rPr>
          <w:rFonts w:ascii="Cambria" w:hAnsi="Cambria" w:cs="Arial"/>
          <w:i/>
          <w:sz w:val="22"/>
          <w:szCs w:val="22"/>
        </w:rPr>
        <w:t>1</w:t>
      </w:r>
      <w:r w:rsidR="00767D36">
        <w:rPr>
          <w:rFonts w:ascii="Cambria" w:hAnsi="Cambria" w:cs="Arial"/>
          <w:i/>
          <w:sz w:val="22"/>
          <w:szCs w:val="22"/>
        </w:rPr>
        <w:t>9</w:t>
      </w:r>
      <w:r w:rsidRPr="00E82745">
        <w:rPr>
          <w:rFonts w:ascii="Cambria" w:hAnsi="Cambria" w:cs="Arial"/>
          <w:i/>
          <w:sz w:val="22"/>
          <w:szCs w:val="22"/>
        </w:rPr>
        <w:t xml:space="preserve"> Excellence in Transportation Award </w:t>
      </w:r>
      <w:r w:rsidR="00CF2F96">
        <w:rPr>
          <w:rFonts w:ascii="Cambria" w:hAnsi="Cambria" w:cs="Arial"/>
          <w:sz w:val="22"/>
          <w:szCs w:val="22"/>
        </w:rPr>
        <w:t>program</w:t>
      </w:r>
      <w:r w:rsidRPr="00E82745">
        <w:rPr>
          <w:rFonts w:ascii="Cambria" w:hAnsi="Cambria" w:cs="Arial"/>
          <w:sz w:val="22"/>
          <w:szCs w:val="22"/>
        </w:rPr>
        <w:t xml:space="preserve"> sponsored by the Idaho Transportation Department.</w:t>
      </w:r>
    </w:p>
    <w:p w14:paraId="38718A32" w14:textId="77777777" w:rsidR="00E82745" w:rsidRPr="00E82745" w:rsidRDefault="00E82745" w:rsidP="00E82745">
      <w:pPr>
        <w:rPr>
          <w:rFonts w:ascii="Cambria" w:hAnsi="Cambria" w:cs="Arial"/>
          <w:sz w:val="22"/>
          <w:szCs w:val="22"/>
        </w:rPr>
      </w:pPr>
    </w:p>
    <w:p w14:paraId="76CF646C" w14:textId="77777777" w:rsidR="00E82745" w:rsidRPr="00E82745" w:rsidRDefault="00E82745" w:rsidP="00E82745">
      <w:pPr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>Principal’s Signature:</w:t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Pr="00E82745">
        <w:rPr>
          <w:rFonts w:ascii="Cambria" w:hAnsi="Cambria" w:cs="Arial"/>
          <w:sz w:val="22"/>
          <w:szCs w:val="22"/>
          <w:u w:val="single"/>
        </w:rPr>
        <w:tab/>
        <w:t xml:space="preserve">                            </w:t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="00530047">
        <w:rPr>
          <w:rFonts w:ascii="Cambria" w:hAnsi="Cambria" w:cs="Arial"/>
          <w:sz w:val="22"/>
          <w:szCs w:val="22"/>
          <w:u w:val="single"/>
        </w:rPr>
        <w:t>_________</w:t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Pr="00E82745">
        <w:rPr>
          <w:rFonts w:ascii="Cambria" w:hAnsi="Cambria" w:cs="Arial"/>
          <w:sz w:val="22"/>
          <w:szCs w:val="22"/>
          <w:u w:val="single"/>
        </w:rPr>
        <w:tab/>
      </w:r>
    </w:p>
    <w:p w14:paraId="0D4C6F49" w14:textId="77777777" w:rsidR="00E82745" w:rsidRPr="00E82745" w:rsidRDefault="00E82745" w:rsidP="00E82745">
      <w:pPr>
        <w:rPr>
          <w:rFonts w:ascii="Cambria" w:hAnsi="Cambria" w:cs="Arial"/>
          <w:sz w:val="22"/>
          <w:szCs w:val="22"/>
        </w:rPr>
      </w:pPr>
    </w:p>
    <w:p w14:paraId="4855F44C" w14:textId="77777777" w:rsidR="00E82745" w:rsidRPr="00E82745" w:rsidRDefault="00E82745" w:rsidP="00E82745">
      <w:pPr>
        <w:rPr>
          <w:rFonts w:ascii="Cambria" w:hAnsi="Cambria" w:cs="Arial"/>
          <w:b/>
          <w:sz w:val="22"/>
          <w:szCs w:val="22"/>
        </w:rPr>
      </w:pPr>
    </w:p>
    <w:p w14:paraId="2489EAF7" w14:textId="77777777" w:rsidR="00EE1F92" w:rsidRDefault="00E82745" w:rsidP="00E82745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b/>
          <w:sz w:val="22"/>
          <w:szCs w:val="22"/>
        </w:rPr>
        <w:t>Name of Contact with Firm/Agency</w:t>
      </w:r>
      <w:r w:rsidRPr="00E82745">
        <w:rPr>
          <w:rFonts w:ascii="Cambria" w:hAnsi="Cambria" w:cs="Arial"/>
          <w:sz w:val="22"/>
          <w:szCs w:val="22"/>
        </w:rPr>
        <w:t>:</w:t>
      </w:r>
      <w:r w:rsidRPr="00E82745">
        <w:rPr>
          <w:rFonts w:ascii="Cambria" w:hAnsi="Cambria" w:cs="Arial"/>
          <w:sz w:val="22"/>
          <w:szCs w:val="22"/>
          <w:u w:val="single"/>
        </w:rPr>
        <w:tab/>
      </w:r>
      <w:r w:rsidR="00EE1F92">
        <w:rPr>
          <w:rFonts w:ascii="Cambria" w:hAnsi="Cambria" w:cs="Arial"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44"/>
          <w:placeholder>
            <w:docPart w:val="FE27BCB207164CF8BE11850E54BA93CF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sz w:val="22"/>
          <w:szCs w:val="22"/>
        </w:rPr>
        <w:tab/>
      </w:r>
    </w:p>
    <w:p w14:paraId="5A07DA06" w14:textId="77777777" w:rsidR="00EE1F92" w:rsidRDefault="00E82745" w:rsidP="00EE1F92">
      <w:pPr>
        <w:spacing w:line="420" w:lineRule="auto"/>
        <w:ind w:firstLine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Title: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47"/>
          <w:placeholder>
            <w:docPart w:val="BB0EFBA3D722432CA47EDC1BDE72E37C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7A43FF47" w14:textId="77777777" w:rsidR="00EE1F92" w:rsidRDefault="00E82745" w:rsidP="00E82745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  <w:t>Address: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49"/>
          <w:placeholder>
            <w:docPart w:val="36AB2343F1A14AA9A66BFA70FEC744FE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1DA5449A" w14:textId="77777777" w:rsidR="00EE1F92" w:rsidRDefault="00E82745" w:rsidP="00E82745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  <w:t>City/State/Zip: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50"/>
          <w:placeholder>
            <w:docPart w:val="059650B219C44CB6BB28AAA2F526C701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68457A85" w14:textId="77777777" w:rsidR="00EE1F92" w:rsidRDefault="00E82745" w:rsidP="00E82745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  <w:t>Phone:</w:t>
      </w:r>
      <w:r w:rsidR="00FF7B20">
        <w:rPr>
          <w:rFonts w:ascii="Cambria" w:hAnsi="Cambria" w:cs="Arial"/>
          <w:sz w:val="22"/>
          <w:szCs w:val="22"/>
        </w:rPr>
        <w:tab/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51"/>
          <w:placeholder>
            <w:docPart w:val="2970F38E26DC4003949DB55C348863B3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  <w:r w:rsidR="00EE1F92">
        <w:rPr>
          <w:rFonts w:ascii="Cambria" w:hAnsi="Cambria" w:cs="Arial"/>
          <w:sz w:val="22"/>
          <w:szCs w:val="22"/>
        </w:rPr>
        <w:t xml:space="preserve"> </w:t>
      </w:r>
      <w:r w:rsidR="00925DA0"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Fax:</w:t>
      </w:r>
      <w:r w:rsidR="00EE1F92"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52"/>
          <w:placeholder>
            <w:docPart w:val="4E029E4B5DD5436CAC6BE5DD2EE378F2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4C7A3175" w14:textId="77777777" w:rsidR="00E82745" w:rsidRPr="00E82745" w:rsidRDefault="00E82745" w:rsidP="00EE1F92">
      <w:pPr>
        <w:spacing w:line="420" w:lineRule="auto"/>
        <w:ind w:firstLine="720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>Email:</w:t>
      </w:r>
      <w:r w:rsidR="00EE1F92">
        <w:rPr>
          <w:rFonts w:ascii="Cambria" w:hAnsi="Cambria" w:cs="Arial"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53"/>
          <w:placeholder>
            <w:docPart w:val="A2DB4C3496D74233A6D5BC3281ADEFE3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sz w:val="22"/>
          <w:szCs w:val="22"/>
          <w:u w:val="single"/>
        </w:rPr>
        <w:t xml:space="preserve">          </w:t>
      </w:r>
    </w:p>
    <w:p w14:paraId="06C839FD" w14:textId="77777777" w:rsidR="00DD7A33" w:rsidRDefault="00DD7A33" w:rsidP="00530047">
      <w:pPr>
        <w:jc w:val="center"/>
        <w:rPr>
          <w:rFonts w:ascii="Cambria" w:hAnsi="Cambria" w:cs="Arial"/>
          <w:sz w:val="21"/>
          <w:szCs w:val="21"/>
        </w:rPr>
      </w:pPr>
    </w:p>
    <w:p w14:paraId="4A654247" w14:textId="77777777" w:rsidR="00F106FA" w:rsidRDefault="00F106FA" w:rsidP="00530047">
      <w:pPr>
        <w:jc w:val="center"/>
        <w:rPr>
          <w:rFonts w:ascii="Cambria" w:hAnsi="Cambria" w:cs="Arial"/>
          <w:sz w:val="21"/>
          <w:szCs w:val="21"/>
        </w:rPr>
      </w:pPr>
    </w:p>
    <w:p w14:paraId="29AC6D72" w14:textId="77777777" w:rsidR="00122A9A" w:rsidRDefault="00CF2F96" w:rsidP="00CF2F96">
      <w:p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color w:val="000099"/>
          <w:sz w:val="22"/>
          <w:szCs w:val="22"/>
        </w:rPr>
        <w:lastRenderedPageBreak/>
        <w:t>Additional Awards</w:t>
      </w:r>
      <w:r w:rsidRPr="00122A9A">
        <w:rPr>
          <w:rFonts w:ascii="Cambria" w:hAnsi="Cambria" w:cs="Arial"/>
          <w:b/>
          <w:color w:val="000099"/>
          <w:sz w:val="22"/>
          <w:szCs w:val="22"/>
        </w:rPr>
        <w:t>:</w:t>
      </w:r>
    </w:p>
    <w:p w14:paraId="56EF651C" w14:textId="77777777" w:rsidR="00CF2F96" w:rsidRDefault="00CF2F96" w:rsidP="00530047">
      <w:pPr>
        <w:jc w:val="center"/>
        <w:rPr>
          <w:rFonts w:ascii="Cambria" w:hAnsi="Cambria" w:cs="Arial"/>
          <w:i/>
          <w:sz w:val="21"/>
          <w:szCs w:val="21"/>
        </w:rPr>
      </w:pPr>
    </w:p>
    <w:p w14:paraId="3906D3F1" w14:textId="77777777" w:rsidR="009D274C" w:rsidRDefault="00530047" w:rsidP="00CF2F96">
      <w:pPr>
        <w:jc w:val="center"/>
        <w:rPr>
          <w:rFonts w:ascii="Cambria" w:hAnsi="Cambria" w:cs="Arial"/>
          <w:i/>
          <w:sz w:val="21"/>
          <w:szCs w:val="21"/>
        </w:rPr>
      </w:pPr>
      <w:r w:rsidRPr="00122A9A">
        <w:rPr>
          <w:rFonts w:ascii="Cambria" w:hAnsi="Cambria" w:cs="Arial"/>
          <w:i/>
          <w:sz w:val="21"/>
          <w:szCs w:val="21"/>
        </w:rPr>
        <w:t>Each winning entry will have the opportunity to present up to three additional awards to other firms/agencies that have been involved with or contributed to the project (one being the Client/Owner).</w:t>
      </w:r>
    </w:p>
    <w:p w14:paraId="55FD8630" w14:textId="77777777" w:rsidR="00530047" w:rsidRDefault="00530047" w:rsidP="00E82745">
      <w:pPr>
        <w:rPr>
          <w:rFonts w:ascii="Cambria" w:hAnsi="Cambria" w:cs="Arial"/>
          <w:b/>
          <w:sz w:val="22"/>
          <w:szCs w:val="22"/>
        </w:rPr>
      </w:pPr>
    </w:p>
    <w:p w14:paraId="7A11BDC5" w14:textId="77777777" w:rsidR="00E82745" w:rsidRPr="00CF2F96" w:rsidRDefault="00E82745" w:rsidP="00CF2F96">
      <w:pPr>
        <w:pStyle w:val="ListParagraph"/>
        <w:numPr>
          <w:ilvl w:val="0"/>
          <w:numId w:val="13"/>
        </w:numPr>
        <w:rPr>
          <w:rFonts w:ascii="Cambria" w:hAnsi="Cambria" w:cs="Arial"/>
          <w:b/>
          <w:sz w:val="22"/>
          <w:szCs w:val="22"/>
          <w:u w:val="single"/>
        </w:rPr>
      </w:pPr>
      <w:r w:rsidRPr="00CF2F96">
        <w:rPr>
          <w:rFonts w:ascii="Cambria" w:hAnsi="Cambria" w:cs="Arial"/>
          <w:b/>
          <w:sz w:val="22"/>
          <w:szCs w:val="22"/>
        </w:rPr>
        <w:t>Name of Client/Owner:</w:t>
      </w:r>
      <w:r w:rsidR="00EE1F92" w:rsidRPr="00CF2F9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sdt>
        <w:sdtPr>
          <w:id w:val="21306260"/>
          <w:placeholder>
            <w:docPart w:val="9A4408337D09476B9FC9C1D2FF598BB6"/>
          </w:placeholder>
          <w:showingPlcHdr/>
          <w:text/>
        </w:sdtPr>
        <w:sdtEndPr/>
        <w:sdtContent>
          <w:r w:rsidR="00EE1F92" w:rsidRPr="00CF2F96">
            <w:rPr>
              <w:rStyle w:val="PlaceholderText"/>
              <w:u w:val="single"/>
            </w:rPr>
            <w:t>Click here to enter text.</w:t>
          </w:r>
        </w:sdtContent>
      </w:sdt>
    </w:p>
    <w:p w14:paraId="15AA22B5" w14:textId="77777777" w:rsidR="00E82745" w:rsidRPr="00E82745" w:rsidRDefault="00E82745" w:rsidP="00E82745">
      <w:pPr>
        <w:jc w:val="center"/>
        <w:rPr>
          <w:rFonts w:ascii="Cambria" w:hAnsi="Cambria" w:cs="Arial"/>
          <w:sz w:val="20"/>
          <w:szCs w:val="20"/>
        </w:rPr>
      </w:pPr>
    </w:p>
    <w:p w14:paraId="3B024236" w14:textId="77777777" w:rsidR="00E82745" w:rsidRPr="00E82745" w:rsidRDefault="00E82745" w:rsidP="00CF2F96">
      <w:pPr>
        <w:spacing w:line="420" w:lineRule="auto"/>
        <w:ind w:firstLine="720"/>
        <w:rPr>
          <w:rFonts w:ascii="Cambria" w:hAnsi="Cambria" w:cs="Arial"/>
          <w:b/>
          <w:sz w:val="22"/>
          <w:szCs w:val="22"/>
        </w:rPr>
      </w:pPr>
      <w:r w:rsidRPr="00E82745">
        <w:rPr>
          <w:rFonts w:ascii="Cambria" w:hAnsi="Cambria" w:cs="Arial"/>
          <w:b/>
          <w:sz w:val="22"/>
          <w:szCs w:val="22"/>
        </w:rPr>
        <w:t>Name of Client/Owner Representative:</w:t>
      </w:r>
      <w:r w:rsidR="00EE1F92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b/>
            <w:sz w:val="22"/>
            <w:szCs w:val="22"/>
            <w:u w:val="single"/>
          </w:rPr>
          <w:id w:val="21306263"/>
          <w:placeholder>
            <w:docPart w:val="ED4538C85E8B4B7EB86E6908811FA0A9"/>
          </w:placeholder>
          <w:showingPlcHdr/>
          <w:text/>
        </w:sdtPr>
        <w:sdtEndPr/>
        <w:sdtContent>
          <w:r w:rsidR="00EE1F92"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60B2DDE4" w14:textId="77777777" w:rsidR="00EE1F92" w:rsidRDefault="00EE1F92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Title: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66"/>
          <w:placeholder>
            <w:docPart w:val="8E2FC5A9A64849D8AC9C17B781A30F4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48F77095" w14:textId="77777777" w:rsidR="00EE1F92" w:rsidRDefault="00EE1F92" w:rsidP="00EE1F92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 w:rsidR="00CF2F96"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Address: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67"/>
          <w:placeholder>
            <w:docPart w:val="8E2FC5A9A64849D8AC9C17B781A30F4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57A6EE87" w14:textId="77777777" w:rsidR="00EE1F92" w:rsidRDefault="00EE1F92" w:rsidP="00EE1F92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 w:rsidR="00CF2F96"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City/State/Zip: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68"/>
          <w:placeholder>
            <w:docPart w:val="8E2FC5A9A64849D8AC9C17B781A30F4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3A19882F" w14:textId="77777777" w:rsidR="00EE1F92" w:rsidRDefault="00EE1F92" w:rsidP="00EE1F92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 w:rsidR="00CF2F96"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Phone:</w:t>
      </w:r>
      <w:r>
        <w:rPr>
          <w:rFonts w:ascii="Cambria" w:hAnsi="Cambria" w:cs="Arial"/>
          <w:sz w:val="22"/>
          <w:szCs w:val="22"/>
        </w:rPr>
        <w:tab/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69"/>
          <w:placeholder>
            <w:docPart w:val="8E2FC5A9A64849D8AC9C17B781A30F4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ambria" w:hAnsi="Cambria" w:cs="Arial"/>
          <w:sz w:val="22"/>
          <w:szCs w:val="22"/>
        </w:rPr>
        <w:t xml:space="preserve"> </w:t>
      </w:r>
      <w:r w:rsidR="00925DA0"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Fax: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70"/>
          <w:placeholder>
            <w:docPart w:val="8E2FC5A9A64849D8AC9C17B781A30F4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E1F92">
        <w:rPr>
          <w:rFonts w:ascii="Cambria" w:hAnsi="Cambria" w:cs="Arial"/>
          <w:sz w:val="22"/>
          <w:szCs w:val="22"/>
          <w:u w:val="single"/>
        </w:rPr>
        <w:tab/>
      </w:r>
    </w:p>
    <w:p w14:paraId="008A566F" w14:textId="77777777" w:rsidR="00EE1F92" w:rsidRPr="00E82745" w:rsidRDefault="00EE1F92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>Email:</w:t>
      </w:r>
      <w:r>
        <w:rPr>
          <w:rFonts w:ascii="Cambria" w:hAnsi="Cambria" w:cs="Arial"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21306271"/>
          <w:placeholder>
            <w:docPart w:val="8E2FC5A9A64849D8AC9C17B781A30F4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sz w:val="22"/>
          <w:szCs w:val="22"/>
          <w:u w:val="single"/>
        </w:rPr>
        <w:t xml:space="preserve">          </w:t>
      </w:r>
    </w:p>
    <w:p w14:paraId="56228E41" w14:textId="77777777" w:rsidR="00122A9A" w:rsidRDefault="00122A9A" w:rsidP="00E82745">
      <w:pPr>
        <w:jc w:val="center"/>
        <w:rPr>
          <w:rFonts w:ascii="Cambria" w:hAnsi="Cambria" w:cs="Arial"/>
          <w:i/>
          <w:sz w:val="20"/>
          <w:szCs w:val="20"/>
        </w:rPr>
      </w:pPr>
    </w:p>
    <w:p w14:paraId="06B83AB8" w14:textId="77777777" w:rsidR="00CF2F96" w:rsidRPr="00CF2F96" w:rsidRDefault="00CF2F96" w:rsidP="00CF2F96">
      <w:pPr>
        <w:pStyle w:val="ListParagraph"/>
        <w:numPr>
          <w:ilvl w:val="0"/>
          <w:numId w:val="13"/>
        </w:numPr>
        <w:rPr>
          <w:rFonts w:ascii="Cambria" w:hAnsi="Cambria" w:cs="Arial"/>
          <w:b/>
          <w:sz w:val="22"/>
          <w:szCs w:val="22"/>
          <w:u w:val="single"/>
        </w:rPr>
      </w:pPr>
      <w:r w:rsidRPr="00CF2F96">
        <w:rPr>
          <w:rFonts w:ascii="Cambria" w:hAnsi="Cambria" w:cs="Arial"/>
          <w:b/>
          <w:sz w:val="22"/>
          <w:szCs w:val="22"/>
        </w:rPr>
        <w:t xml:space="preserve">Name of </w:t>
      </w:r>
      <w:r>
        <w:rPr>
          <w:rFonts w:ascii="Cambria" w:hAnsi="Cambria" w:cs="Arial"/>
          <w:b/>
          <w:sz w:val="22"/>
          <w:szCs w:val="22"/>
        </w:rPr>
        <w:t>Firm/Agency</w:t>
      </w:r>
      <w:r w:rsidRPr="00CF2F96">
        <w:rPr>
          <w:rFonts w:ascii="Cambria" w:hAnsi="Cambria" w:cs="Arial"/>
          <w:b/>
          <w:sz w:val="22"/>
          <w:szCs w:val="22"/>
        </w:rPr>
        <w:t>:</w:t>
      </w:r>
      <w:r w:rsidRPr="00CF2F9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sdt>
        <w:sdtPr>
          <w:id w:val="176617391"/>
          <w:placeholder>
            <w:docPart w:val="09290D651C4D4809B5804C1EB49AD75A"/>
          </w:placeholder>
          <w:showingPlcHdr/>
          <w:text/>
        </w:sdtPr>
        <w:sdtEndPr/>
        <w:sdtContent>
          <w:r w:rsidRPr="00CF2F96">
            <w:rPr>
              <w:rStyle w:val="PlaceholderText"/>
              <w:u w:val="single"/>
            </w:rPr>
            <w:t>Click here to enter text.</w:t>
          </w:r>
        </w:sdtContent>
      </w:sdt>
    </w:p>
    <w:p w14:paraId="64B16162" w14:textId="77777777" w:rsidR="00CF2F96" w:rsidRPr="00E82745" w:rsidRDefault="00CF2F96" w:rsidP="00CF2F96">
      <w:pPr>
        <w:rPr>
          <w:rFonts w:ascii="Cambria" w:hAnsi="Cambria" w:cs="Arial"/>
          <w:sz w:val="20"/>
          <w:szCs w:val="20"/>
        </w:rPr>
      </w:pPr>
    </w:p>
    <w:p w14:paraId="03F1E3D1" w14:textId="77777777" w:rsidR="00CF2F96" w:rsidRPr="00E82745" w:rsidRDefault="00CF2F96" w:rsidP="00CF2F96">
      <w:pPr>
        <w:spacing w:line="420" w:lineRule="auto"/>
        <w:ind w:firstLine="720"/>
        <w:rPr>
          <w:rFonts w:ascii="Cambria" w:hAnsi="Cambria" w:cs="Arial"/>
          <w:b/>
          <w:sz w:val="22"/>
          <w:szCs w:val="22"/>
        </w:rPr>
      </w:pPr>
      <w:r w:rsidRPr="00E82745">
        <w:rPr>
          <w:rFonts w:ascii="Cambria" w:hAnsi="Cambria" w:cs="Arial"/>
          <w:b/>
          <w:sz w:val="22"/>
          <w:szCs w:val="22"/>
        </w:rPr>
        <w:t xml:space="preserve">Name of </w:t>
      </w:r>
      <w:r>
        <w:rPr>
          <w:rFonts w:ascii="Cambria" w:hAnsi="Cambria" w:cs="Arial"/>
          <w:b/>
          <w:sz w:val="22"/>
          <w:szCs w:val="22"/>
        </w:rPr>
        <w:t>Firm/Agency</w:t>
      </w:r>
      <w:r w:rsidRPr="00E82745">
        <w:rPr>
          <w:rFonts w:ascii="Cambria" w:hAnsi="Cambria" w:cs="Arial"/>
          <w:b/>
          <w:sz w:val="22"/>
          <w:szCs w:val="22"/>
        </w:rPr>
        <w:t xml:space="preserve"> Representative:</w:t>
      </w:r>
      <w:r>
        <w:rPr>
          <w:rFonts w:ascii="Cambria" w:hAnsi="Cambria" w:cs="Arial"/>
          <w:b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b/>
            <w:sz w:val="22"/>
            <w:szCs w:val="22"/>
            <w:u w:val="single"/>
          </w:rPr>
          <w:id w:val="176617392"/>
          <w:placeholder>
            <w:docPart w:val="99665C4B996B42539455F06F146A6E46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71BD7C06" w14:textId="77777777" w:rsidR="00CF2F96" w:rsidRDefault="00CF2F96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Title: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393"/>
          <w:placeholder>
            <w:docPart w:val="30EA83CF506F47ED942F370BEAAE2FEC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0D4BEDBD" w14:textId="77777777" w:rsidR="00CF2F96" w:rsidRDefault="00CF2F96" w:rsidP="00CF2F96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Address: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394"/>
          <w:placeholder>
            <w:docPart w:val="30EA83CF506F47ED942F370BEAAE2FEC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34EC335E" w14:textId="77777777" w:rsidR="00CF2F96" w:rsidRDefault="00CF2F96" w:rsidP="00CF2F96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City/State/Zip: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395"/>
          <w:placeholder>
            <w:docPart w:val="30EA83CF506F47ED942F370BEAAE2FEC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647B7078" w14:textId="77777777" w:rsidR="00CF2F96" w:rsidRDefault="00CF2F96" w:rsidP="00CF2F96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Phone:</w:t>
      </w:r>
      <w:r>
        <w:rPr>
          <w:rFonts w:ascii="Cambria" w:hAnsi="Cambria" w:cs="Arial"/>
          <w:sz w:val="22"/>
          <w:szCs w:val="22"/>
        </w:rPr>
        <w:tab/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396"/>
          <w:placeholder>
            <w:docPart w:val="30EA83CF506F47ED942F370BEAAE2FEC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Fax: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397"/>
          <w:placeholder>
            <w:docPart w:val="30EA83CF506F47ED942F370BEAAE2FEC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E1F92">
        <w:rPr>
          <w:rFonts w:ascii="Cambria" w:hAnsi="Cambria" w:cs="Arial"/>
          <w:sz w:val="22"/>
          <w:szCs w:val="22"/>
          <w:u w:val="single"/>
        </w:rPr>
        <w:tab/>
      </w:r>
    </w:p>
    <w:p w14:paraId="6E9684D5" w14:textId="77777777" w:rsidR="00CF2F96" w:rsidRDefault="00CF2F96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>Email:</w:t>
      </w:r>
      <w:r>
        <w:rPr>
          <w:rFonts w:ascii="Cambria" w:hAnsi="Cambria" w:cs="Arial"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398"/>
          <w:placeholder>
            <w:docPart w:val="30EA83CF506F47ED942F370BEAAE2FEC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sz w:val="22"/>
          <w:szCs w:val="22"/>
          <w:u w:val="single"/>
        </w:rPr>
        <w:t xml:space="preserve">        </w:t>
      </w:r>
    </w:p>
    <w:p w14:paraId="1F72C608" w14:textId="77777777" w:rsidR="00CF2F96" w:rsidRDefault="00CF2F96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  <w:u w:val="single"/>
        </w:rPr>
      </w:pPr>
    </w:p>
    <w:p w14:paraId="1123F50E" w14:textId="77777777" w:rsidR="00CF2F96" w:rsidRPr="00CF2F96" w:rsidRDefault="00CF2F96" w:rsidP="00CF2F96">
      <w:pPr>
        <w:pStyle w:val="ListParagraph"/>
        <w:numPr>
          <w:ilvl w:val="0"/>
          <w:numId w:val="13"/>
        </w:numPr>
        <w:rPr>
          <w:rFonts w:ascii="Cambria" w:hAnsi="Cambria" w:cs="Arial"/>
          <w:b/>
          <w:sz w:val="22"/>
          <w:szCs w:val="22"/>
          <w:u w:val="single"/>
        </w:rPr>
      </w:pPr>
      <w:r w:rsidRPr="00CF2F96">
        <w:rPr>
          <w:rFonts w:ascii="Cambria" w:hAnsi="Cambria" w:cs="Arial"/>
          <w:b/>
          <w:sz w:val="22"/>
          <w:szCs w:val="22"/>
        </w:rPr>
        <w:t xml:space="preserve">Name of </w:t>
      </w:r>
      <w:r>
        <w:rPr>
          <w:rFonts w:ascii="Cambria" w:hAnsi="Cambria" w:cs="Arial"/>
          <w:b/>
          <w:sz w:val="22"/>
          <w:szCs w:val="22"/>
        </w:rPr>
        <w:t>Firm/Agency</w:t>
      </w:r>
      <w:r w:rsidRPr="00CF2F96">
        <w:rPr>
          <w:rFonts w:ascii="Cambria" w:hAnsi="Cambria" w:cs="Arial"/>
          <w:b/>
          <w:sz w:val="22"/>
          <w:szCs w:val="22"/>
        </w:rPr>
        <w:t>:</w:t>
      </w:r>
      <w:r w:rsidRPr="00CF2F9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sdt>
        <w:sdtPr>
          <w:id w:val="176617399"/>
          <w:placeholder>
            <w:docPart w:val="314F378B7F5542758BAF7D431EF27328"/>
          </w:placeholder>
          <w:showingPlcHdr/>
          <w:text/>
        </w:sdtPr>
        <w:sdtEndPr/>
        <w:sdtContent>
          <w:r w:rsidRPr="00CF2F96">
            <w:rPr>
              <w:rStyle w:val="PlaceholderText"/>
              <w:u w:val="single"/>
            </w:rPr>
            <w:t>Click here to enter text.</w:t>
          </w:r>
        </w:sdtContent>
      </w:sdt>
    </w:p>
    <w:p w14:paraId="2B7CCCE4" w14:textId="77777777" w:rsidR="00CF2F96" w:rsidRPr="00E82745" w:rsidRDefault="00CF2F96" w:rsidP="00CF2F96">
      <w:pPr>
        <w:jc w:val="center"/>
        <w:rPr>
          <w:rFonts w:ascii="Cambria" w:hAnsi="Cambria" w:cs="Arial"/>
          <w:sz w:val="20"/>
          <w:szCs w:val="20"/>
        </w:rPr>
      </w:pPr>
    </w:p>
    <w:p w14:paraId="6DCD0025" w14:textId="77777777" w:rsidR="00CF2F96" w:rsidRPr="00E82745" w:rsidRDefault="00CF2F96" w:rsidP="00CF2F96">
      <w:pPr>
        <w:spacing w:line="420" w:lineRule="auto"/>
        <w:ind w:firstLine="720"/>
        <w:rPr>
          <w:rFonts w:ascii="Cambria" w:hAnsi="Cambria" w:cs="Arial"/>
          <w:b/>
          <w:sz w:val="22"/>
          <w:szCs w:val="22"/>
        </w:rPr>
      </w:pPr>
      <w:r w:rsidRPr="00E82745">
        <w:rPr>
          <w:rFonts w:ascii="Cambria" w:hAnsi="Cambria" w:cs="Arial"/>
          <w:b/>
          <w:sz w:val="22"/>
          <w:szCs w:val="22"/>
        </w:rPr>
        <w:t xml:space="preserve">Name of </w:t>
      </w:r>
      <w:r>
        <w:rPr>
          <w:rFonts w:ascii="Cambria" w:hAnsi="Cambria" w:cs="Arial"/>
          <w:b/>
          <w:sz w:val="22"/>
          <w:szCs w:val="22"/>
        </w:rPr>
        <w:t>Firm/Agency</w:t>
      </w:r>
      <w:r w:rsidRPr="00E82745">
        <w:rPr>
          <w:rFonts w:ascii="Cambria" w:hAnsi="Cambria" w:cs="Arial"/>
          <w:b/>
          <w:sz w:val="22"/>
          <w:szCs w:val="22"/>
        </w:rPr>
        <w:t xml:space="preserve"> Representative:</w:t>
      </w:r>
      <w:r>
        <w:rPr>
          <w:rFonts w:ascii="Cambria" w:hAnsi="Cambria" w:cs="Arial"/>
          <w:b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b/>
            <w:sz w:val="22"/>
            <w:szCs w:val="22"/>
            <w:u w:val="single"/>
          </w:rPr>
          <w:id w:val="176617400"/>
          <w:placeholder>
            <w:docPart w:val="531D056D768540FD90B4EE4495CE88A3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6C8B89EB" w14:textId="77777777" w:rsidR="00CF2F96" w:rsidRDefault="00CF2F96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Title: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401"/>
          <w:placeholder>
            <w:docPart w:val="59825DB836394073830A8B3D279A17E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4036ED97" w14:textId="77777777" w:rsidR="00CF2F96" w:rsidRDefault="00CF2F96" w:rsidP="00CF2F96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Address: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402"/>
          <w:placeholder>
            <w:docPart w:val="59825DB836394073830A8B3D279A17E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16457F04" w14:textId="77777777" w:rsidR="00CF2F96" w:rsidRDefault="00CF2F96" w:rsidP="00CF2F96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City/State/Zip: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403"/>
          <w:placeholder>
            <w:docPart w:val="59825DB836394073830A8B3D279A17E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</w:p>
    <w:p w14:paraId="03268909" w14:textId="77777777" w:rsidR="00CF2F96" w:rsidRDefault="00CF2F96" w:rsidP="00CF2F96">
      <w:pPr>
        <w:spacing w:line="420" w:lineRule="auto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Phone:</w:t>
      </w:r>
      <w:r>
        <w:rPr>
          <w:rFonts w:ascii="Cambria" w:hAnsi="Cambria" w:cs="Arial"/>
          <w:sz w:val="22"/>
          <w:szCs w:val="22"/>
        </w:rPr>
        <w:tab/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404"/>
          <w:placeholder>
            <w:docPart w:val="59825DB836394073830A8B3D279A17E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E82745">
        <w:rPr>
          <w:rFonts w:ascii="Cambria" w:hAnsi="Cambria" w:cs="Arial"/>
          <w:sz w:val="22"/>
          <w:szCs w:val="22"/>
        </w:rPr>
        <w:t>Fax:</w:t>
      </w:r>
      <w:r>
        <w:rPr>
          <w:rFonts w:ascii="Cambria" w:hAnsi="Cambria" w:cs="Arial"/>
          <w:sz w:val="22"/>
          <w:szCs w:val="22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405"/>
          <w:placeholder>
            <w:docPart w:val="59825DB836394073830A8B3D279A17E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E1F92">
        <w:rPr>
          <w:rFonts w:ascii="Cambria" w:hAnsi="Cambria" w:cs="Arial"/>
          <w:sz w:val="22"/>
          <w:szCs w:val="22"/>
          <w:u w:val="single"/>
        </w:rPr>
        <w:tab/>
      </w:r>
    </w:p>
    <w:p w14:paraId="7863C3CE" w14:textId="77777777" w:rsidR="00CF2F96" w:rsidRPr="00E82745" w:rsidRDefault="00CF2F96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  <w:u w:val="single"/>
        </w:rPr>
      </w:pPr>
      <w:r w:rsidRPr="00E82745">
        <w:rPr>
          <w:rFonts w:ascii="Cambria" w:hAnsi="Cambria" w:cs="Arial"/>
          <w:sz w:val="22"/>
          <w:szCs w:val="22"/>
        </w:rPr>
        <w:t>Email:</w:t>
      </w:r>
      <w:r>
        <w:rPr>
          <w:rFonts w:ascii="Cambria" w:hAnsi="Cambria" w:cs="Arial"/>
          <w:sz w:val="22"/>
          <w:szCs w:val="22"/>
          <w:u w:val="single"/>
        </w:rPr>
        <w:t xml:space="preserve"> </w:t>
      </w:r>
      <w:sdt>
        <w:sdtPr>
          <w:rPr>
            <w:rFonts w:ascii="Cambria" w:hAnsi="Cambria" w:cs="Arial"/>
            <w:sz w:val="22"/>
            <w:szCs w:val="22"/>
            <w:u w:val="single"/>
          </w:rPr>
          <w:id w:val="176617406"/>
          <w:placeholder>
            <w:docPart w:val="59825DB836394073830A8B3D279A17E8"/>
          </w:placeholder>
          <w:showingPlcHdr/>
          <w:text/>
        </w:sdtPr>
        <w:sdtEndPr/>
        <w:sdtContent>
          <w:r w:rsidRPr="00EE1F92">
            <w:rPr>
              <w:rStyle w:val="PlaceholderText"/>
              <w:u w:val="single"/>
            </w:rPr>
            <w:t>Click here to enter text.</w:t>
          </w:r>
        </w:sdtContent>
      </w:sdt>
      <w:r w:rsidRPr="00E82745">
        <w:rPr>
          <w:rFonts w:ascii="Cambria" w:hAnsi="Cambria" w:cs="Arial"/>
          <w:sz w:val="22"/>
          <w:szCs w:val="22"/>
          <w:u w:val="single"/>
        </w:rPr>
        <w:t xml:space="preserve">          </w:t>
      </w:r>
    </w:p>
    <w:p w14:paraId="265BB61E" w14:textId="77777777" w:rsidR="00CF2F96" w:rsidRDefault="00CF2F96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  <w:u w:val="single"/>
        </w:rPr>
      </w:pPr>
    </w:p>
    <w:p w14:paraId="27666641" w14:textId="77777777" w:rsidR="00DD7A33" w:rsidRPr="00E82745" w:rsidRDefault="00DD7A33" w:rsidP="00CF2F96">
      <w:pPr>
        <w:spacing w:line="420" w:lineRule="auto"/>
        <w:ind w:left="720" w:firstLine="720"/>
        <w:rPr>
          <w:rFonts w:ascii="Cambria" w:hAnsi="Cambria" w:cs="Arial"/>
          <w:sz w:val="22"/>
          <w:szCs w:val="22"/>
          <w:u w:val="single"/>
        </w:rPr>
      </w:pPr>
    </w:p>
    <w:p w14:paraId="1E6D9EC9" w14:textId="77777777" w:rsidR="00CF2F96" w:rsidRPr="00122A9A" w:rsidRDefault="00CF2F96" w:rsidP="00E82745">
      <w:pPr>
        <w:jc w:val="center"/>
        <w:rPr>
          <w:rFonts w:ascii="Cambria" w:hAnsi="Cambria" w:cs="Arial"/>
          <w:i/>
          <w:sz w:val="20"/>
          <w:szCs w:val="20"/>
        </w:rPr>
      </w:pPr>
    </w:p>
    <w:p w14:paraId="6E715052" w14:textId="77777777" w:rsidR="00942BA6" w:rsidRPr="003C54D5" w:rsidRDefault="00942BA6" w:rsidP="00942BA6">
      <w:pPr>
        <w:jc w:val="center"/>
        <w:rPr>
          <w:rFonts w:ascii="Cambria" w:hAnsi="Cambria" w:cs="Arial"/>
          <w:i/>
          <w:sz w:val="21"/>
          <w:szCs w:val="21"/>
        </w:rPr>
      </w:pPr>
      <w:r w:rsidRPr="003C54D5">
        <w:rPr>
          <w:rFonts w:ascii="Cambria" w:hAnsi="Cambria" w:cs="Arial"/>
          <w:i/>
          <w:sz w:val="21"/>
          <w:szCs w:val="21"/>
        </w:rPr>
        <w:lastRenderedPageBreak/>
        <w:t xml:space="preserve">Each winning entry will have the opportunity to present up to six certificates of recognition </w:t>
      </w:r>
      <w:r w:rsidR="00122A9A" w:rsidRPr="003C54D5">
        <w:rPr>
          <w:rFonts w:ascii="Cambria" w:hAnsi="Cambria" w:cs="Arial"/>
          <w:i/>
          <w:sz w:val="21"/>
          <w:szCs w:val="21"/>
        </w:rPr>
        <w:t>to</w:t>
      </w:r>
      <w:r w:rsidRPr="003C54D5">
        <w:rPr>
          <w:rFonts w:ascii="Cambria" w:hAnsi="Cambria" w:cs="Arial"/>
          <w:i/>
          <w:sz w:val="21"/>
          <w:szCs w:val="21"/>
        </w:rPr>
        <w:t xml:space="preserve"> key personnel who have contributed to the project. These certificates will be created using the names and spellings provided. Please be sure of their correctness. </w:t>
      </w:r>
    </w:p>
    <w:p w14:paraId="0C2348B0" w14:textId="77777777" w:rsidR="00942BA6" w:rsidRDefault="00942BA6" w:rsidP="00942BA6">
      <w:pPr>
        <w:rPr>
          <w:rFonts w:ascii="Cambria" w:hAnsi="Cambria" w:cs="Arial"/>
          <w:b/>
        </w:rPr>
      </w:pPr>
    </w:p>
    <w:p w14:paraId="40A834D2" w14:textId="77777777" w:rsidR="00942BA6" w:rsidRPr="00E82745" w:rsidRDefault="00942BA6" w:rsidP="00942BA6">
      <w:pPr>
        <w:rPr>
          <w:rFonts w:ascii="Cambria" w:hAnsi="Cambria" w:cs="Arial"/>
          <w:b/>
        </w:rPr>
      </w:pPr>
      <w:r w:rsidRPr="00E82745">
        <w:rPr>
          <w:rFonts w:ascii="Cambria" w:hAnsi="Cambria" w:cs="Arial"/>
          <w:b/>
        </w:rPr>
        <w:t>Key Contributing Personnel</w:t>
      </w:r>
      <w:r>
        <w:rPr>
          <w:rFonts w:ascii="Cambria" w:hAnsi="Cambria" w:cs="Arial"/>
          <w:b/>
        </w:rPr>
        <w:t>:</w:t>
      </w:r>
    </w:p>
    <w:p w14:paraId="0FFF2E90" w14:textId="77777777" w:rsidR="00942BA6" w:rsidRPr="00E82745" w:rsidRDefault="00942BA6" w:rsidP="00942BA6">
      <w:pPr>
        <w:jc w:val="center"/>
        <w:rPr>
          <w:rFonts w:ascii="Cambria" w:hAnsi="Cambria" w:cs="Arial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51"/>
        <w:gridCol w:w="4747"/>
      </w:tblGrid>
      <w:tr w:rsidR="00942BA6" w:rsidRPr="00686CDB" w14:paraId="2DA1CE5F" w14:textId="77777777" w:rsidTr="00FF7B20">
        <w:tc>
          <w:tcPr>
            <w:tcW w:w="558" w:type="dxa"/>
          </w:tcPr>
          <w:p w14:paraId="4BAA0EB9" w14:textId="77777777" w:rsidR="00942BA6" w:rsidRPr="00686CDB" w:rsidRDefault="00942BA6" w:rsidP="00942BA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51" w:type="dxa"/>
            <w:shd w:val="clear" w:color="auto" w:fill="C6D9F1"/>
          </w:tcPr>
          <w:p w14:paraId="5603A2D3" w14:textId="77777777" w:rsidR="00942BA6" w:rsidRPr="00686CDB" w:rsidRDefault="00942BA6" w:rsidP="00942BA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b/>
                <w:sz w:val="22"/>
                <w:szCs w:val="22"/>
                <w:u w:val="single"/>
              </w:rPr>
              <w:t>Name</w:t>
            </w:r>
            <w:r w:rsidRPr="00686CDB">
              <w:rPr>
                <w:rFonts w:ascii="Cambria" w:hAnsi="Cambria" w:cs="Arial"/>
                <w:b/>
                <w:sz w:val="22"/>
                <w:szCs w:val="22"/>
              </w:rPr>
              <w:tab/>
            </w:r>
          </w:p>
        </w:tc>
        <w:tc>
          <w:tcPr>
            <w:tcW w:w="4747" w:type="dxa"/>
            <w:shd w:val="clear" w:color="auto" w:fill="C6D9F1"/>
          </w:tcPr>
          <w:p w14:paraId="648A6DC3" w14:textId="77777777" w:rsidR="00942BA6" w:rsidRPr="00686CDB" w:rsidRDefault="00942BA6" w:rsidP="00942BA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b/>
                <w:sz w:val="22"/>
                <w:szCs w:val="22"/>
                <w:u w:val="single"/>
              </w:rPr>
              <w:t>Organization</w:t>
            </w:r>
          </w:p>
        </w:tc>
      </w:tr>
      <w:tr w:rsidR="00942BA6" w:rsidRPr="00686CDB" w14:paraId="0709FDAD" w14:textId="77777777" w:rsidTr="00FF7B20">
        <w:trPr>
          <w:trHeight w:val="458"/>
        </w:trPr>
        <w:tc>
          <w:tcPr>
            <w:tcW w:w="558" w:type="dxa"/>
            <w:shd w:val="clear" w:color="auto" w:fill="FFFFFF"/>
          </w:tcPr>
          <w:p w14:paraId="3376E802" w14:textId="77777777" w:rsidR="00942BA6" w:rsidRPr="00686CDB" w:rsidRDefault="00942BA6" w:rsidP="00686CDB">
            <w:pPr>
              <w:spacing w:line="480" w:lineRule="auto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sz w:val="22"/>
                <w:szCs w:val="22"/>
              </w:rPr>
              <w:t>1.)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306272"/>
            <w:placeholder>
              <w:docPart w:val="0F271A7A390643359E9E4B600ED88302"/>
            </w:placeholder>
            <w:showingPlcHdr/>
            <w:text/>
          </w:sdtPr>
          <w:sdtEndPr/>
          <w:sdtContent>
            <w:tc>
              <w:tcPr>
                <w:tcW w:w="3551" w:type="dxa"/>
              </w:tcPr>
              <w:p w14:paraId="73AF51DD" w14:textId="77777777" w:rsidR="00942BA6" w:rsidRPr="00FF7B20" w:rsidRDefault="00EE1F92" w:rsidP="00686CDB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color w:val="808080"/>
              <w:sz w:val="22"/>
              <w:szCs w:val="22"/>
            </w:rPr>
            <w:id w:val="21306273"/>
            <w:placeholder>
              <w:docPart w:val="CEF1CE72871246A789C3DA78F73A8EC7"/>
            </w:placeholder>
            <w:showingPlcHdr/>
            <w:text/>
          </w:sdtPr>
          <w:sdtEndPr/>
          <w:sdtContent>
            <w:tc>
              <w:tcPr>
                <w:tcW w:w="4747" w:type="dxa"/>
              </w:tcPr>
              <w:p w14:paraId="27E493E2" w14:textId="77777777" w:rsidR="00942BA6" w:rsidRPr="00FF7B20" w:rsidRDefault="00EE1F92" w:rsidP="00686CDB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F92" w:rsidRPr="00686CDB" w14:paraId="61B5009E" w14:textId="77777777" w:rsidTr="00FF7B20">
        <w:tc>
          <w:tcPr>
            <w:tcW w:w="558" w:type="dxa"/>
            <w:shd w:val="clear" w:color="auto" w:fill="FFFFFF"/>
          </w:tcPr>
          <w:p w14:paraId="25558EA5" w14:textId="77777777" w:rsidR="00EE1F92" w:rsidRPr="00686CDB" w:rsidRDefault="00EE1F92" w:rsidP="00686CDB">
            <w:pPr>
              <w:spacing w:line="480" w:lineRule="auto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sz w:val="22"/>
                <w:szCs w:val="22"/>
              </w:rPr>
              <w:t xml:space="preserve">2.) 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306282"/>
            <w:placeholder>
              <w:docPart w:val="48F079E2BAB842739CD6388803CAEFB1"/>
            </w:placeholder>
            <w:showingPlcHdr/>
            <w:text/>
          </w:sdtPr>
          <w:sdtEndPr/>
          <w:sdtContent>
            <w:tc>
              <w:tcPr>
                <w:tcW w:w="3551" w:type="dxa"/>
              </w:tcPr>
              <w:p w14:paraId="5E4E1DA4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color w:val="808080"/>
              <w:sz w:val="22"/>
              <w:szCs w:val="22"/>
            </w:rPr>
            <w:id w:val="21306283"/>
            <w:placeholder>
              <w:docPart w:val="48F079E2BAB842739CD6388803CAEFB1"/>
            </w:placeholder>
            <w:showingPlcHdr/>
            <w:text/>
          </w:sdtPr>
          <w:sdtEndPr/>
          <w:sdtContent>
            <w:tc>
              <w:tcPr>
                <w:tcW w:w="4747" w:type="dxa"/>
              </w:tcPr>
              <w:p w14:paraId="75D40447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F92" w:rsidRPr="00686CDB" w14:paraId="188013B4" w14:textId="77777777" w:rsidTr="00FF7B20">
        <w:tc>
          <w:tcPr>
            <w:tcW w:w="558" w:type="dxa"/>
            <w:shd w:val="clear" w:color="auto" w:fill="FFFFFF"/>
          </w:tcPr>
          <w:p w14:paraId="77E58BBB" w14:textId="77777777" w:rsidR="00EE1F92" w:rsidRPr="00686CDB" w:rsidRDefault="00EE1F92" w:rsidP="00686CDB">
            <w:pPr>
              <w:spacing w:line="480" w:lineRule="auto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sz w:val="22"/>
                <w:szCs w:val="22"/>
              </w:rPr>
              <w:t xml:space="preserve">3.) 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306274"/>
            <w:placeholder>
              <w:docPart w:val="5E8943A6889B4B17941E9A835BED5FFB"/>
            </w:placeholder>
            <w:showingPlcHdr/>
            <w:text/>
          </w:sdtPr>
          <w:sdtEndPr/>
          <w:sdtContent>
            <w:tc>
              <w:tcPr>
                <w:tcW w:w="3551" w:type="dxa"/>
              </w:tcPr>
              <w:p w14:paraId="3C2E7913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color w:val="808080"/>
              <w:sz w:val="22"/>
              <w:szCs w:val="22"/>
            </w:rPr>
            <w:id w:val="21306275"/>
            <w:placeholder>
              <w:docPart w:val="5E8943A6889B4B17941E9A835BED5FFB"/>
            </w:placeholder>
            <w:showingPlcHdr/>
            <w:text/>
          </w:sdtPr>
          <w:sdtEndPr/>
          <w:sdtContent>
            <w:tc>
              <w:tcPr>
                <w:tcW w:w="4747" w:type="dxa"/>
              </w:tcPr>
              <w:p w14:paraId="5DE7965B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F92" w:rsidRPr="00686CDB" w14:paraId="1079259D" w14:textId="77777777" w:rsidTr="00FF7B20">
        <w:tc>
          <w:tcPr>
            <w:tcW w:w="558" w:type="dxa"/>
            <w:shd w:val="clear" w:color="auto" w:fill="FFFFFF"/>
          </w:tcPr>
          <w:p w14:paraId="0480906C" w14:textId="77777777" w:rsidR="00EE1F92" w:rsidRPr="00686CDB" w:rsidRDefault="00EE1F92" w:rsidP="00686CDB">
            <w:pPr>
              <w:spacing w:line="480" w:lineRule="auto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sz w:val="22"/>
                <w:szCs w:val="22"/>
              </w:rPr>
              <w:t xml:space="preserve">4.) 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306276"/>
            <w:placeholder>
              <w:docPart w:val="A8A5B5DF5BC1443DB62256F837A4F2C7"/>
            </w:placeholder>
            <w:showingPlcHdr/>
            <w:text/>
          </w:sdtPr>
          <w:sdtEndPr/>
          <w:sdtContent>
            <w:tc>
              <w:tcPr>
                <w:tcW w:w="3551" w:type="dxa"/>
              </w:tcPr>
              <w:p w14:paraId="53314345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color w:val="808080"/>
              <w:sz w:val="22"/>
              <w:szCs w:val="22"/>
            </w:rPr>
            <w:id w:val="21306277"/>
            <w:placeholder>
              <w:docPart w:val="A8A5B5DF5BC1443DB62256F837A4F2C7"/>
            </w:placeholder>
            <w:showingPlcHdr/>
            <w:text/>
          </w:sdtPr>
          <w:sdtEndPr/>
          <w:sdtContent>
            <w:tc>
              <w:tcPr>
                <w:tcW w:w="4747" w:type="dxa"/>
              </w:tcPr>
              <w:p w14:paraId="23EE8536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F92" w:rsidRPr="00686CDB" w14:paraId="664CBE27" w14:textId="77777777" w:rsidTr="00FF7B20">
        <w:tc>
          <w:tcPr>
            <w:tcW w:w="558" w:type="dxa"/>
            <w:shd w:val="clear" w:color="auto" w:fill="FFFFFF"/>
          </w:tcPr>
          <w:p w14:paraId="12A4A5F8" w14:textId="77777777" w:rsidR="00EE1F92" w:rsidRPr="00686CDB" w:rsidRDefault="00EE1F92" w:rsidP="00686CDB">
            <w:pPr>
              <w:spacing w:line="480" w:lineRule="auto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sz w:val="22"/>
                <w:szCs w:val="22"/>
              </w:rPr>
              <w:t>5.)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306278"/>
            <w:placeholder>
              <w:docPart w:val="2221CDE5D54C4361AD3100B0C26765A2"/>
            </w:placeholder>
            <w:showingPlcHdr/>
            <w:text/>
          </w:sdtPr>
          <w:sdtEndPr/>
          <w:sdtContent>
            <w:tc>
              <w:tcPr>
                <w:tcW w:w="3551" w:type="dxa"/>
              </w:tcPr>
              <w:p w14:paraId="517FDBD5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color w:val="808080"/>
              <w:sz w:val="22"/>
              <w:szCs w:val="22"/>
            </w:rPr>
            <w:id w:val="21306279"/>
            <w:placeholder>
              <w:docPart w:val="2221CDE5D54C4361AD3100B0C26765A2"/>
            </w:placeholder>
            <w:showingPlcHdr/>
            <w:text/>
          </w:sdtPr>
          <w:sdtEndPr/>
          <w:sdtContent>
            <w:tc>
              <w:tcPr>
                <w:tcW w:w="4747" w:type="dxa"/>
              </w:tcPr>
              <w:p w14:paraId="312151D2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F92" w:rsidRPr="00686CDB" w14:paraId="3C57AFEB" w14:textId="77777777" w:rsidTr="00FF7B20">
        <w:tc>
          <w:tcPr>
            <w:tcW w:w="558" w:type="dxa"/>
            <w:shd w:val="clear" w:color="auto" w:fill="FFFFFF"/>
          </w:tcPr>
          <w:p w14:paraId="2927C858" w14:textId="77777777" w:rsidR="00EE1F92" w:rsidRPr="00686CDB" w:rsidRDefault="00EE1F92" w:rsidP="00686CDB">
            <w:pPr>
              <w:spacing w:line="480" w:lineRule="auto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86CDB">
              <w:rPr>
                <w:rFonts w:ascii="Cambria" w:hAnsi="Cambria" w:cs="Arial"/>
                <w:sz w:val="22"/>
                <w:szCs w:val="22"/>
              </w:rPr>
              <w:t xml:space="preserve">6.) </w:t>
            </w:r>
          </w:p>
        </w:tc>
        <w:sdt>
          <w:sdtPr>
            <w:rPr>
              <w:rFonts w:ascii="Cambria" w:hAnsi="Cambria" w:cs="Arial"/>
              <w:b/>
              <w:sz w:val="22"/>
              <w:szCs w:val="22"/>
            </w:rPr>
            <w:id w:val="21306280"/>
            <w:placeholder>
              <w:docPart w:val="B34BE5DE7105486A9940D4E62FB9C236"/>
            </w:placeholder>
            <w:showingPlcHdr/>
            <w:text/>
          </w:sdtPr>
          <w:sdtEndPr/>
          <w:sdtContent>
            <w:tc>
              <w:tcPr>
                <w:tcW w:w="3551" w:type="dxa"/>
              </w:tcPr>
              <w:p w14:paraId="763D9A34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color w:val="808080"/>
              <w:sz w:val="22"/>
              <w:szCs w:val="22"/>
            </w:rPr>
            <w:id w:val="21306281"/>
            <w:placeholder>
              <w:docPart w:val="B34BE5DE7105486A9940D4E62FB9C236"/>
            </w:placeholder>
            <w:showingPlcHdr/>
            <w:text/>
          </w:sdtPr>
          <w:sdtEndPr/>
          <w:sdtContent>
            <w:tc>
              <w:tcPr>
                <w:tcW w:w="4747" w:type="dxa"/>
              </w:tcPr>
              <w:p w14:paraId="3451AC9C" w14:textId="77777777" w:rsidR="00EE1F92" w:rsidRPr="00FF7B20" w:rsidRDefault="00EE1F92" w:rsidP="00752EBE">
                <w:pPr>
                  <w:spacing w:line="360" w:lineRule="auto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516F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049CA5" w14:textId="77777777" w:rsidR="00942BA6" w:rsidRPr="00E82745" w:rsidRDefault="00942BA6" w:rsidP="00942BA6">
      <w:pPr>
        <w:ind w:left="720" w:firstLine="720"/>
        <w:rPr>
          <w:rFonts w:ascii="Cambria" w:hAnsi="Cambria" w:cs="Arial"/>
          <w:b/>
          <w:sz w:val="22"/>
          <w:szCs w:val="22"/>
          <w:u w:val="single"/>
        </w:rPr>
      </w:pPr>
      <w:r w:rsidRPr="00E82745">
        <w:rPr>
          <w:rFonts w:ascii="Cambria" w:hAnsi="Cambria" w:cs="Arial"/>
          <w:b/>
          <w:sz w:val="22"/>
          <w:szCs w:val="22"/>
        </w:rPr>
        <w:tab/>
      </w:r>
      <w:r w:rsidRPr="00E82745">
        <w:rPr>
          <w:rFonts w:ascii="Cambria" w:hAnsi="Cambria" w:cs="Arial"/>
          <w:b/>
          <w:sz w:val="22"/>
          <w:szCs w:val="22"/>
        </w:rPr>
        <w:tab/>
      </w:r>
      <w:r w:rsidRPr="00E82745">
        <w:rPr>
          <w:rFonts w:ascii="Cambria" w:hAnsi="Cambria" w:cs="Arial"/>
          <w:b/>
          <w:sz w:val="22"/>
          <w:szCs w:val="22"/>
        </w:rPr>
        <w:tab/>
      </w:r>
      <w:r w:rsidRPr="00E82745">
        <w:rPr>
          <w:rFonts w:ascii="Cambria" w:hAnsi="Cambria" w:cs="Arial"/>
          <w:b/>
          <w:sz w:val="22"/>
          <w:szCs w:val="22"/>
        </w:rPr>
        <w:tab/>
      </w:r>
      <w:r w:rsidRPr="00E82745">
        <w:rPr>
          <w:rFonts w:ascii="Cambria" w:hAnsi="Cambria" w:cs="Arial"/>
          <w:b/>
          <w:sz w:val="22"/>
          <w:szCs w:val="22"/>
        </w:rPr>
        <w:tab/>
      </w:r>
    </w:p>
    <w:p w14:paraId="4AFA2A5A" w14:textId="77777777" w:rsidR="00122A9A" w:rsidRPr="0023258B" w:rsidRDefault="00122A9A" w:rsidP="0065441F">
      <w:pPr>
        <w:rPr>
          <w:rFonts w:ascii="Cambria" w:hAnsi="Cambria"/>
          <w:b/>
          <w:color w:val="000080"/>
          <w:sz w:val="8"/>
        </w:rPr>
      </w:pPr>
    </w:p>
    <w:p w14:paraId="7A379250" w14:textId="77777777" w:rsidR="0065441F" w:rsidRPr="00E82745" w:rsidRDefault="0065441F" w:rsidP="0065441F">
      <w:pPr>
        <w:rPr>
          <w:rFonts w:ascii="Cambria" w:hAnsi="Cambria"/>
          <w:b/>
          <w:color w:val="000080"/>
        </w:rPr>
      </w:pPr>
      <w:r w:rsidRPr="00E82745">
        <w:rPr>
          <w:rFonts w:ascii="Cambria" w:hAnsi="Cambria"/>
          <w:b/>
          <w:color w:val="000080"/>
        </w:rPr>
        <w:t>Entry Requirements:</w:t>
      </w:r>
    </w:p>
    <w:p w14:paraId="40F4FC2D" w14:textId="77777777" w:rsidR="0065441F" w:rsidRPr="00E82745" w:rsidRDefault="0065441F" w:rsidP="0065441F">
      <w:pPr>
        <w:rPr>
          <w:rFonts w:ascii="Cambria" w:hAnsi="Cambria"/>
          <w:color w:val="000000"/>
          <w:sz w:val="22"/>
          <w:szCs w:val="22"/>
        </w:rPr>
      </w:pPr>
    </w:p>
    <w:p w14:paraId="117B2098" w14:textId="77777777" w:rsidR="0065441F" w:rsidRPr="00E82745" w:rsidRDefault="0065441F" w:rsidP="0065441F">
      <w:pPr>
        <w:rPr>
          <w:rFonts w:ascii="Cambria" w:hAnsi="Cambria"/>
          <w:color w:val="000000"/>
          <w:sz w:val="22"/>
          <w:szCs w:val="22"/>
        </w:rPr>
      </w:pPr>
      <w:r w:rsidRPr="00E82745">
        <w:rPr>
          <w:rFonts w:ascii="Cambria" w:hAnsi="Cambria"/>
          <w:color w:val="000000"/>
          <w:sz w:val="22"/>
          <w:szCs w:val="22"/>
        </w:rPr>
        <w:t xml:space="preserve">Entries </w:t>
      </w:r>
      <w:r w:rsidRPr="00296238">
        <w:rPr>
          <w:rFonts w:ascii="Cambria" w:hAnsi="Cambria"/>
          <w:b/>
          <w:color w:val="000000"/>
          <w:sz w:val="22"/>
          <w:szCs w:val="22"/>
        </w:rPr>
        <w:t>must</w:t>
      </w:r>
      <w:r w:rsidRPr="00E82745">
        <w:rPr>
          <w:rFonts w:ascii="Cambria" w:hAnsi="Cambria"/>
          <w:color w:val="000000"/>
          <w:sz w:val="22"/>
          <w:szCs w:val="22"/>
        </w:rPr>
        <w:t xml:space="preserve"> consist of the following.</w:t>
      </w:r>
    </w:p>
    <w:p w14:paraId="3B9E1D51" w14:textId="77777777" w:rsidR="0065441F" w:rsidRPr="00E82745" w:rsidRDefault="0065441F" w:rsidP="0065441F">
      <w:pPr>
        <w:rPr>
          <w:rFonts w:ascii="Cambria" w:hAnsi="Cambria"/>
          <w:color w:val="000000"/>
          <w:sz w:val="22"/>
          <w:szCs w:val="22"/>
        </w:rPr>
      </w:pPr>
    </w:p>
    <w:p w14:paraId="3BD78BCF" w14:textId="77777777" w:rsidR="00E17E0E" w:rsidRPr="00E82745" w:rsidRDefault="00E17E0E" w:rsidP="00E17E0E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</w:rPr>
      </w:pPr>
      <w:r w:rsidRPr="00E82745">
        <w:rPr>
          <w:rFonts w:ascii="Cambria" w:hAnsi="Cambria"/>
          <w:color w:val="000000"/>
          <w:sz w:val="22"/>
          <w:szCs w:val="22"/>
        </w:rPr>
        <w:t>One 24" x 36" mounted display panel illustrating the project</w:t>
      </w:r>
    </w:p>
    <w:p w14:paraId="571B66CE" w14:textId="77777777" w:rsidR="00E17E0E" w:rsidRDefault="00E17E0E" w:rsidP="00E17E0E">
      <w:pPr>
        <w:numPr>
          <w:ilvl w:val="1"/>
          <w:numId w:val="7"/>
        </w:numPr>
        <w:tabs>
          <w:tab w:val="clear" w:pos="1980"/>
          <w:tab w:val="num" w:pos="1440"/>
        </w:tabs>
        <w:ind w:left="1440" w:hanging="180"/>
        <w:rPr>
          <w:rFonts w:ascii="Cambria" w:hAnsi="Cambria"/>
          <w:color w:val="000000"/>
          <w:sz w:val="22"/>
          <w:szCs w:val="22"/>
        </w:rPr>
      </w:pPr>
      <w:r w:rsidRPr="00E82745">
        <w:rPr>
          <w:rFonts w:ascii="Cambria" w:hAnsi="Cambria"/>
          <w:color w:val="000000"/>
          <w:sz w:val="22"/>
          <w:szCs w:val="22"/>
        </w:rPr>
        <w:t>Label display panel with project title, location, award category, and name of entrant</w:t>
      </w:r>
    </w:p>
    <w:p w14:paraId="306329EF" w14:textId="7F4C2B18" w:rsidR="00E17E0E" w:rsidRPr="006B5AD4" w:rsidRDefault="00E17E0E" w:rsidP="006B5AD4">
      <w:pPr>
        <w:numPr>
          <w:ilvl w:val="1"/>
          <w:numId w:val="7"/>
        </w:numPr>
        <w:tabs>
          <w:tab w:val="clear" w:pos="1980"/>
          <w:tab w:val="num" w:pos="1440"/>
        </w:tabs>
        <w:ind w:left="1440" w:hanging="18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Pane</w:t>
      </w:r>
      <w:r w:rsidR="00767D36">
        <w:rPr>
          <w:rFonts w:ascii="Cambria" w:hAnsi="Cambria"/>
          <w:color w:val="000000"/>
          <w:sz w:val="22"/>
          <w:szCs w:val="22"/>
        </w:rPr>
        <w:t>ls will be displayed at the 2019</w:t>
      </w:r>
      <w:r>
        <w:rPr>
          <w:rFonts w:ascii="Cambria" w:hAnsi="Cambria"/>
          <w:color w:val="000000"/>
          <w:sz w:val="22"/>
          <w:szCs w:val="22"/>
        </w:rPr>
        <w:t xml:space="preserve"> Excellence in Transportation Awards Ceremony </w:t>
      </w:r>
    </w:p>
    <w:p w14:paraId="674C8984" w14:textId="77777777" w:rsidR="0065441F" w:rsidRDefault="00CF2F96" w:rsidP="0065441F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An electronic submittal of the awards application and </w:t>
      </w:r>
      <w:r w:rsidR="00122A9A">
        <w:rPr>
          <w:rFonts w:ascii="Cambria" w:hAnsi="Cambria"/>
          <w:color w:val="000000"/>
          <w:sz w:val="22"/>
          <w:szCs w:val="22"/>
        </w:rPr>
        <w:t>category criteria</w:t>
      </w:r>
    </w:p>
    <w:p w14:paraId="7E448908" w14:textId="77777777" w:rsidR="00CF2F96" w:rsidRDefault="00CF2F96" w:rsidP="00CF2F96">
      <w:pPr>
        <w:numPr>
          <w:ilvl w:val="1"/>
          <w:numId w:val="7"/>
        </w:numPr>
        <w:tabs>
          <w:tab w:val="clear" w:pos="1980"/>
          <w:tab w:val="num" w:pos="1440"/>
        </w:tabs>
        <w:ind w:left="1440" w:hanging="18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Documents submitted in Word or as pdfs are acceptable</w:t>
      </w:r>
    </w:p>
    <w:p w14:paraId="2649F051" w14:textId="77777777" w:rsidR="00FD2BF5" w:rsidRPr="00E82745" w:rsidRDefault="00FD2BF5" w:rsidP="00CF2F96">
      <w:pPr>
        <w:numPr>
          <w:ilvl w:val="1"/>
          <w:numId w:val="7"/>
        </w:numPr>
        <w:tabs>
          <w:tab w:val="clear" w:pos="1980"/>
          <w:tab w:val="num" w:pos="1440"/>
        </w:tabs>
        <w:ind w:left="1440" w:hanging="18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Email all entry files to </w:t>
      </w:r>
      <w:r w:rsidR="00E17E0E">
        <w:rPr>
          <w:rFonts w:ascii="Cambria" w:hAnsi="Cambria"/>
          <w:color w:val="000000"/>
          <w:sz w:val="22"/>
          <w:szCs w:val="22"/>
        </w:rPr>
        <w:t>adam.rush@itd.idaho.gov</w:t>
      </w:r>
    </w:p>
    <w:p w14:paraId="7D95295D" w14:textId="77777777" w:rsidR="0065441F" w:rsidRPr="00E82745" w:rsidRDefault="0065441F" w:rsidP="0065441F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</w:rPr>
      </w:pPr>
      <w:r w:rsidRPr="00E82745">
        <w:rPr>
          <w:rFonts w:ascii="Cambria" w:hAnsi="Cambria"/>
          <w:color w:val="000000"/>
          <w:sz w:val="22"/>
          <w:szCs w:val="22"/>
        </w:rPr>
        <w:t>A list of firm/agency/owner(s) involved in project (no more than 3)</w:t>
      </w:r>
    </w:p>
    <w:p w14:paraId="5E60E219" w14:textId="77777777" w:rsidR="0065441F" w:rsidRPr="00E82745" w:rsidRDefault="0065441F" w:rsidP="0065441F">
      <w:pPr>
        <w:numPr>
          <w:ilvl w:val="0"/>
          <w:numId w:val="7"/>
        </w:numPr>
        <w:rPr>
          <w:rFonts w:ascii="Cambria" w:hAnsi="Cambria"/>
          <w:color w:val="000000"/>
          <w:sz w:val="22"/>
          <w:szCs w:val="22"/>
        </w:rPr>
      </w:pPr>
      <w:r w:rsidRPr="00E82745">
        <w:rPr>
          <w:rFonts w:ascii="Cambria" w:hAnsi="Cambria"/>
          <w:color w:val="000000"/>
          <w:sz w:val="22"/>
          <w:szCs w:val="22"/>
        </w:rPr>
        <w:t>A list of</w:t>
      </w:r>
      <w:r w:rsidR="00D3278B" w:rsidRPr="00E82745">
        <w:rPr>
          <w:rFonts w:ascii="Cambria" w:hAnsi="Cambria"/>
          <w:color w:val="000000"/>
          <w:sz w:val="22"/>
          <w:szCs w:val="22"/>
        </w:rPr>
        <w:t xml:space="preserve"> key</w:t>
      </w:r>
      <w:r w:rsidRPr="00E82745">
        <w:rPr>
          <w:rFonts w:ascii="Cambria" w:hAnsi="Cambria"/>
          <w:color w:val="000000"/>
          <w:sz w:val="22"/>
          <w:szCs w:val="22"/>
        </w:rPr>
        <w:t xml:space="preserve"> person</w:t>
      </w:r>
      <w:r w:rsidR="00D3278B" w:rsidRPr="00E82745">
        <w:rPr>
          <w:rFonts w:ascii="Cambria" w:hAnsi="Cambria"/>
          <w:color w:val="000000"/>
          <w:sz w:val="22"/>
          <w:szCs w:val="22"/>
        </w:rPr>
        <w:t>nel</w:t>
      </w:r>
      <w:r w:rsidRPr="00E82745">
        <w:rPr>
          <w:rFonts w:ascii="Cambria" w:hAnsi="Cambria"/>
          <w:color w:val="000000"/>
          <w:sz w:val="22"/>
          <w:szCs w:val="22"/>
        </w:rPr>
        <w:t xml:space="preserve"> contributing to the project (no more than 6)</w:t>
      </w:r>
    </w:p>
    <w:p w14:paraId="07BFD63B" w14:textId="77777777" w:rsidR="0065441F" w:rsidRDefault="0065441F" w:rsidP="00501A3F">
      <w:pPr>
        <w:rPr>
          <w:rFonts w:ascii="Cambria" w:hAnsi="Cambria"/>
          <w:b/>
          <w:color w:val="000080"/>
          <w:sz w:val="10"/>
          <w:szCs w:val="10"/>
        </w:rPr>
      </w:pPr>
    </w:p>
    <w:p w14:paraId="658A5A97" w14:textId="77777777" w:rsidR="00027AA6" w:rsidRPr="00E82745" w:rsidRDefault="00027AA6" w:rsidP="00501A3F">
      <w:pPr>
        <w:rPr>
          <w:rFonts w:ascii="Cambria" w:hAnsi="Cambria"/>
          <w:b/>
          <w:color w:val="000080"/>
          <w:sz w:val="10"/>
          <w:szCs w:val="10"/>
        </w:rPr>
      </w:pPr>
    </w:p>
    <w:p w14:paraId="07C245CD" w14:textId="77777777" w:rsidR="0065441F" w:rsidRPr="00E82745" w:rsidRDefault="0065441F" w:rsidP="0065441F">
      <w:pPr>
        <w:spacing w:line="360" w:lineRule="auto"/>
        <w:rPr>
          <w:rFonts w:ascii="Cambria" w:hAnsi="Cambria"/>
          <w:b/>
          <w:color w:val="000080"/>
        </w:rPr>
      </w:pPr>
      <w:r w:rsidRPr="00E82745">
        <w:rPr>
          <w:rFonts w:ascii="Cambria" w:hAnsi="Cambria"/>
          <w:b/>
          <w:color w:val="000080"/>
        </w:rPr>
        <w:t>Judging:</w:t>
      </w:r>
    </w:p>
    <w:p w14:paraId="42FC6F03" w14:textId="21ECE249" w:rsidR="0065441F" w:rsidRPr="00E82745" w:rsidRDefault="0065441F" w:rsidP="0065441F">
      <w:pPr>
        <w:rPr>
          <w:rFonts w:ascii="Cambria" w:hAnsi="Cambria"/>
          <w:b/>
          <w:color w:val="000000"/>
          <w:sz w:val="22"/>
          <w:szCs w:val="22"/>
        </w:rPr>
      </w:pPr>
      <w:r w:rsidRPr="00E82745">
        <w:rPr>
          <w:rFonts w:ascii="Cambria" w:hAnsi="Cambria"/>
          <w:color w:val="000000"/>
          <w:sz w:val="22"/>
          <w:szCs w:val="22"/>
        </w:rPr>
        <w:t xml:space="preserve">Winning entries will be selected by a panel of qualified </w:t>
      </w:r>
      <w:r w:rsidR="009D274C">
        <w:rPr>
          <w:rFonts w:ascii="Cambria" w:hAnsi="Cambria"/>
          <w:color w:val="000000"/>
          <w:sz w:val="22"/>
          <w:szCs w:val="22"/>
        </w:rPr>
        <w:t>professionals</w:t>
      </w:r>
      <w:r w:rsidRPr="00E82745">
        <w:rPr>
          <w:rFonts w:ascii="Cambria" w:hAnsi="Cambria"/>
          <w:color w:val="000000"/>
          <w:sz w:val="22"/>
          <w:szCs w:val="22"/>
        </w:rPr>
        <w:t xml:space="preserve"> from across the transportation profession.</w:t>
      </w:r>
      <w:r w:rsidR="00767D36">
        <w:rPr>
          <w:rFonts w:ascii="Cambria" w:hAnsi="Cambria"/>
          <w:color w:val="000000"/>
          <w:sz w:val="22"/>
          <w:szCs w:val="22"/>
        </w:rPr>
        <w:t xml:space="preserve"> Winners will be recognized at a</w:t>
      </w:r>
      <w:r w:rsidR="003775A2">
        <w:rPr>
          <w:rFonts w:ascii="Cambria" w:hAnsi="Cambria"/>
          <w:color w:val="000000"/>
          <w:sz w:val="22"/>
          <w:szCs w:val="22"/>
        </w:rPr>
        <w:t>n awards</w:t>
      </w:r>
      <w:bookmarkStart w:id="5" w:name="_GoBack"/>
      <w:bookmarkEnd w:id="5"/>
      <w:r w:rsidR="00767D36">
        <w:rPr>
          <w:rFonts w:ascii="Cambria" w:hAnsi="Cambria"/>
          <w:color w:val="000000"/>
          <w:sz w:val="22"/>
          <w:szCs w:val="22"/>
        </w:rPr>
        <w:t xml:space="preserve"> ceremony later </w:t>
      </w:r>
      <w:r w:rsidR="00B9422A">
        <w:rPr>
          <w:rFonts w:ascii="Cambria" w:hAnsi="Cambria"/>
          <w:color w:val="000000"/>
          <w:sz w:val="22"/>
          <w:szCs w:val="22"/>
        </w:rPr>
        <w:t>this year</w:t>
      </w:r>
      <w:r w:rsidR="00E17E0E">
        <w:rPr>
          <w:rFonts w:ascii="Cambria" w:hAnsi="Cambria"/>
        </w:rPr>
        <w:t>.</w:t>
      </w:r>
    </w:p>
    <w:p w14:paraId="693BA000" w14:textId="77777777" w:rsidR="0065441F" w:rsidRPr="00E82745" w:rsidRDefault="0065441F" w:rsidP="00501A3F">
      <w:pPr>
        <w:spacing w:line="360" w:lineRule="auto"/>
        <w:rPr>
          <w:rFonts w:ascii="Cambria" w:hAnsi="Cambria"/>
          <w:b/>
          <w:color w:val="000080"/>
          <w:sz w:val="10"/>
          <w:szCs w:val="10"/>
        </w:rPr>
      </w:pPr>
    </w:p>
    <w:p w14:paraId="2F761F01" w14:textId="77777777" w:rsidR="00056497" w:rsidRPr="00E82745" w:rsidRDefault="00056497" w:rsidP="0065441F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/>
          <w:b/>
          <w:color w:val="000080"/>
        </w:rPr>
        <w:t>Send Entries To:</w:t>
      </w:r>
    </w:p>
    <w:p w14:paraId="61903EA1" w14:textId="77777777" w:rsidR="00056497" w:rsidRPr="00E82745" w:rsidRDefault="00E17E0E" w:rsidP="0065441F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Rush</w:t>
      </w:r>
      <w:r w:rsidR="00C80B7C">
        <w:rPr>
          <w:rFonts w:ascii="Cambria" w:hAnsi="Cambria" w:cs="Arial"/>
          <w:sz w:val="22"/>
          <w:szCs w:val="22"/>
        </w:rPr>
        <w:t xml:space="preserve"> - </w:t>
      </w:r>
      <w:r w:rsidR="00056497" w:rsidRPr="00E82745">
        <w:rPr>
          <w:rFonts w:ascii="Cambria" w:hAnsi="Cambria" w:cs="Arial"/>
          <w:sz w:val="22"/>
          <w:szCs w:val="22"/>
        </w:rPr>
        <w:t>Awards Coordinator</w:t>
      </w:r>
    </w:p>
    <w:p w14:paraId="75BF9B73" w14:textId="77777777" w:rsidR="00056497" w:rsidRPr="00E82745" w:rsidRDefault="00056497" w:rsidP="0065441F">
      <w:pPr>
        <w:jc w:val="center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Idaho Transportation Department</w:t>
      </w:r>
      <w:r w:rsidR="00CF2F96">
        <w:rPr>
          <w:rFonts w:ascii="Cambria" w:hAnsi="Cambria" w:cs="Arial"/>
          <w:sz w:val="22"/>
          <w:szCs w:val="22"/>
        </w:rPr>
        <w:t xml:space="preserve"> </w:t>
      </w:r>
      <w:r w:rsidR="00DD7A33">
        <w:rPr>
          <w:rFonts w:ascii="Cambria" w:hAnsi="Cambria" w:cs="Arial"/>
          <w:sz w:val="22"/>
          <w:szCs w:val="22"/>
        </w:rPr>
        <w:t>–</w:t>
      </w:r>
      <w:r w:rsidR="00CF2F96">
        <w:rPr>
          <w:rFonts w:ascii="Cambria" w:hAnsi="Cambria" w:cs="Arial"/>
          <w:sz w:val="22"/>
          <w:szCs w:val="22"/>
        </w:rPr>
        <w:t xml:space="preserve"> </w:t>
      </w:r>
      <w:r w:rsidR="00DD7A33">
        <w:rPr>
          <w:rFonts w:ascii="Cambria" w:hAnsi="Cambria" w:cs="Arial"/>
          <w:sz w:val="22"/>
          <w:szCs w:val="22"/>
        </w:rPr>
        <w:t xml:space="preserve">HQ </w:t>
      </w:r>
      <w:r w:rsidR="009319E8">
        <w:rPr>
          <w:rFonts w:ascii="Cambria" w:hAnsi="Cambria" w:cs="Arial"/>
          <w:sz w:val="22"/>
          <w:szCs w:val="22"/>
        </w:rPr>
        <w:t>DMC</w:t>
      </w:r>
      <w:r w:rsidR="00DD7A33">
        <w:rPr>
          <w:rFonts w:ascii="Cambria" w:hAnsi="Cambria" w:cs="Arial"/>
          <w:sz w:val="22"/>
          <w:szCs w:val="22"/>
        </w:rPr>
        <w:t xml:space="preserve"> </w:t>
      </w:r>
    </w:p>
    <w:p w14:paraId="52BB795F" w14:textId="77777777" w:rsidR="00056497" w:rsidRPr="00E82745" w:rsidRDefault="00DD7A33" w:rsidP="0065441F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C80B7C">
        <w:rPr>
          <w:rFonts w:ascii="Cambria" w:hAnsi="Cambria" w:cs="Arial"/>
          <w:sz w:val="22"/>
          <w:szCs w:val="22"/>
        </w:rPr>
        <w:t>(3</w:t>
      </w:r>
      <w:r w:rsidR="009028FB">
        <w:rPr>
          <w:rFonts w:ascii="Cambria" w:hAnsi="Cambria" w:cs="Arial"/>
          <w:sz w:val="22"/>
          <w:szCs w:val="22"/>
        </w:rPr>
        <w:t>3</w:t>
      </w:r>
      <w:r w:rsidR="00A67072">
        <w:rPr>
          <w:rFonts w:ascii="Cambria" w:hAnsi="Cambria" w:cs="Arial"/>
          <w:sz w:val="22"/>
          <w:szCs w:val="22"/>
        </w:rPr>
        <w:t>1</w:t>
      </w:r>
      <w:r w:rsidR="009028FB">
        <w:rPr>
          <w:rFonts w:ascii="Cambria" w:hAnsi="Cambria" w:cs="Arial"/>
          <w:sz w:val="22"/>
          <w:szCs w:val="22"/>
        </w:rPr>
        <w:t>1</w:t>
      </w:r>
      <w:r w:rsidR="00C80B7C">
        <w:rPr>
          <w:rFonts w:ascii="Cambria" w:hAnsi="Cambria" w:cs="Arial"/>
          <w:sz w:val="22"/>
          <w:szCs w:val="22"/>
        </w:rPr>
        <w:t xml:space="preserve"> W. State Street) </w:t>
      </w:r>
      <w:r w:rsidR="00056497" w:rsidRPr="00E82745">
        <w:rPr>
          <w:rFonts w:ascii="Cambria" w:hAnsi="Cambria" w:cs="Arial"/>
          <w:sz w:val="22"/>
          <w:szCs w:val="22"/>
        </w:rPr>
        <w:t>PO Box 7129</w:t>
      </w:r>
    </w:p>
    <w:p w14:paraId="7D2C0F3E" w14:textId="77777777" w:rsidR="00056497" w:rsidRPr="00E82745" w:rsidRDefault="00056497" w:rsidP="0065441F">
      <w:pPr>
        <w:jc w:val="center"/>
        <w:rPr>
          <w:rFonts w:ascii="Cambria" w:hAnsi="Cambria" w:cs="Arial"/>
          <w:sz w:val="22"/>
          <w:szCs w:val="22"/>
        </w:rPr>
      </w:pPr>
      <w:r w:rsidRPr="00E82745">
        <w:rPr>
          <w:rFonts w:ascii="Cambria" w:hAnsi="Cambria" w:cs="Arial"/>
          <w:sz w:val="22"/>
          <w:szCs w:val="22"/>
        </w:rPr>
        <w:t>Boise, Idaho 83707-1129</w:t>
      </w:r>
    </w:p>
    <w:p w14:paraId="1E51C6A5" w14:textId="77777777" w:rsidR="0023258B" w:rsidRPr="0023258B" w:rsidRDefault="0023258B" w:rsidP="00DD7A33">
      <w:pPr>
        <w:jc w:val="center"/>
        <w:rPr>
          <w:rFonts w:ascii="Cambria" w:hAnsi="Cambria" w:cs="Arial"/>
          <w:i/>
          <w:sz w:val="16"/>
          <w:szCs w:val="22"/>
        </w:rPr>
      </w:pPr>
    </w:p>
    <w:p w14:paraId="423E6B01" w14:textId="77777777" w:rsidR="0050153D" w:rsidRPr="0023258B" w:rsidRDefault="00942BA6" w:rsidP="00DD7A33">
      <w:pPr>
        <w:jc w:val="center"/>
        <w:rPr>
          <w:rFonts w:ascii="Cambria" w:hAnsi="Cambria" w:cs="Arial"/>
          <w:i/>
          <w:sz w:val="22"/>
          <w:szCs w:val="22"/>
        </w:rPr>
      </w:pPr>
      <w:r w:rsidRPr="0023258B">
        <w:rPr>
          <w:rFonts w:ascii="Cambria" w:hAnsi="Cambria" w:cs="Arial"/>
          <w:i/>
          <w:sz w:val="22"/>
          <w:szCs w:val="22"/>
        </w:rPr>
        <w:t>For questions</w:t>
      </w:r>
      <w:r w:rsidR="00296238">
        <w:rPr>
          <w:rFonts w:ascii="Cambria" w:hAnsi="Cambria" w:cs="Arial"/>
          <w:i/>
          <w:sz w:val="22"/>
          <w:szCs w:val="22"/>
        </w:rPr>
        <w:t>,</w:t>
      </w:r>
      <w:r w:rsidRPr="0023258B">
        <w:rPr>
          <w:rFonts w:ascii="Cambria" w:hAnsi="Cambria" w:cs="Arial"/>
          <w:i/>
          <w:sz w:val="22"/>
          <w:szCs w:val="22"/>
        </w:rPr>
        <w:t xml:space="preserve"> please contact </w:t>
      </w:r>
      <w:r w:rsidR="00296238">
        <w:rPr>
          <w:rFonts w:ascii="Cambria" w:hAnsi="Cambria" w:cs="Arial"/>
          <w:i/>
          <w:sz w:val="22"/>
          <w:szCs w:val="22"/>
        </w:rPr>
        <w:t>Adam Rush</w:t>
      </w:r>
      <w:r w:rsidRPr="0023258B">
        <w:rPr>
          <w:rFonts w:ascii="Cambria" w:hAnsi="Cambria" w:cs="Arial"/>
          <w:i/>
          <w:sz w:val="22"/>
          <w:szCs w:val="22"/>
        </w:rPr>
        <w:t xml:space="preserve"> at </w:t>
      </w:r>
      <w:r w:rsidR="002D1610" w:rsidRPr="0023258B">
        <w:rPr>
          <w:rFonts w:ascii="Cambria" w:hAnsi="Cambria" w:cs="Arial"/>
          <w:i/>
          <w:sz w:val="22"/>
          <w:szCs w:val="22"/>
        </w:rPr>
        <w:t>(208) 334-</w:t>
      </w:r>
      <w:r w:rsidR="00E17E0E">
        <w:rPr>
          <w:rFonts w:ascii="Cambria" w:hAnsi="Cambria" w:cs="Arial"/>
          <w:i/>
          <w:sz w:val="22"/>
          <w:szCs w:val="22"/>
        </w:rPr>
        <w:t>8119</w:t>
      </w:r>
      <w:r w:rsidR="00296238">
        <w:rPr>
          <w:rFonts w:ascii="Cambria" w:hAnsi="Cambria" w:cs="Arial"/>
          <w:i/>
          <w:sz w:val="22"/>
          <w:szCs w:val="22"/>
        </w:rPr>
        <w:t xml:space="preserve"> </w:t>
      </w:r>
      <w:r w:rsidR="0023258B">
        <w:rPr>
          <w:rFonts w:ascii="Cambria" w:hAnsi="Cambria" w:cs="Arial"/>
          <w:i/>
          <w:sz w:val="22"/>
          <w:szCs w:val="22"/>
        </w:rPr>
        <w:t xml:space="preserve">or </w:t>
      </w:r>
      <w:r w:rsidR="00E17E0E">
        <w:rPr>
          <w:rFonts w:ascii="Cambria" w:hAnsi="Cambria"/>
          <w:color w:val="000000"/>
          <w:sz w:val="22"/>
          <w:szCs w:val="22"/>
        </w:rPr>
        <w:t>adam.rush@itd.idaho.gov</w:t>
      </w:r>
    </w:p>
    <w:sectPr w:rsidR="0050153D" w:rsidRPr="0023258B" w:rsidSect="0023258B">
      <w:footerReference w:type="default" r:id="rId10"/>
      <w:pgSz w:w="12240" w:h="15840"/>
      <w:pgMar w:top="1170" w:right="1440" w:bottom="81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62F5" w14:textId="77777777" w:rsidR="008D188E" w:rsidRDefault="008D188E">
      <w:r>
        <w:separator/>
      </w:r>
    </w:p>
  </w:endnote>
  <w:endnote w:type="continuationSeparator" w:id="0">
    <w:p w14:paraId="0C5942C2" w14:textId="77777777" w:rsidR="008D188E" w:rsidRDefault="008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empelGaramond Roman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524E" w14:textId="77777777" w:rsidR="0044600D" w:rsidRPr="00F21F3F" w:rsidRDefault="0044600D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278F3562" w14:textId="77777777" w:rsidR="0044600D" w:rsidRPr="00636BA7" w:rsidRDefault="0044600D" w:rsidP="00F21F3F">
    <w:pPr>
      <w:pStyle w:val="Footer"/>
      <w:jc w:val="center"/>
      <w:rPr>
        <w:rFonts w:ascii="Trebuchet MS" w:hAnsi="Trebuchet MS"/>
        <w:b/>
        <w:smallCaps/>
        <w:color w:val="800000"/>
        <w:sz w:val="22"/>
        <w:szCs w:val="22"/>
      </w:rPr>
    </w:pPr>
    <w:r>
      <w:rPr>
        <w:rFonts w:ascii="Trebuchet MS" w:hAnsi="Trebuchet MS"/>
        <w:b/>
        <w:smallCaps/>
        <w:color w:val="800000"/>
        <w:sz w:val="22"/>
        <w:szCs w:val="22"/>
      </w:rPr>
      <w:t>Excellence in Transportation Award</w:t>
    </w:r>
    <w:r w:rsidRPr="00636BA7">
      <w:rPr>
        <w:rFonts w:ascii="Trebuchet MS" w:hAnsi="Trebuchet MS"/>
        <w:b/>
        <w:smallCaps/>
        <w:color w:val="800000"/>
        <w:sz w:val="22"/>
        <w:szCs w:val="22"/>
      </w:rPr>
      <w:t xml:space="preserve"> </w:t>
    </w:r>
    <w:r w:rsidRPr="00636BA7">
      <w:rPr>
        <w:rFonts w:ascii="Trebuchet MS" w:hAnsi="Trebuchet MS"/>
        <w:b/>
        <w:smallCaps/>
        <w:color w:val="800000"/>
        <w:sz w:val="22"/>
        <w:szCs w:val="22"/>
      </w:rPr>
      <w:sym w:font="Wingdings" w:char="F09F"/>
    </w:r>
    <w:r w:rsidRPr="00636BA7">
      <w:rPr>
        <w:rFonts w:ascii="Trebuchet MS" w:hAnsi="Trebuchet MS"/>
        <w:b/>
        <w:smallCaps/>
        <w:color w:val="800000"/>
        <w:sz w:val="22"/>
        <w:szCs w:val="22"/>
      </w:rPr>
      <w:t xml:space="preserve"> </w:t>
    </w:r>
    <w:r>
      <w:rPr>
        <w:rFonts w:ascii="Trebuchet MS" w:hAnsi="Trebuchet MS"/>
        <w:b/>
        <w:smallCaps/>
        <w:color w:val="800000"/>
        <w:sz w:val="22"/>
        <w:szCs w:val="22"/>
      </w:rPr>
      <w:t>Idaho Transportation Department</w:t>
    </w:r>
  </w:p>
  <w:p w14:paraId="3BFFA92C" w14:textId="77777777" w:rsidR="0044600D" w:rsidRDefault="004460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F17F" w14:textId="77777777" w:rsidR="008D188E" w:rsidRDefault="008D188E">
      <w:r>
        <w:separator/>
      </w:r>
    </w:p>
  </w:footnote>
  <w:footnote w:type="continuationSeparator" w:id="0">
    <w:p w14:paraId="6321098E" w14:textId="77777777" w:rsidR="008D188E" w:rsidRDefault="008D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0DB"/>
    <w:multiLevelType w:val="hybridMultilevel"/>
    <w:tmpl w:val="C1D6A260"/>
    <w:lvl w:ilvl="0" w:tplc="4232D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A42DDA"/>
    <w:multiLevelType w:val="hybridMultilevel"/>
    <w:tmpl w:val="3972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514D"/>
    <w:multiLevelType w:val="hybridMultilevel"/>
    <w:tmpl w:val="7F706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E613B"/>
    <w:multiLevelType w:val="hybridMultilevel"/>
    <w:tmpl w:val="DCB84392"/>
    <w:lvl w:ilvl="0" w:tplc="8930768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934D3E8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3F37A2"/>
    <w:multiLevelType w:val="hybridMultilevel"/>
    <w:tmpl w:val="038C921A"/>
    <w:lvl w:ilvl="0" w:tplc="3EF24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652F8A"/>
    <w:multiLevelType w:val="hybridMultilevel"/>
    <w:tmpl w:val="3968C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309D3"/>
    <w:multiLevelType w:val="hybridMultilevel"/>
    <w:tmpl w:val="035AFA50"/>
    <w:lvl w:ilvl="0" w:tplc="D0980E02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A0057"/>
    <w:multiLevelType w:val="hybridMultilevel"/>
    <w:tmpl w:val="5308D5F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0D23668"/>
    <w:multiLevelType w:val="hybridMultilevel"/>
    <w:tmpl w:val="298E77E4"/>
    <w:lvl w:ilvl="0" w:tplc="F7A665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C410D"/>
    <w:multiLevelType w:val="hybridMultilevel"/>
    <w:tmpl w:val="5FBE5BE2"/>
    <w:lvl w:ilvl="0" w:tplc="674068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4D3E8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E7688D"/>
    <w:multiLevelType w:val="multilevel"/>
    <w:tmpl w:val="C1D6A2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F82247"/>
    <w:multiLevelType w:val="multilevel"/>
    <w:tmpl w:val="47C6FAD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8F65E8"/>
    <w:multiLevelType w:val="hybridMultilevel"/>
    <w:tmpl w:val="4E04477E"/>
    <w:lvl w:ilvl="0" w:tplc="05AC18D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F7"/>
    <w:rsid w:val="00006124"/>
    <w:rsid w:val="0001001C"/>
    <w:rsid w:val="00021F80"/>
    <w:rsid w:val="00027AA6"/>
    <w:rsid w:val="00045CC7"/>
    <w:rsid w:val="00056497"/>
    <w:rsid w:val="000605FA"/>
    <w:rsid w:val="000A472F"/>
    <w:rsid w:val="000E0687"/>
    <w:rsid w:val="000E34F3"/>
    <w:rsid w:val="00122A9A"/>
    <w:rsid w:val="00126720"/>
    <w:rsid w:val="00174125"/>
    <w:rsid w:val="00174195"/>
    <w:rsid w:val="00176062"/>
    <w:rsid w:val="00186B3F"/>
    <w:rsid w:val="00196D72"/>
    <w:rsid w:val="001B05F7"/>
    <w:rsid w:val="001D2F62"/>
    <w:rsid w:val="001D5201"/>
    <w:rsid w:val="001F2B23"/>
    <w:rsid w:val="00207E9F"/>
    <w:rsid w:val="00216F30"/>
    <w:rsid w:val="0023258B"/>
    <w:rsid w:val="002340ED"/>
    <w:rsid w:val="002633F1"/>
    <w:rsid w:val="00281627"/>
    <w:rsid w:val="00296238"/>
    <w:rsid w:val="002A1119"/>
    <w:rsid w:val="002A5523"/>
    <w:rsid w:val="002B0677"/>
    <w:rsid w:val="002B6D56"/>
    <w:rsid w:val="002D1610"/>
    <w:rsid w:val="002D2035"/>
    <w:rsid w:val="002E45AC"/>
    <w:rsid w:val="003221F2"/>
    <w:rsid w:val="0035331E"/>
    <w:rsid w:val="00367803"/>
    <w:rsid w:val="003775A2"/>
    <w:rsid w:val="003A3130"/>
    <w:rsid w:val="003A347B"/>
    <w:rsid w:val="003C1307"/>
    <w:rsid w:val="003C54D5"/>
    <w:rsid w:val="003C7D2E"/>
    <w:rsid w:val="003E25EB"/>
    <w:rsid w:val="004049B3"/>
    <w:rsid w:val="004166FA"/>
    <w:rsid w:val="00434F10"/>
    <w:rsid w:val="00436EA0"/>
    <w:rsid w:val="0044600D"/>
    <w:rsid w:val="00492BAC"/>
    <w:rsid w:val="0050153D"/>
    <w:rsid w:val="00501A3F"/>
    <w:rsid w:val="00501D0C"/>
    <w:rsid w:val="00514039"/>
    <w:rsid w:val="00530047"/>
    <w:rsid w:val="005303D2"/>
    <w:rsid w:val="005465E9"/>
    <w:rsid w:val="0058464F"/>
    <w:rsid w:val="00591C45"/>
    <w:rsid w:val="005943DA"/>
    <w:rsid w:val="00610A03"/>
    <w:rsid w:val="006162F8"/>
    <w:rsid w:val="00633575"/>
    <w:rsid w:val="006469AF"/>
    <w:rsid w:val="0065441F"/>
    <w:rsid w:val="0068095C"/>
    <w:rsid w:val="006845E0"/>
    <w:rsid w:val="00686CDB"/>
    <w:rsid w:val="0069690B"/>
    <w:rsid w:val="006A31CE"/>
    <w:rsid w:val="006B5AD4"/>
    <w:rsid w:val="006B7981"/>
    <w:rsid w:val="00713523"/>
    <w:rsid w:val="0071516E"/>
    <w:rsid w:val="00737F75"/>
    <w:rsid w:val="00762C74"/>
    <w:rsid w:val="00767D36"/>
    <w:rsid w:val="00767DC8"/>
    <w:rsid w:val="0078341D"/>
    <w:rsid w:val="00784F6C"/>
    <w:rsid w:val="007864C6"/>
    <w:rsid w:val="00792CA2"/>
    <w:rsid w:val="007B74D9"/>
    <w:rsid w:val="007D03C8"/>
    <w:rsid w:val="0082220B"/>
    <w:rsid w:val="008245F8"/>
    <w:rsid w:val="00876622"/>
    <w:rsid w:val="008C0045"/>
    <w:rsid w:val="008D188E"/>
    <w:rsid w:val="008F0B9F"/>
    <w:rsid w:val="009028FB"/>
    <w:rsid w:val="00905380"/>
    <w:rsid w:val="0091684D"/>
    <w:rsid w:val="00925DA0"/>
    <w:rsid w:val="009319E8"/>
    <w:rsid w:val="00942BA6"/>
    <w:rsid w:val="00943202"/>
    <w:rsid w:val="00997605"/>
    <w:rsid w:val="009A2C8C"/>
    <w:rsid w:val="009C572E"/>
    <w:rsid w:val="009D274C"/>
    <w:rsid w:val="009E4461"/>
    <w:rsid w:val="00A52623"/>
    <w:rsid w:val="00A67072"/>
    <w:rsid w:val="00AA1F67"/>
    <w:rsid w:val="00AC7539"/>
    <w:rsid w:val="00AF08C2"/>
    <w:rsid w:val="00AF44BD"/>
    <w:rsid w:val="00AF6E36"/>
    <w:rsid w:val="00B04D83"/>
    <w:rsid w:val="00B40F8F"/>
    <w:rsid w:val="00B503EE"/>
    <w:rsid w:val="00B66FCD"/>
    <w:rsid w:val="00B76142"/>
    <w:rsid w:val="00B7780B"/>
    <w:rsid w:val="00B9422A"/>
    <w:rsid w:val="00B97F2F"/>
    <w:rsid w:val="00BA071F"/>
    <w:rsid w:val="00BD713E"/>
    <w:rsid w:val="00C176B3"/>
    <w:rsid w:val="00C32EB9"/>
    <w:rsid w:val="00C33A70"/>
    <w:rsid w:val="00C463A4"/>
    <w:rsid w:val="00C519CA"/>
    <w:rsid w:val="00C57B6E"/>
    <w:rsid w:val="00C62BD6"/>
    <w:rsid w:val="00C772B0"/>
    <w:rsid w:val="00C77501"/>
    <w:rsid w:val="00C80B7C"/>
    <w:rsid w:val="00C87F29"/>
    <w:rsid w:val="00CC216D"/>
    <w:rsid w:val="00CD6D69"/>
    <w:rsid w:val="00CE709B"/>
    <w:rsid w:val="00CF2F96"/>
    <w:rsid w:val="00D11AE4"/>
    <w:rsid w:val="00D20E8D"/>
    <w:rsid w:val="00D3278B"/>
    <w:rsid w:val="00D45E41"/>
    <w:rsid w:val="00D65B0B"/>
    <w:rsid w:val="00DA5DDD"/>
    <w:rsid w:val="00DA62D3"/>
    <w:rsid w:val="00DA7432"/>
    <w:rsid w:val="00DD7A33"/>
    <w:rsid w:val="00E17E0E"/>
    <w:rsid w:val="00E349C7"/>
    <w:rsid w:val="00E51C80"/>
    <w:rsid w:val="00E75BD6"/>
    <w:rsid w:val="00E82745"/>
    <w:rsid w:val="00E922FA"/>
    <w:rsid w:val="00E965B0"/>
    <w:rsid w:val="00EC1152"/>
    <w:rsid w:val="00EE1F92"/>
    <w:rsid w:val="00F106FA"/>
    <w:rsid w:val="00F21F3F"/>
    <w:rsid w:val="00F723B6"/>
    <w:rsid w:val="00F92DC7"/>
    <w:rsid w:val="00FB543F"/>
    <w:rsid w:val="00FB63E7"/>
    <w:rsid w:val="00FB744A"/>
    <w:rsid w:val="00FD22FD"/>
    <w:rsid w:val="00FD2BF5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4:docId w14:val="4BE5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locked/>
    <w:rsid w:val="00DA7432"/>
    <w:rPr>
      <w:b/>
      <w:bCs/>
    </w:rPr>
  </w:style>
  <w:style w:type="paragraph" w:styleId="NormalWeb">
    <w:name w:val="Normal (Web)"/>
    <w:basedOn w:val="Normal"/>
    <w:locked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locked/>
    <w:rsid w:val="00DA7432"/>
    <w:rPr>
      <w:i/>
      <w:iCs/>
    </w:rPr>
  </w:style>
  <w:style w:type="paragraph" w:styleId="BalloonText">
    <w:name w:val="Balloon Text"/>
    <w:basedOn w:val="Normal"/>
    <w:semiHidden/>
    <w:locked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C80B7C"/>
    <w:rPr>
      <w:color w:val="0000FF"/>
      <w:u w:val="single"/>
    </w:rPr>
  </w:style>
  <w:style w:type="table" w:styleId="TableGrid">
    <w:name w:val="Table Grid"/>
    <w:basedOn w:val="TableNormal"/>
    <w:locked/>
    <w:rsid w:val="00942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EE1F92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F2F96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E17E0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1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E0E"/>
  </w:style>
  <w:style w:type="paragraph" w:styleId="CommentSubject">
    <w:name w:val="annotation subject"/>
    <w:basedOn w:val="CommentText"/>
    <w:next w:val="CommentText"/>
    <w:link w:val="CommentSubjectChar"/>
    <w:locked/>
    <w:rsid w:val="00E1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E0E"/>
    <w:rPr>
      <w:b/>
      <w:bCs/>
    </w:rPr>
  </w:style>
  <w:style w:type="paragraph" w:styleId="Revision">
    <w:name w:val="Revision"/>
    <w:hidden/>
    <w:uiPriority w:val="99"/>
    <w:semiHidden/>
    <w:rsid w:val="00E17E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locked/>
    <w:rsid w:val="00DA7432"/>
    <w:rPr>
      <w:b/>
      <w:bCs/>
    </w:rPr>
  </w:style>
  <w:style w:type="paragraph" w:styleId="NormalWeb">
    <w:name w:val="Normal (Web)"/>
    <w:basedOn w:val="Normal"/>
    <w:locked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locked/>
    <w:rsid w:val="00DA7432"/>
    <w:rPr>
      <w:i/>
      <w:iCs/>
    </w:rPr>
  </w:style>
  <w:style w:type="paragraph" w:styleId="BalloonText">
    <w:name w:val="Balloon Text"/>
    <w:basedOn w:val="Normal"/>
    <w:semiHidden/>
    <w:locked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C80B7C"/>
    <w:rPr>
      <w:color w:val="0000FF"/>
      <w:u w:val="single"/>
    </w:rPr>
  </w:style>
  <w:style w:type="table" w:styleId="TableGrid">
    <w:name w:val="Table Grid"/>
    <w:basedOn w:val="TableNormal"/>
    <w:locked/>
    <w:rsid w:val="00942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EE1F92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F2F96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E17E0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1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E0E"/>
  </w:style>
  <w:style w:type="paragraph" w:styleId="CommentSubject">
    <w:name w:val="annotation subject"/>
    <w:basedOn w:val="CommentText"/>
    <w:next w:val="CommentText"/>
    <w:link w:val="CommentSubjectChar"/>
    <w:locked/>
    <w:rsid w:val="00E1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E0E"/>
    <w:rPr>
      <w:b/>
      <w:bCs/>
    </w:rPr>
  </w:style>
  <w:style w:type="paragraph" w:styleId="Revision">
    <w:name w:val="Revision"/>
    <w:hidden/>
    <w:uiPriority w:val="99"/>
    <w:semiHidden/>
    <w:rsid w:val="00E17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25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oddar\Desktop\Awards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3145FB04E94183AB0166C5DFF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F2B2-8AD8-44FC-908C-BB055457F413}"/>
      </w:docPartPr>
      <w:docPartBody>
        <w:p w:rsidR="005B2EFD" w:rsidRDefault="00C932AC">
          <w:pPr>
            <w:pStyle w:val="C63145FB04E94183AB0166C5DFFDC563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6DF2DEE86642158C96C8D90060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4B5E-A885-40E0-894F-9327CEA013D4}"/>
      </w:docPartPr>
      <w:docPartBody>
        <w:p w:rsidR="005B2EFD" w:rsidRDefault="00C932AC">
          <w:pPr>
            <w:pStyle w:val="906DF2DEE86642158C96C8D90060F04A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E425B613654791A2912DD4A762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5008-D8D0-44C0-9759-ABE9037A1811}"/>
      </w:docPartPr>
      <w:docPartBody>
        <w:p w:rsidR="005B2EFD" w:rsidRDefault="00C932AC">
          <w:pPr>
            <w:pStyle w:val="25E425B613654791A2912DD4A762C5B7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681969A819B4DDEB6C8E20638E9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2DB0-8D2A-4AD9-9EAE-DFCAD1602C8E}"/>
      </w:docPartPr>
      <w:docPartBody>
        <w:p w:rsidR="005B2EFD" w:rsidRDefault="00C932AC">
          <w:pPr>
            <w:pStyle w:val="C681969A819B4DDEB6C8E20638E9112D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ED40061133140DFB5C555182AE1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BF12-482C-4AFB-96B2-87A5149840D5}"/>
      </w:docPartPr>
      <w:docPartBody>
        <w:p w:rsidR="005B2EFD" w:rsidRDefault="00C932AC">
          <w:pPr>
            <w:pStyle w:val="2ED40061133140DFB5C555182AE1AD43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E27BCB207164CF8BE11850E54BA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BAE1-4DEF-42C9-9593-007FD76D3601}"/>
      </w:docPartPr>
      <w:docPartBody>
        <w:p w:rsidR="005B2EFD" w:rsidRDefault="00C932AC">
          <w:pPr>
            <w:pStyle w:val="FE27BCB207164CF8BE11850E54BA93CF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B0EFBA3D722432CA47EDC1BDE72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C5DB-2C97-4E55-80D4-AA4AF7FC7573}"/>
      </w:docPartPr>
      <w:docPartBody>
        <w:p w:rsidR="005B2EFD" w:rsidRDefault="00C932AC">
          <w:pPr>
            <w:pStyle w:val="BB0EFBA3D722432CA47EDC1BDE72E37C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6AB2343F1A14AA9A66BFA70FEC7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7EF7-B38B-4313-A7D0-118AD554AD6F}"/>
      </w:docPartPr>
      <w:docPartBody>
        <w:p w:rsidR="005B2EFD" w:rsidRDefault="00C932AC">
          <w:pPr>
            <w:pStyle w:val="36AB2343F1A14AA9A66BFA70FEC744FE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59650B219C44CB6BB28AAA2F526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8754-992B-4A46-A47A-C1C14DAD42E1}"/>
      </w:docPartPr>
      <w:docPartBody>
        <w:p w:rsidR="005B2EFD" w:rsidRDefault="00C932AC">
          <w:pPr>
            <w:pStyle w:val="059650B219C44CB6BB28AAA2F526C701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970F38E26DC4003949DB55C3488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5C6D-95AF-4465-89A3-6F41B3ED91A2}"/>
      </w:docPartPr>
      <w:docPartBody>
        <w:p w:rsidR="005B2EFD" w:rsidRDefault="00C932AC">
          <w:pPr>
            <w:pStyle w:val="2970F38E26DC4003949DB55C348863B3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E029E4B5DD5436CAC6BE5DD2EE3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E274-AEC1-4D78-A491-B3CB4370F66C}"/>
      </w:docPartPr>
      <w:docPartBody>
        <w:p w:rsidR="005B2EFD" w:rsidRDefault="00C932AC">
          <w:pPr>
            <w:pStyle w:val="4E029E4B5DD5436CAC6BE5DD2EE378F2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DB4C3496D74233A6D5BC3281AD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FEFD-AB7D-4A10-9919-BFA65448AABE}"/>
      </w:docPartPr>
      <w:docPartBody>
        <w:p w:rsidR="005B2EFD" w:rsidRDefault="00C932AC">
          <w:pPr>
            <w:pStyle w:val="A2DB4C3496D74233A6D5BC3281ADEFE3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A4408337D09476B9FC9C1D2FF59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4600-C7CD-48E9-BC97-1C44D2FA1659}"/>
      </w:docPartPr>
      <w:docPartBody>
        <w:p w:rsidR="005B2EFD" w:rsidRDefault="00C932AC">
          <w:pPr>
            <w:pStyle w:val="9A4408337D09476B9FC9C1D2FF598BB6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D4538C85E8B4B7EB86E6908811F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5FC9-C46C-4ECD-9AD9-BB3B1FC2E84F}"/>
      </w:docPartPr>
      <w:docPartBody>
        <w:p w:rsidR="005B2EFD" w:rsidRDefault="00C932AC">
          <w:pPr>
            <w:pStyle w:val="ED4538C85E8B4B7EB86E6908811FA0A9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E2FC5A9A64849D8AC9C17B781A3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9F40-92DF-4DBC-8030-0E2C438F730C}"/>
      </w:docPartPr>
      <w:docPartBody>
        <w:p w:rsidR="005B2EFD" w:rsidRDefault="00C932AC">
          <w:pPr>
            <w:pStyle w:val="8E2FC5A9A64849D8AC9C17B781A30F48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271A7A390643359E9E4B600ED8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8997-31A2-4E64-8226-83C2EB11C90C}"/>
      </w:docPartPr>
      <w:docPartBody>
        <w:p w:rsidR="005B2EFD" w:rsidRDefault="00C932AC">
          <w:pPr>
            <w:pStyle w:val="0F271A7A390643359E9E4B600ED88302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CEF1CE72871246A789C3DA78F73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645C-41D9-4389-B695-900DE1339F8B}"/>
      </w:docPartPr>
      <w:docPartBody>
        <w:p w:rsidR="005B2EFD" w:rsidRDefault="00C932AC">
          <w:pPr>
            <w:pStyle w:val="CEF1CE72871246A789C3DA78F73A8EC7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48F079E2BAB842739CD6388803CA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4A2-8C85-4BAC-958B-0003A8AF29F6}"/>
      </w:docPartPr>
      <w:docPartBody>
        <w:p w:rsidR="005B2EFD" w:rsidRDefault="00C932AC">
          <w:pPr>
            <w:pStyle w:val="48F079E2BAB842739CD6388803CAEFB1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5E8943A6889B4B17941E9A835BED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937B-E14F-4281-9831-100D91E3ABEB}"/>
      </w:docPartPr>
      <w:docPartBody>
        <w:p w:rsidR="005B2EFD" w:rsidRDefault="00C932AC">
          <w:pPr>
            <w:pStyle w:val="5E8943A6889B4B17941E9A835BED5FFB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A8A5B5DF5BC1443DB62256F837A4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2662-26E4-48D6-97DB-568A096D37F3}"/>
      </w:docPartPr>
      <w:docPartBody>
        <w:p w:rsidR="005B2EFD" w:rsidRDefault="00C932AC">
          <w:pPr>
            <w:pStyle w:val="A8A5B5DF5BC1443DB62256F837A4F2C7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2221CDE5D54C4361AD3100B0C267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0CB5-B4E4-426A-ACE7-3B79A8E5F013}"/>
      </w:docPartPr>
      <w:docPartBody>
        <w:p w:rsidR="005B2EFD" w:rsidRDefault="00C932AC">
          <w:pPr>
            <w:pStyle w:val="2221CDE5D54C4361AD3100B0C26765A2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B34BE5DE7105486A9940D4E62FB9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A6EB-8F9A-4854-981A-F0E18A3B1C0B}"/>
      </w:docPartPr>
      <w:docPartBody>
        <w:p w:rsidR="005B2EFD" w:rsidRDefault="00C932AC">
          <w:pPr>
            <w:pStyle w:val="B34BE5DE7105486A9940D4E62FB9C236"/>
          </w:pPr>
          <w:r w:rsidRPr="00516F75">
            <w:rPr>
              <w:rStyle w:val="PlaceholderText"/>
            </w:rPr>
            <w:t>Click here to enter text.</w:t>
          </w:r>
        </w:p>
      </w:docPartBody>
    </w:docPart>
    <w:docPart>
      <w:docPartPr>
        <w:name w:val="09290D651C4D4809B5804C1EB49A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42E4-4DE6-4715-A6D3-3FFCB9F8ECF7}"/>
      </w:docPartPr>
      <w:docPartBody>
        <w:p w:rsidR="00D35F2E" w:rsidRDefault="005B2EFD" w:rsidP="005B2EFD">
          <w:pPr>
            <w:pStyle w:val="09290D651C4D4809B5804C1EB49AD75A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9665C4B996B42539455F06F146A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36C-2E77-4423-A87C-5D420CCFA345}"/>
      </w:docPartPr>
      <w:docPartBody>
        <w:p w:rsidR="00D35F2E" w:rsidRDefault="005B2EFD" w:rsidP="005B2EFD">
          <w:pPr>
            <w:pStyle w:val="99665C4B996B42539455F06F146A6E46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EA83CF506F47ED942F370BEAAE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EEAE-C8DB-4563-B90C-A9D4C5B981AA}"/>
      </w:docPartPr>
      <w:docPartBody>
        <w:p w:rsidR="00D35F2E" w:rsidRDefault="005B2EFD" w:rsidP="005B2EFD">
          <w:pPr>
            <w:pStyle w:val="30EA83CF506F47ED942F370BEAAE2FEC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4F378B7F5542758BAF7D431EF2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3FA3-3A2E-41C5-A870-F61EB8B8E898}"/>
      </w:docPartPr>
      <w:docPartBody>
        <w:p w:rsidR="00D35F2E" w:rsidRDefault="005B2EFD" w:rsidP="005B2EFD">
          <w:pPr>
            <w:pStyle w:val="314F378B7F5542758BAF7D431EF27328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31D056D768540FD90B4EE4495CE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400A-2873-4DDF-B496-AF903259F578}"/>
      </w:docPartPr>
      <w:docPartBody>
        <w:p w:rsidR="00D35F2E" w:rsidRDefault="005B2EFD" w:rsidP="005B2EFD">
          <w:pPr>
            <w:pStyle w:val="531D056D768540FD90B4EE4495CE88A3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825DB836394073830A8B3D279A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90B-F60A-4C37-8BD6-D7AFB0272959}"/>
      </w:docPartPr>
      <w:docPartBody>
        <w:p w:rsidR="00D35F2E" w:rsidRDefault="005B2EFD" w:rsidP="005B2EFD">
          <w:pPr>
            <w:pStyle w:val="59825DB836394073830A8B3D279A17E8"/>
          </w:pPr>
          <w:r w:rsidRPr="00EE1F9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empelGaramond Roman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32AC"/>
    <w:rsid w:val="00015169"/>
    <w:rsid w:val="00117E35"/>
    <w:rsid w:val="00254815"/>
    <w:rsid w:val="0027340D"/>
    <w:rsid w:val="005131D5"/>
    <w:rsid w:val="005B2EFD"/>
    <w:rsid w:val="007F07FF"/>
    <w:rsid w:val="00823DC2"/>
    <w:rsid w:val="00991F26"/>
    <w:rsid w:val="00BD13C0"/>
    <w:rsid w:val="00C932AC"/>
    <w:rsid w:val="00D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EFD"/>
    <w:rPr>
      <w:color w:val="808080"/>
    </w:rPr>
  </w:style>
  <w:style w:type="paragraph" w:customStyle="1" w:styleId="C63145FB04E94183AB0166C5DFFDC563">
    <w:name w:val="C63145FB04E94183AB0166C5DFFDC563"/>
    <w:rsid w:val="005B2EFD"/>
  </w:style>
  <w:style w:type="paragraph" w:customStyle="1" w:styleId="906DF2DEE86642158C96C8D90060F04A">
    <w:name w:val="906DF2DEE86642158C96C8D90060F04A"/>
    <w:rsid w:val="005B2EFD"/>
  </w:style>
  <w:style w:type="paragraph" w:customStyle="1" w:styleId="25E425B613654791A2912DD4A762C5B7">
    <w:name w:val="25E425B613654791A2912DD4A762C5B7"/>
    <w:rsid w:val="005B2EFD"/>
  </w:style>
  <w:style w:type="paragraph" w:customStyle="1" w:styleId="C681969A819B4DDEB6C8E20638E9112D">
    <w:name w:val="C681969A819B4DDEB6C8E20638E9112D"/>
    <w:rsid w:val="005B2EFD"/>
  </w:style>
  <w:style w:type="paragraph" w:customStyle="1" w:styleId="2ED40061133140DFB5C555182AE1AD43">
    <w:name w:val="2ED40061133140DFB5C555182AE1AD43"/>
    <w:rsid w:val="005B2EFD"/>
  </w:style>
  <w:style w:type="paragraph" w:customStyle="1" w:styleId="FE27BCB207164CF8BE11850E54BA93CF">
    <w:name w:val="FE27BCB207164CF8BE11850E54BA93CF"/>
    <w:rsid w:val="005B2EFD"/>
  </w:style>
  <w:style w:type="paragraph" w:customStyle="1" w:styleId="BB0EFBA3D722432CA47EDC1BDE72E37C">
    <w:name w:val="BB0EFBA3D722432CA47EDC1BDE72E37C"/>
    <w:rsid w:val="005B2EFD"/>
  </w:style>
  <w:style w:type="paragraph" w:customStyle="1" w:styleId="36AB2343F1A14AA9A66BFA70FEC744FE">
    <w:name w:val="36AB2343F1A14AA9A66BFA70FEC744FE"/>
    <w:rsid w:val="005B2EFD"/>
  </w:style>
  <w:style w:type="paragraph" w:customStyle="1" w:styleId="059650B219C44CB6BB28AAA2F526C701">
    <w:name w:val="059650B219C44CB6BB28AAA2F526C701"/>
    <w:rsid w:val="005B2EFD"/>
  </w:style>
  <w:style w:type="paragraph" w:customStyle="1" w:styleId="2970F38E26DC4003949DB55C348863B3">
    <w:name w:val="2970F38E26DC4003949DB55C348863B3"/>
    <w:rsid w:val="005B2EFD"/>
  </w:style>
  <w:style w:type="paragraph" w:customStyle="1" w:styleId="4E029E4B5DD5436CAC6BE5DD2EE378F2">
    <w:name w:val="4E029E4B5DD5436CAC6BE5DD2EE378F2"/>
    <w:rsid w:val="005B2EFD"/>
  </w:style>
  <w:style w:type="paragraph" w:customStyle="1" w:styleId="A2DB4C3496D74233A6D5BC3281ADEFE3">
    <w:name w:val="A2DB4C3496D74233A6D5BC3281ADEFE3"/>
    <w:rsid w:val="005B2EFD"/>
  </w:style>
  <w:style w:type="paragraph" w:customStyle="1" w:styleId="9A4408337D09476B9FC9C1D2FF598BB6">
    <w:name w:val="9A4408337D09476B9FC9C1D2FF598BB6"/>
    <w:rsid w:val="005B2EFD"/>
  </w:style>
  <w:style w:type="paragraph" w:customStyle="1" w:styleId="ED4538C85E8B4B7EB86E6908811FA0A9">
    <w:name w:val="ED4538C85E8B4B7EB86E6908811FA0A9"/>
    <w:rsid w:val="005B2EFD"/>
  </w:style>
  <w:style w:type="paragraph" w:customStyle="1" w:styleId="8E2FC5A9A64849D8AC9C17B781A30F48">
    <w:name w:val="8E2FC5A9A64849D8AC9C17B781A30F48"/>
    <w:rsid w:val="005B2EFD"/>
  </w:style>
  <w:style w:type="paragraph" w:customStyle="1" w:styleId="0F271A7A390643359E9E4B600ED88302">
    <w:name w:val="0F271A7A390643359E9E4B600ED88302"/>
    <w:rsid w:val="005B2EFD"/>
  </w:style>
  <w:style w:type="paragraph" w:customStyle="1" w:styleId="CEF1CE72871246A789C3DA78F73A8EC7">
    <w:name w:val="CEF1CE72871246A789C3DA78F73A8EC7"/>
    <w:rsid w:val="005B2EFD"/>
  </w:style>
  <w:style w:type="paragraph" w:customStyle="1" w:styleId="48F079E2BAB842739CD6388803CAEFB1">
    <w:name w:val="48F079E2BAB842739CD6388803CAEFB1"/>
    <w:rsid w:val="005B2EFD"/>
  </w:style>
  <w:style w:type="paragraph" w:customStyle="1" w:styleId="5E8943A6889B4B17941E9A835BED5FFB">
    <w:name w:val="5E8943A6889B4B17941E9A835BED5FFB"/>
    <w:rsid w:val="005B2EFD"/>
  </w:style>
  <w:style w:type="paragraph" w:customStyle="1" w:styleId="A8A5B5DF5BC1443DB62256F837A4F2C7">
    <w:name w:val="A8A5B5DF5BC1443DB62256F837A4F2C7"/>
    <w:rsid w:val="005B2EFD"/>
  </w:style>
  <w:style w:type="paragraph" w:customStyle="1" w:styleId="2221CDE5D54C4361AD3100B0C26765A2">
    <w:name w:val="2221CDE5D54C4361AD3100B0C26765A2"/>
    <w:rsid w:val="005B2EFD"/>
  </w:style>
  <w:style w:type="paragraph" w:customStyle="1" w:styleId="B34BE5DE7105486A9940D4E62FB9C236">
    <w:name w:val="B34BE5DE7105486A9940D4E62FB9C236"/>
    <w:rsid w:val="005B2EFD"/>
  </w:style>
  <w:style w:type="paragraph" w:customStyle="1" w:styleId="09290D651C4D4809B5804C1EB49AD75A">
    <w:name w:val="09290D651C4D4809B5804C1EB49AD75A"/>
    <w:rsid w:val="005B2EFD"/>
  </w:style>
  <w:style w:type="paragraph" w:customStyle="1" w:styleId="99665C4B996B42539455F06F146A6E46">
    <w:name w:val="99665C4B996B42539455F06F146A6E46"/>
    <w:rsid w:val="005B2EFD"/>
  </w:style>
  <w:style w:type="paragraph" w:customStyle="1" w:styleId="30EA83CF506F47ED942F370BEAAE2FEC">
    <w:name w:val="30EA83CF506F47ED942F370BEAAE2FEC"/>
    <w:rsid w:val="005B2EFD"/>
  </w:style>
  <w:style w:type="paragraph" w:customStyle="1" w:styleId="314F378B7F5542758BAF7D431EF27328">
    <w:name w:val="314F378B7F5542758BAF7D431EF27328"/>
    <w:rsid w:val="005B2EFD"/>
  </w:style>
  <w:style w:type="paragraph" w:customStyle="1" w:styleId="531D056D768540FD90B4EE4495CE88A3">
    <w:name w:val="531D056D768540FD90B4EE4495CE88A3"/>
    <w:rsid w:val="005B2EFD"/>
  </w:style>
  <w:style w:type="paragraph" w:customStyle="1" w:styleId="59825DB836394073830A8B3D279A17E8">
    <w:name w:val="59825DB836394073830A8B3D279A17E8"/>
    <w:rsid w:val="005B2E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A30-74D6-7742-BF9F-3E92D6C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Settings\estoddar\Desktop\Awards Application.dotx</Template>
  <TotalTime>7</TotalTime>
  <Pages>3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 for DOT Preconstruction Engineering Work  - NCHRP Synthesis 277</vt:lpstr>
    </vt:vector>
  </TitlesOfParts>
  <Company>State of Idaho</Company>
  <LinksUpToDate>false</LinksUpToDate>
  <CharactersWithSpaces>4525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mailto:erika.stoddard@itd.idaho.gov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 for DOT Preconstruction Engineering Work  - NCHRP Synthesis 277</dc:title>
  <dc:creator>Erika  R Stoddard</dc:creator>
  <cp:lastModifiedBy>Adam Rush</cp:lastModifiedBy>
  <cp:revision>6</cp:revision>
  <cp:lastPrinted>2016-04-01T21:22:00Z</cp:lastPrinted>
  <dcterms:created xsi:type="dcterms:W3CDTF">2016-04-01T21:22:00Z</dcterms:created>
  <dcterms:modified xsi:type="dcterms:W3CDTF">2019-08-01T19:23:00Z</dcterms:modified>
</cp:coreProperties>
</file>