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53D9C" w14:textId="77777777" w:rsidR="00E82745" w:rsidRDefault="00FD0B63" w:rsidP="00E8274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noProof/>
          <w:color w:val="8000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7A770" wp14:editId="720F2AAF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5924550" cy="774065"/>
                <wp:effectExtent l="25400" t="31750" r="31750" b="1968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7406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508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E1C3" w14:textId="77777777" w:rsidR="00746715" w:rsidRDefault="00746715" w:rsidP="002C1CA4">
                            <w:pPr>
                              <w:jc w:val="center"/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530047"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>EXCELLENCE IN TRANSPORTATION</w:t>
                            </w: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365E40F" w14:textId="77777777" w:rsidR="00746715" w:rsidRPr="002C1CA4" w:rsidRDefault="00746715" w:rsidP="002C1CA4">
                            <w:pPr>
                              <w:jc w:val="center"/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  <w:smallCaps/>
                                <w:w w:val="98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3C7D2E">
                              <w:rPr>
                                <w:rFonts w:ascii="StempelGaramond Roman" w:hAnsi="StempelGaramond Roman"/>
                                <w:smallCaps/>
                                <w:sz w:val="40"/>
                                <w:szCs w:val="40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7A7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25.5pt;width:466.5pt;height:6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" fillcolor="#036" strokecolor="teal" strokeweight="4pt">
                <v:textbox>
                  <w:txbxContent>
                    <w:p w14:paraId="6054E1C3" w14:textId="77777777" w:rsidR="00746715" w:rsidRDefault="00746715" w:rsidP="002C1CA4">
                      <w:pPr>
                        <w:jc w:val="center"/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</w:pP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       </w:t>
                      </w:r>
                      <w:r w:rsidRPr="00530047"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>EXCELLENCE IN TRANSPORTATION</w:t>
                      </w: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365E40F" w14:textId="77777777" w:rsidR="00746715" w:rsidRPr="002C1CA4" w:rsidRDefault="00746715" w:rsidP="002C1CA4">
                      <w:pPr>
                        <w:jc w:val="center"/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</w:pPr>
                      <w:r>
                        <w:rPr>
                          <w:rFonts w:ascii="StempelGaramond Roman" w:hAnsi="StempelGaramond Roman"/>
                          <w:smallCaps/>
                          <w:w w:val="98"/>
                          <w:sz w:val="40"/>
                          <w:szCs w:val="40"/>
                        </w:rPr>
                        <w:t xml:space="preserve">  </w:t>
                      </w:r>
                      <w:r w:rsidRPr="003C7D2E">
                        <w:rPr>
                          <w:rFonts w:ascii="StempelGaramond Roman" w:hAnsi="StempelGaramond Roman"/>
                          <w:smallCaps/>
                          <w:sz w:val="40"/>
                          <w:szCs w:val="40"/>
                        </w:rPr>
                        <w:t>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EF1">
        <w:rPr>
          <w:noProof/>
        </w:rPr>
        <w:drawing>
          <wp:anchor distT="0" distB="0" distL="114300" distR="114300" simplePos="0" relativeHeight="251658240" behindDoc="0" locked="0" layoutInCell="1" allowOverlap="1" wp14:anchorId="4AE561DA" wp14:editId="5CE7BFC9">
            <wp:simplePos x="0" y="0"/>
            <wp:positionH relativeFrom="margin">
              <wp:posOffset>57150</wp:posOffset>
            </wp:positionH>
            <wp:positionV relativeFrom="margin">
              <wp:posOffset>-273685</wp:posOffset>
            </wp:positionV>
            <wp:extent cx="581025" cy="669290"/>
            <wp:effectExtent l="19050" t="0" r="9525" b="0"/>
            <wp:wrapSquare wrapText="bothSides"/>
            <wp:docPr id="9" name="Picture 1" descr="http://itd.idaho.gov/excellence.award/Transportation.Award.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.idaho.gov/excellence.award/Transportation.Award.sim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A0F">
        <w:rPr>
          <w:rFonts w:ascii="Trebuchet MS" w:hAnsi="Trebuchet MS"/>
          <w:sz w:val="20"/>
          <w:szCs w:val="20"/>
        </w:rPr>
        <w:t xml:space="preserve">     </w:t>
      </w:r>
    </w:p>
    <w:p w14:paraId="6696BFB7" w14:textId="0B0C3C38" w:rsidR="005F0769" w:rsidRPr="00D42151" w:rsidRDefault="005F0769" w:rsidP="005F07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42151">
        <w:rPr>
          <w:rFonts w:asciiTheme="minorHAnsi" w:hAnsiTheme="minorHAnsi" w:cstheme="minorHAnsi"/>
          <w:sz w:val="22"/>
          <w:szCs w:val="22"/>
        </w:rPr>
        <w:t xml:space="preserve">Application must be received by the ITD Awards Coordinator </w:t>
      </w:r>
      <w:r w:rsidR="00D42151" w:rsidRPr="00D42151">
        <w:rPr>
          <w:rFonts w:asciiTheme="minorHAnsi" w:hAnsiTheme="minorHAnsi" w:cstheme="minorHAnsi"/>
          <w:b/>
          <w:color w:val="FF0000"/>
          <w:sz w:val="22"/>
          <w:szCs w:val="22"/>
        </w:rPr>
        <w:t>by COB</w:t>
      </w:r>
      <w:r w:rsidR="00D42151" w:rsidRPr="00D421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42151" w:rsidRPr="00D42151">
        <w:rPr>
          <w:rFonts w:asciiTheme="minorHAnsi" w:hAnsiTheme="minorHAnsi" w:cstheme="minorHAnsi"/>
          <w:b/>
          <w:color w:val="FF0000"/>
          <w:sz w:val="22"/>
          <w:szCs w:val="22"/>
        </w:rPr>
        <w:t>Thursday, Dec. 15, 2022</w:t>
      </w:r>
      <w:r w:rsidRPr="00D42151">
        <w:rPr>
          <w:rFonts w:asciiTheme="minorHAnsi" w:hAnsiTheme="minorHAnsi" w:cstheme="minorHAnsi"/>
          <w:b/>
          <w:sz w:val="22"/>
          <w:szCs w:val="22"/>
        </w:rPr>
        <w:t>.</w:t>
      </w:r>
    </w:p>
    <w:p w14:paraId="736FE1E1" w14:textId="57EBB9AE" w:rsidR="00074EC9" w:rsidRPr="00D42151" w:rsidRDefault="00074EC9" w:rsidP="00074EC9">
      <w:pPr>
        <w:rPr>
          <w:rFonts w:asciiTheme="minorHAnsi" w:hAnsiTheme="minorHAnsi" w:cstheme="minorHAnsi"/>
          <w:i/>
        </w:rPr>
      </w:pPr>
      <w:r w:rsidRPr="00D42151">
        <w:rPr>
          <w:rFonts w:asciiTheme="minorHAnsi" w:hAnsiTheme="minorHAnsi" w:cstheme="minorHAnsi"/>
          <w:i/>
        </w:rPr>
        <w:t>Multiple winners may be selected in this category based on the overall quality of the submissions.</w:t>
      </w:r>
    </w:p>
    <w:p w14:paraId="054BA368" w14:textId="77777777" w:rsidR="00F76A9A" w:rsidRPr="00D42151" w:rsidRDefault="00F76A9A" w:rsidP="003C7D2E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</w:p>
    <w:p w14:paraId="41C875C4" w14:textId="6D5E9B59" w:rsidR="003C7D2E" w:rsidRPr="00D42151" w:rsidRDefault="00CE3199" w:rsidP="003C7D2E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 w:rsidRPr="00D42151">
        <w:rPr>
          <w:rFonts w:asciiTheme="minorHAnsi" w:hAnsiTheme="minorHAnsi" w:cstheme="minorHAnsi"/>
          <w:b/>
          <w:color w:val="000080"/>
          <w:sz w:val="32"/>
          <w:szCs w:val="32"/>
        </w:rPr>
        <w:t>Engineer of the Year - Nomination</w:t>
      </w:r>
      <w:r w:rsidR="00963CCF" w:rsidRPr="00D42151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 Criteria</w:t>
      </w:r>
    </w:p>
    <w:p w14:paraId="425AC7C1" w14:textId="77777777" w:rsidR="00963CCF" w:rsidRPr="00D42151" w:rsidRDefault="00963CCF" w:rsidP="00963CCF">
      <w:pPr>
        <w:pStyle w:val="PlainText"/>
        <w:rPr>
          <w:rFonts w:asciiTheme="minorHAnsi" w:hAnsiTheme="minorHAnsi" w:cstheme="minorHAnsi"/>
          <w:sz w:val="12"/>
          <w:szCs w:val="22"/>
        </w:rPr>
      </w:pPr>
    </w:p>
    <w:p w14:paraId="2FAE1201" w14:textId="77777777" w:rsidR="00963CCF" w:rsidRPr="00D42151" w:rsidRDefault="00963CCF" w:rsidP="00963CCF">
      <w:pPr>
        <w:pStyle w:val="PlainText"/>
        <w:rPr>
          <w:rFonts w:asciiTheme="minorHAnsi" w:hAnsiTheme="minorHAnsi" w:cstheme="minorHAnsi"/>
          <w:sz w:val="16"/>
          <w:szCs w:val="22"/>
        </w:rPr>
      </w:pPr>
      <w:r w:rsidRPr="00D421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F57081" w14:textId="77777777" w:rsidR="00746715" w:rsidRPr="00D42151" w:rsidRDefault="00CE3199" w:rsidP="007801FA">
      <w:pPr>
        <w:rPr>
          <w:rFonts w:asciiTheme="minorHAnsi" w:hAnsiTheme="minorHAnsi" w:cstheme="minorHAnsi"/>
          <w:sz w:val="22"/>
          <w:szCs w:val="22"/>
        </w:rPr>
      </w:pPr>
      <w:r w:rsidRPr="00D42151">
        <w:rPr>
          <w:rFonts w:asciiTheme="minorHAnsi" w:hAnsiTheme="minorHAnsi" w:cstheme="minorHAnsi"/>
          <w:sz w:val="22"/>
          <w:szCs w:val="22"/>
        </w:rPr>
        <w:t>This award recognizes an</w:t>
      </w:r>
      <w:r w:rsidR="00E3673C" w:rsidRPr="00D42151">
        <w:rPr>
          <w:rFonts w:asciiTheme="minorHAnsi" w:hAnsiTheme="minorHAnsi" w:cstheme="minorHAnsi"/>
          <w:sz w:val="22"/>
          <w:szCs w:val="22"/>
        </w:rPr>
        <w:t xml:space="preserve"> ITD</w:t>
      </w:r>
      <w:r w:rsidRPr="00D42151">
        <w:rPr>
          <w:rFonts w:asciiTheme="minorHAnsi" w:hAnsiTheme="minorHAnsi" w:cstheme="minorHAnsi"/>
          <w:sz w:val="22"/>
          <w:szCs w:val="22"/>
        </w:rPr>
        <w:t xml:space="preserve"> engineer who has made outstanding contribution</w:t>
      </w:r>
      <w:r w:rsidR="00746715" w:rsidRPr="00D42151">
        <w:rPr>
          <w:rFonts w:asciiTheme="minorHAnsi" w:hAnsiTheme="minorHAnsi" w:cstheme="minorHAnsi"/>
          <w:sz w:val="22"/>
          <w:szCs w:val="22"/>
        </w:rPr>
        <w:t>s</w:t>
      </w:r>
      <w:r w:rsidRPr="00D42151">
        <w:rPr>
          <w:rFonts w:asciiTheme="minorHAnsi" w:hAnsiTheme="minorHAnsi" w:cstheme="minorHAnsi"/>
          <w:sz w:val="22"/>
          <w:szCs w:val="22"/>
        </w:rPr>
        <w:t xml:space="preserve"> to the </w:t>
      </w:r>
    </w:p>
    <w:p w14:paraId="39E9CAEC" w14:textId="093F2E6B" w:rsidR="00CE3199" w:rsidRPr="00D42151" w:rsidRDefault="007801FA" w:rsidP="00A3163F">
      <w:pPr>
        <w:rPr>
          <w:rFonts w:asciiTheme="minorHAnsi" w:hAnsiTheme="minorHAnsi" w:cstheme="minorHAnsi"/>
          <w:sz w:val="22"/>
          <w:szCs w:val="22"/>
        </w:rPr>
      </w:pPr>
      <w:r w:rsidRPr="00D42151">
        <w:rPr>
          <w:rFonts w:asciiTheme="minorHAnsi" w:hAnsiTheme="minorHAnsi" w:cstheme="minorHAnsi"/>
          <w:sz w:val="22"/>
          <w:szCs w:val="22"/>
        </w:rPr>
        <w:t>Engineering</w:t>
      </w:r>
      <w:r w:rsidR="00CE3199" w:rsidRPr="00D42151">
        <w:rPr>
          <w:rFonts w:asciiTheme="minorHAnsi" w:hAnsiTheme="minorHAnsi" w:cstheme="minorHAnsi"/>
          <w:sz w:val="22"/>
          <w:szCs w:val="22"/>
        </w:rPr>
        <w:t xml:space="preserve"> profession. The nominee must be </w:t>
      </w:r>
      <w:r w:rsidR="00746715" w:rsidRPr="00D42151">
        <w:rPr>
          <w:rFonts w:asciiTheme="minorHAnsi" w:hAnsiTheme="minorHAnsi" w:cstheme="minorHAnsi"/>
          <w:sz w:val="22"/>
          <w:szCs w:val="22"/>
        </w:rPr>
        <w:t xml:space="preserve">currently employed </w:t>
      </w:r>
      <w:r w:rsidR="004C5BEB" w:rsidRPr="00D42151">
        <w:rPr>
          <w:rFonts w:asciiTheme="minorHAnsi" w:hAnsiTheme="minorHAnsi" w:cstheme="minorHAnsi"/>
          <w:sz w:val="22"/>
          <w:szCs w:val="22"/>
        </w:rPr>
        <w:t xml:space="preserve">by ITD </w:t>
      </w:r>
      <w:r w:rsidR="00746715" w:rsidRPr="00D42151">
        <w:rPr>
          <w:rFonts w:asciiTheme="minorHAnsi" w:hAnsiTheme="minorHAnsi" w:cstheme="minorHAnsi"/>
          <w:sz w:val="22"/>
          <w:szCs w:val="22"/>
        </w:rPr>
        <w:t xml:space="preserve">and </w:t>
      </w:r>
      <w:r w:rsidR="00CE3199" w:rsidRPr="00D42151">
        <w:rPr>
          <w:rFonts w:asciiTheme="minorHAnsi" w:hAnsiTheme="minorHAnsi" w:cstheme="minorHAnsi"/>
          <w:sz w:val="22"/>
          <w:szCs w:val="22"/>
        </w:rPr>
        <w:t xml:space="preserve">licensed </w:t>
      </w:r>
      <w:r w:rsidR="00746715" w:rsidRPr="00D42151">
        <w:rPr>
          <w:rFonts w:asciiTheme="minorHAnsi" w:hAnsiTheme="minorHAnsi" w:cstheme="minorHAnsi"/>
          <w:sz w:val="22"/>
          <w:szCs w:val="22"/>
        </w:rPr>
        <w:t xml:space="preserve">as an </w:t>
      </w:r>
      <w:r w:rsidR="00540474" w:rsidRPr="00D42151">
        <w:rPr>
          <w:rFonts w:asciiTheme="minorHAnsi" w:hAnsiTheme="minorHAnsi" w:cstheme="minorHAnsi"/>
          <w:sz w:val="22"/>
          <w:szCs w:val="22"/>
        </w:rPr>
        <w:t xml:space="preserve">engineer in </w:t>
      </w:r>
      <w:r w:rsidR="00746715" w:rsidRPr="00D42151">
        <w:rPr>
          <w:rFonts w:asciiTheme="minorHAnsi" w:hAnsiTheme="minorHAnsi" w:cstheme="minorHAnsi"/>
          <w:sz w:val="22"/>
          <w:szCs w:val="22"/>
        </w:rPr>
        <w:t>the State of Idaho</w:t>
      </w:r>
      <w:r w:rsidR="00CE3199" w:rsidRPr="00D42151">
        <w:rPr>
          <w:rFonts w:asciiTheme="minorHAnsi" w:hAnsiTheme="minorHAnsi" w:cstheme="minorHAnsi"/>
          <w:sz w:val="22"/>
          <w:szCs w:val="22"/>
        </w:rPr>
        <w:t xml:space="preserve">. The nominee can be recognized </w:t>
      </w:r>
      <w:r w:rsidR="00746715" w:rsidRPr="00D42151">
        <w:rPr>
          <w:rFonts w:asciiTheme="minorHAnsi" w:hAnsiTheme="minorHAnsi" w:cstheme="minorHAnsi"/>
          <w:sz w:val="22"/>
          <w:szCs w:val="22"/>
        </w:rPr>
        <w:t xml:space="preserve">for demonstrating excellence in </w:t>
      </w:r>
      <w:r w:rsidR="00C234B9" w:rsidRPr="00D42151">
        <w:rPr>
          <w:rFonts w:asciiTheme="minorHAnsi" w:hAnsiTheme="minorHAnsi" w:cstheme="minorHAnsi"/>
          <w:sz w:val="22"/>
          <w:szCs w:val="22"/>
        </w:rPr>
        <w:t xml:space="preserve">either </w:t>
      </w:r>
      <w:r w:rsidR="00CE3199" w:rsidRPr="00D42151">
        <w:rPr>
          <w:rFonts w:asciiTheme="minorHAnsi" w:hAnsiTheme="minorHAnsi" w:cstheme="minorHAnsi"/>
          <w:sz w:val="22"/>
          <w:szCs w:val="22"/>
        </w:rPr>
        <w:t xml:space="preserve">technical engineering </w:t>
      </w:r>
      <w:r w:rsidR="00D962C6" w:rsidRPr="00D42151">
        <w:rPr>
          <w:rFonts w:asciiTheme="minorHAnsi" w:hAnsiTheme="minorHAnsi" w:cstheme="minorHAnsi"/>
          <w:sz w:val="22"/>
          <w:szCs w:val="22"/>
        </w:rPr>
        <w:t>and</w:t>
      </w:r>
      <w:r w:rsidR="00CE3199" w:rsidRPr="00D42151">
        <w:rPr>
          <w:rFonts w:asciiTheme="minorHAnsi" w:hAnsiTheme="minorHAnsi" w:cstheme="minorHAnsi"/>
          <w:sz w:val="22"/>
          <w:szCs w:val="22"/>
        </w:rPr>
        <w:t xml:space="preserve"> </w:t>
      </w:r>
      <w:r w:rsidR="00746715" w:rsidRPr="00D42151">
        <w:rPr>
          <w:rFonts w:asciiTheme="minorHAnsi" w:hAnsiTheme="minorHAnsi" w:cstheme="minorHAnsi"/>
          <w:sz w:val="22"/>
          <w:szCs w:val="22"/>
        </w:rPr>
        <w:t>in leadership/</w:t>
      </w:r>
      <w:r w:rsidR="00CE3199" w:rsidRPr="00D42151">
        <w:rPr>
          <w:rFonts w:asciiTheme="minorHAnsi" w:hAnsiTheme="minorHAnsi" w:cstheme="minorHAnsi"/>
          <w:sz w:val="22"/>
          <w:szCs w:val="22"/>
        </w:rPr>
        <w:t>management</w:t>
      </w:r>
      <w:r w:rsidR="00746715" w:rsidRPr="00D42151">
        <w:rPr>
          <w:rFonts w:asciiTheme="minorHAnsi" w:hAnsiTheme="minorHAnsi" w:cstheme="minorHAnsi"/>
          <w:sz w:val="22"/>
          <w:szCs w:val="22"/>
        </w:rPr>
        <w:t xml:space="preserve"> within the </w:t>
      </w:r>
      <w:r w:rsidR="00540474" w:rsidRPr="00D42151">
        <w:rPr>
          <w:rFonts w:asciiTheme="minorHAnsi" w:hAnsiTheme="minorHAnsi" w:cstheme="minorHAnsi"/>
          <w:sz w:val="22"/>
          <w:szCs w:val="22"/>
        </w:rPr>
        <w:t>t</w:t>
      </w:r>
      <w:r w:rsidR="00746715" w:rsidRPr="00D42151">
        <w:rPr>
          <w:rFonts w:asciiTheme="minorHAnsi" w:hAnsiTheme="minorHAnsi" w:cstheme="minorHAnsi"/>
          <w:sz w:val="22"/>
          <w:szCs w:val="22"/>
        </w:rPr>
        <w:t xml:space="preserve">ransportation </w:t>
      </w:r>
      <w:r w:rsidR="00C234B9" w:rsidRPr="00D42151">
        <w:rPr>
          <w:rFonts w:asciiTheme="minorHAnsi" w:hAnsiTheme="minorHAnsi" w:cstheme="minorHAnsi"/>
          <w:sz w:val="22"/>
          <w:szCs w:val="22"/>
        </w:rPr>
        <w:t>industry</w:t>
      </w:r>
      <w:r w:rsidR="00746715" w:rsidRPr="00D42151">
        <w:rPr>
          <w:rFonts w:asciiTheme="minorHAnsi" w:hAnsiTheme="minorHAnsi" w:cstheme="minorHAnsi"/>
          <w:sz w:val="22"/>
          <w:szCs w:val="22"/>
        </w:rPr>
        <w:t>.</w:t>
      </w:r>
      <w:r w:rsidR="007C4B45" w:rsidRPr="00D42151">
        <w:rPr>
          <w:rFonts w:asciiTheme="minorHAnsi" w:hAnsiTheme="minorHAnsi" w:cstheme="minorHAnsi"/>
          <w:sz w:val="22"/>
          <w:szCs w:val="22"/>
        </w:rPr>
        <w:t xml:space="preserve"> </w:t>
      </w:r>
      <w:r w:rsidR="00A3163F" w:rsidRPr="00D42151">
        <w:rPr>
          <w:rFonts w:asciiTheme="minorHAnsi" w:hAnsiTheme="minorHAnsi" w:cstheme="minorHAnsi"/>
          <w:sz w:val="22"/>
          <w:szCs w:val="22"/>
        </w:rPr>
        <w:t>Previous winners are ineligible.</w:t>
      </w:r>
    </w:p>
    <w:p w14:paraId="591A9334" w14:textId="77777777" w:rsidR="00CE3199" w:rsidRPr="00D42151" w:rsidRDefault="00CE3199" w:rsidP="00CE319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B8E1911" w14:textId="77777777" w:rsidR="00CE3199" w:rsidRPr="00D42151" w:rsidRDefault="00CE3199" w:rsidP="00E878F5">
      <w:pPr>
        <w:pStyle w:val="PlainText"/>
        <w:spacing w:after="120"/>
        <w:rPr>
          <w:rFonts w:asciiTheme="minorHAnsi" w:hAnsiTheme="minorHAnsi" w:cstheme="minorHAnsi"/>
          <w:sz w:val="22"/>
          <w:szCs w:val="22"/>
        </w:rPr>
      </w:pPr>
      <w:r w:rsidRPr="00D42151">
        <w:rPr>
          <w:rFonts w:asciiTheme="minorHAnsi" w:hAnsiTheme="minorHAnsi" w:cstheme="minorHAnsi"/>
          <w:b/>
          <w:color w:val="000080"/>
          <w:sz w:val="22"/>
          <w:szCs w:val="22"/>
        </w:rPr>
        <w:t>Narrative:</w:t>
      </w:r>
      <w:r w:rsidRPr="00D42151">
        <w:rPr>
          <w:rFonts w:asciiTheme="minorHAnsi" w:hAnsiTheme="minorHAnsi" w:cstheme="minorHAnsi"/>
          <w:sz w:val="22"/>
          <w:szCs w:val="22"/>
        </w:rPr>
        <w:t xml:space="preserve"> Please provide a brief narrative describing the nominee’s exceptional accomplishments in the following:</w:t>
      </w:r>
    </w:p>
    <w:p w14:paraId="45647F96" w14:textId="57E4690E" w:rsidR="00CE3199" w:rsidRPr="00D42151" w:rsidRDefault="00CE3199" w:rsidP="0060099F">
      <w:pPr>
        <w:pStyle w:val="ListParagraph"/>
        <w:numPr>
          <w:ilvl w:val="0"/>
          <w:numId w:val="16"/>
        </w:numPr>
        <w:spacing w:after="0"/>
        <w:ind w:left="1080"/>
        <w:rPr>
          <w:rFonts w:asciiTheme="minorHAnsi" w:hAnsiTheme="minorHAnsi" w:cstheme="minorHAnsi"/>
        </w:rPr>
      </w:pPr>
      <w:r w:rsidRPr="00D42151">
        <w:rPr>
          <w:rFonts w:asciiTheme="minorHAnsi" w:hAnsiTheme="minorHAnsi" w:cstheme="minorHAnsi"/>
        </w:rPr>
        <w:t xml:space="preserve">Achievement in engineering design, research, </w:t>
      </w:r>
      <w:r w:rsidR="00D962C6" w:rsidRPr="00D42151">
        <w:rPr>
          <w:rFonts w:asciiTheme="minorHAnsi" w:hAnsiTheme="minorHAnsi" w:cstheme="minorHAnsi"/>
        </w:rPr>
        <w:t xml:space="preserve">employee </w:t>
      </w:r>
      <w:r w:rsidRPr="00D42151">
        <w:rPr>
          <w:rFonts w:asciiTheme="minorHAnsi" w:hAnsiTheme="minorHAnsi" w:cstheme="minorHAnsi"/>
        </w:rPr>
        <w:t>development</w:t>
      </w:r>
      <w:r w:rsidR="00540474" w:rsidRPr="00D42151">
        <w:rPr>
          <w:rFonts w:asciiTheme="minorHAnsi" w:hAnsiTheme="minorHAnsi" w:cstheme="minorHAnsi"/>
        </w:rPr>
        <w:t>,</w:t>
      </w:r>
      <w:r w:rsidR="004C5BEB" w:rsidRPr="00D42151">
        <w:rPr>
          <w:rFonts w:asciiTheme="minorHAnsi" w:hAnsiTheme="minorHAnsi" w:cstheme="minorHAnsi"/>
        </w:rPr>
        <w:t xml:space="preserve"> </w:t>
      </w:r>
      <w:r w:rsidR="00D962C6" w:rsidRPr="00D42151">
        <w:rPr>
          <w:rFonts w:asciiTheme="minorHAnsi" w:hAnsiTheme="minorHAnsi" w:cstheme="minorHAnsi"/>
        </w:rPr>
        <w:t xml:space="preserve">leadership and </w:t>
      </w:r>
      <w:r w:rsidR="004C5BEB" w:rsidRPr="00D42151">
        <w:rPr>
          <w:rFonts w:asciiTheme="minorHAnsi" w:hAnsiTheme="minorHAnsi" w:cstheme="minorHAnsi"/>
        </w:rPr>
        <w:t xml:space="preserve">construction </w:t>
      </w:r>
      <w:r w:rsidRPr="00D42151">
        <w:rPr>
          <w:rFonts w:asciiTheme="minorHAnsi" w:hAnsiTheme="minorHAnsi" w:cstheme="minorHAnsi"/>
        </w:rPr>
        <w:t xml:space="preserve">management </w:t>
      </w:r>
    </w:p>
    <w:p w14:paraId="3B7F723D" w14:textId="77777777" w:rsidR="00CE3199" w:rsidRPr="00D42151" w:rsidRDefault="00746715" w:rsidP="0060099F">
      <w:pPr>
        <w:pStyle w:val="ListParagraph"/>
        <w:numPr>
          <w:ilvl w:val="0"/>
          <w:numId w:val="16"/>
        </w:numPr>
        <w:spacing w:after="0"/>
        <w:ind w:left="1080"/>
        <w:rPr>
          <w:rFonts w:asciiTheme="minorHAnsi" w:hAnsiTheme="minorHAnsi" w:cstheme="minorHAnsi"/>
        </w:rPr>
      </w:pPr>
      <w:r w:rsidRPr="00D42151">
        <w:rPr>
          <w:rFonts w:asciiTheme="minorHAnsi" w:hAnsiTheme="minorHAnsi" w:cstheme="minorHAnsi"/>
        </w:rPr>
        <w:t>Use of</w:t>
      </w:r>
      <w:r w:rsidR="00CE3199" w:rsidRPr="00D42151">
        <w:rPr>
          <w:rFonts w:asciiTheme="minorHAnsi" w:hAnsiTheme="minorHAnsi" w:cstheme="minorHAnsi"/>
        </w:rPr>
        <w:t xml:space="preserve"> innovative solutions to overcome challenges </w:t>
      </w:r>
    </w:p>
    <w:p w14:paraId="234E5259" w14:textId="77777777" w:rsidR="00CE3199" w:rsidRPr="00D42151" w:rsidRDefault="00CE3199" w:rsidP="0060099F">
      <w:pPr>
        <w:pStyle w:val="ListParagraph"/>
        <w:numPr>
          <w:ilvl w:val="0"/>
          <w:numId w:val="16"/>
        </w:numPr>
        <w:spacing w:after="0"/>
        <w:ind w:left="1080"/>
        <w:rPr>
          <w:rFonts w:asciiTheme="minorHAnsi" w:hAnsiTheme="minorHAnsi" w:cstheme="minorHAnsi"/>
        </w:rPr>
      </w:pPr>
      <w:r w:rsidRPr="00D42151">
        <w:rPr>
          <w:rFonts w:asciiTheme="minorHAnsi" w:hAnsiTheme="minorHAnsi" w:cstheme="minorHAnsi"/>
        </w:rPr>
        <w:t>Advance</w:t>
      </w:r>
      <w:r w:rsidR="006E7DEB" w:rsidRPr="00D42151">
        <w:rPr>
          <w:rFonts w:asciiTheme="minorHAnsi" w:hAnsiTheme="minorHAnsi" w:cstheme="minorHAnsi"/>
        </w:rPr>
        <w:t xml:space="preserve">ment of </w:t>
      </w:r>
      <w:r w:rsidRPr="00D42151">
        <w:rPr>
          <w:rFonts w:asciiTheme="minorHAnsi" w:hAnsiTheme="minorHAnsi" w:cstheme="minorHAnsi"/>
        </w:rPr>
        <w:t xml:space="preserve">the knowledge base in one of the many civil engineering disciplines </w:t>
      </w:r>
    </w:p>
    <w:p w14:paraId="0EB9DF0D" w14:textId="77777777" w:rsidR="00CE3199" w:rsidRPr="00D42151" w:rsidRDefault="006E7DEB" w:rsidP="0060099F">
      <w:pPr>
        <w:pStyle w:val="ListParagraph"/>
        <w:numPr>
          <w:ilvl w:val="0"/>
          <w:numId w:val="16"/>
        </w:numPr>
        <w:spacing w:after="0"/>
        <w:ind w:left="1080"/>
        <w:rPr>
          <w:rFonts w:asciiTheme="minorHAnsi" w:hAnsiTheme="minorHAnsi" w:cstheme="minorHAnsi"/>
        </w:rPr>
      </w:pPr>
      <w:r w:rsidRPr="00D42151">
        <w:rPr>
          <w:rFonts w:asciiTheme="minorHAnsi" w:hAnsiTheme="minorHAnsi" w:cstheme="minorHAnsi"/>
        </w:rPr>
        <w:t>Consistent performance</w:t>
      </w:r>
      <w:r w:rsidR="00CE3199" w:rsidRPr="00D42151">
        <w:rPr>
          <w:rFonts w:asciiTheme="minorHAnsi" w:hAnsiTheme="minorHAnsi" w:cstheme="minorHAnsi"/>
        </w:rPr>
        <w:t xml:space="preserve"> at a high level of achievement</w:t>
      </w:r>
    </w:p>
    <w:p w14:paraId="0BAEAA7A" w14:textId="77777777" w:rsidR="00C234B9" w:rsidRPr="00D42151" w:rsidRDefault="006E7DEB" w:rsidP="00C234B9">
      <w:pPr>
        <w:pStyle w:val="ListParagraph"/>
        <w:numPr>
          <w:ilvl w:val="0"/>
          <w:numId w:val="16"/>
        </w:numPr>
        <w:spacing w:after="0"/>
        <w:ind w:left="1080" w:right="-360"/>
        <w:rPr>
          <w:rFonts w:asciiTheme="minorHAnsi" w:hAnsiTheme="minorHAnsi" w:cstheme="minorHAnsi"/>
        </w:rPr>
      </w:pPr>
      <w:r w:rsidRPr="00D42151">
        <w:rPr>
          <w:rFonts w:asciiTheme="minorHAnsi" w:eastAsia="Times New Roman" w:hAnsiTheme="minorHAnsi" w:cstheme="minorHAnsi"/>
        </w:rPr>
        <w:t>Has made</w:t>
      </w:r>
      <w:r w:rsidR="00C234B9" w:rsidRPr="00D42151">
        <w:rPr>
          <w:rFonts w:asciiTheme="minorHAnsi" w:eastAsia="Times New Roman" w:hAnsiTheme="minorHAnsi" w:cstheme="minorHAnsi"/>
        </w:rPr>
        <w:t xml:space="preserve"> fundamental and long-term positive impacts within the Transportation industry</w:t>
      </w:r>
      <w:r w:rsidR="00D962C6" w:rsidRPr="00D42151">
        <w:rPr>
          <w:rFonts w:asciiTheme="minorHAnsi" w:eastAsia="Times New Roman" w:hAnsiTheme="minorHAnsi" w:cstheme="minorHAnsi"/>
        </w:rPr>
        <w:t xml:space="preserve"> in Idaho and the nation</w:t>
      </w:r>
      <w:r w:rsidR="00C234B9" w:rsidRPr="00D42151">
        <w:rPr>
          <w:rFonts w:asciiTheme="minorHAnsi" w:eastAsia="Times New Roman" w:hAnsiTheme="minorHAnsi" w:cstheme="minorHAnsi"/>
        </w:rPr>
        <w:t xml:space="preserve"> </w:t>
      </w:r>
    </w:p>
    <w:p w14:paraId="46CEB900" w14:textId="77777777" w:rsidR="00CE3199" w:rsidRPr="00D42151" w:rsidRDefault="00CE3199" w:rsidP="00CE3199">
      <w:pPr>
        <w:pStyle w:val="ListParagraph"/>
        <w:spacing w:after="0"/>
        <w:ind w:left="1440"/>
        <w:rPr>
          <w:rFonts w:asciiTheme="minorHAnsi" w:hAnsiTheme="minorHAnsi" w:cstheme="minorHAnsi"/>
          <w:sz w:val="16"/>
        </w:rPr>
      </w:pPr>
    </w:p>
    <w:p w14:paraId="039C1510" w14:textId="77777777" w:rsidR="00E878F5" w:rsidRPr="00D42151" w:rsidRDefault="00E878F5" w:rsidP="00E878F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42151">
        <w:rPr>
          <w:rFonts w:asciiTheme="minorHAnsi" w:hAnsiTheme="minorHAnsi" w:cstheme="minorHAnsi"/>
          <w:b/>
          <w:color w:val="000080"/>
          <w:sz w:val="22"/>
          <w:szCs w:val="22"/>
        </w:rPr>
        <w:t>Entry Requirements:</w:t>
      </w:r>
      <w:r w:rsidRPr="00D421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8E439B" w14:textId="709F220A" w:rsidR="00D962C6" w:rsidRPr="00D42151" w:rsidRDefault="00E878F5" w:rsidP="00E878F5">
      <w:pPr>
        <w:numPr>
          <w:ilvl w:val="0"/>
          <w:numId w:val="17"/>
        </w:numPr>
        <w:rPr>
          <w:rFonts w:asciiTheme="minorHAnsi" w:hAnsiTheme="minorHAnsi" w:cstheme="minorHAnsi"/>
          <w:i/>
          <w:sz w:val="22"/>
          <w:szCs w:val="22"/>
        </w:rPr>
      </w:pPr>
      <w:r w:rsidRPr="00D42151">
        <w:rPr>
          <w:rFonts w:asciiTheme="minorHAnsi" w:hAnsiTheme="minorHAnsi" w:cstheme="minorHAnsi"/>
          <w:sz w:val="22"/>
          <w:szCs w:val="22"/>
        </w:rPr>
        <w:t xml:space="preserve">Nomination narrative </w:t>
      </w:r>
      <w:r w:rsidR="00746715" w:rsidRPr="00D42151">
        <w:rPr>
          <w:rFonts w:asciiTheme="minorHAnsi" w:hAnsiTheme="minorHAnsi" w:cstheme="minorHAnsi"/>
          <w:sz w:val="22"/>
          <w:szCs w:val="22"/>
        </w:rPr>
        <w:t xml:space="preserve">is </w:t>
      </w:r>
      <w:r w:rsidRPr="00D42151">
        <w:rPr>
          <w:rFonts w:asciiTheme="minorHAnsi" w:hAnsiTheme="minorHAnsi" w:cstheme="minorHAnsi"/>
          <w:sz w:val="22"/>
          <w:szCs w:val="22"/>
        </w:rPr>
        <w:t>limited to 1</w:t>
      </w:r>
      <w:r w:rsidR="00540474" w:rsidRPr="00D42151">
        <w:rPr>
          <w:rFonts w:asciiTheme="minorHAnsi" w:hAnsiTheme="minorHAnsi" w:cstheme="minorHAnsi"/>
          <w:sz w:val="22"/>
          <w:szCs w:val="22"/>
        </w:rPr>
        <w:t>,</w:t>
      </w:r>
      <w:r w:rsidRPr="00D42151">
        <w:rPr>
          <w:rFonts w:asciiTheme="minorHAnsi" w:hAnsiTheme="minorHAnsi" w:cstheme="minorHAnsi"/>
          <w:sz w:val="22"/>
          <w:szCs w:val="22"/>
        </w:rPr>
        <w:t>000 words</w:t>
      </w:r>
      <w:r w:rsidR="00D962C6" w:rsidRPr="00D42151">
        <w:rPr>
          <w:rFonts w:asciiTheme="minorHAnsi" w:hAnsiTheme="minorHAnsi" w:cstheme="minorHAnsi"/>
          <w:sz w:val="22"/>
          <w:szCs w:val="22"/>
        </w:rPr>
        <w:t xml:space="preserve">, </w:t>
      </w:r>
      <w:r w:rsidR="00071384" w:rsidRPr="00D42151">
        <w:rPr>
          <w:rFonts w:asciiTheme="minorHAnsi" w:hAnsiTheme="minorHAnsi" w:cstheme="minorHAnsi"/>
          <w:sz w:val="22"/>
          <w:szCs w:val="22"/>
        </w:rPr>
        <w:t xml:space="preserve">must utilize </w:t>
      </w:r>
      <w:r w:rsidR="00D962C6" w:rsidRPr="00D42151">
        <w:rPr>
          <w:rFonts w:asciiTheme="minorHAnsi" w:hAnsiTheme="minorHAnsi" w:cstheme="minorHAnsi"/>
          <w:sz w:val="22"/>
          <w:szCs w:val="22"/>
        </w:rPr>
        <w:t xml:space="preserve">size 12 font and </w:t>
      </w:r>
      <w:r w:rsidR="00071384" w:rsidRPr="00D42151">
        <w:rPr>
          <w:rFonts w:asciiTheme="minorHAnsi" w:hAnsiTheme="minorHAnsi" w:cstheme="minorHAnsi"/>
          <w:sz w:val="22"/>
          <w:szCs w:val="22"/>
        </w:rPr>
        <w:t xml:space="preserve">be </w:t>
      </w:r>
      <w:r w:rsidR="00D962C6" w:rsidRPr="00D42151">
        <w:rPr>
          <w:rFonts w:asciiTheme="minorHAnsi" w:hAnsiTheme="minorHAnsi" w:cstheme="minorHAnsi"/>
          <w:sz w:val="22"/>
          <w:szCs w:val="22"/>
        </w:rPr>
        <w:t>double-spaced for readability</w:t>
      </w:r>
    </w:p>
    <w:p w14:paraId="34C47EA1" w14:textId="06326B5A" w:rsidR="00E878F5" w:rsidRPr="00D42151" w:rsidRDefault="00D962C6" w:rsidP="00D630A7">
      <w:pPr>
        <w:numPr>
          <w:ilvl w:val="0"/>
          <w:numId w:val="17"/>
        </w:numPr>
        <w:rPr>
          <w:rFonts w:asciiTheme="minorHAnsi" w:hAnsiTheme="minorHAnsi" w:cstheme="minorHAnsi"/>
          <w:i/>
        </w:rPr>
      </w:pPr>
      <w:r w:rsidRPr="00D42151">
        <w:rPr>
          <w:rFonts w:asciiTheme="minorHAnsi" w:hAnsiTheme="minorHAnsi" w:cstheme="minorHAnsi"/>
        </w:rPr>
        <w:t>Please include at least one individual</w:t>
      </w:r>
      <w:r w:rsidR="00484809" w:rsidRPr="00D42151">
        <w:rPr>
          <w:rFonts w:asciiTheme="minorHAnsi" w:hAnsiTheme="minorHAnsi" w:cstheme="minorHAnsi"/>
        </w:rPr>
        <w:t xml:space="preserve"> photo, along with </w:t>
      </w:r>
      <w:r w:rsidRPr="00D42151">
        <w:rPr>
          <w:rFonts w:asciiTheme="minorHAnsi" w:hAnsiTheme="minorHAnsi" w:cstheme="minorHAnsi"/>
        </w:rPr>
        <w:t>project</w:t>
      </w:r>
      <w:r w:rsidR="00694BFA" w:rsidRPr="00D42151">
        <w:rPr>
          <w:rFonts w:asciiTheme="minorHAnsi" w:hAnsiTheme="minorHAnsi" w:cstheme="minorHAnsi"/>
        </w:rPr>
        <w:t>/</w:t>
      </w:r>
      <w:r w:rsidRPr="00D42151">
        <w:rPr>
          <w:rFonts w:asciiTheme="minorHAnsi" w:hAnsiTheme="minorHAnsi" w:cstheme="minorHAnsi"/>
        </w:rPr>
        <w:t>team photos</w:t>
      </w:r>
    </w:p>
    <w:p w14:paraId="76054747" w14:textId="77777777" w:rsidR="00E878F5" w:rsidRPr="00D42151" w:rsidRDefault="00E878F5" w:rsidP="00E878F5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42151">
        <w:rPr>
          <w:rFonts w:asciiTheme="minorHAnsi" w:hAnsiTheme="minorHAnsi" w:cstheme="minorHAnsi"/>
          <w:sz w:val="22"/>
          <w:szCs w:val="22"/>
        </w:rPr>
        <w:t xml:space="preserve">Submit </w:t>
      </w:r>
      <w:r w:rsidR="00381099" w:rsidRPr="00D42151">
        <w:rPr>
          <w:rFonts w:asciiTheme="minorHAnsi" w:hAnsiTheme="minorHAnsi" w:cstheme="minorHAnsi"/>
          <w:sz w:val="22"/>
          <w:szCs w:val="22"/>
        </w:rPr>
        <w:t xml:space="preserve">an electronic copy of the </w:t>
      </w:r>
      <w:r w:rsidRPr="00D42151">
        <w:rPr>
          <w:rFonts w:asciiTheme="minorHAnsi" w:hAnsiTheme="minorHAnsi" w:cstheme="minorHAnsi"/>
          <w:sz w:val="22"/>
          <w:szCs w:val="22"/>
        </w:rPr>
        <w:t>nomination narrative</w:t>
      </w:r>
      <w:r w:rsidR="00381099" w:rsidRPr="00D42151">
        <w:rPr>
          <w:rFonts w:asciiTheme="minorHAnsi" w:hAnsiTheme="minorHAnsi" w:cstheme="minorHAnsi"/>
          <w:sz w:val="22"/>
          <w:szCs w:val="22"/>
        </w:rPr>
        <w:t xml:space="preserve"> and nomination application</w:t>
      </w:r>
    </w:p>
    <w:p w14:paraId="438C7823" w14:textId="56BFB756" w:rsidR="00381099" w:rsidRPr="00D42151" w:rsidRDefault="00381099" w:rsidP="00381099">
      <w:pPr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42151">
        <w:rPr>
          <w:rFonts w:asciiTheme="minorHAnsi" w:hAnsiTheme="minorHAnsi" w:cstheme="minorHAnsi"/>
          <w:sz w:val="22"/>
          <w:szCs w:val="22"/>
        </w:rPr>
        <w:t xml:space="preserve">Documents </w:t>
      </w:r>
      <w:r w:rsidR="00377EA3" w:rsidRPr="00D42151">
        <w:rPr>
          <w:rFonts w:asciiTheme="minorHAnsi" w:hAnsiTheme="minorHAnsi" w:cstheme="minorHAnsi"/>
          <w:sz w:val="22"/>
          <w:szCs w:val="22"/>
        </w:rPr>
        <w:t xml:space="preserve">must be </w:t>
      </w:r>
      <w:r w:rsidRPr="00D42151">
        <w:rPr>
          <w:rFonts w:asciiTheme="minorHAnsi" w:hAnsiTheme="minorHAnsi" w:cstheme="minorHAnsi"/>
          <w:sz w:val="22"/>
          <w:szCs w:val="22"/>
        </w:rPr>
        <w:t xml:space="preserve">submitted in Word </w:t>
      </w:r>
      <w:r w:rsidR="00377EA3" w:rsidRPr="00D42151">
        <w:rPr>
          <w:rFonts w:asciiTheme="minorHAnsi" w:hAnsiTheme="minorHAnsi" w:cstheme="minorHAnsi"/>
          <w:sz w:val="22"/>
          <w:szCs w:val="22"/>
        </w:rPr>
        <w:t>format</w:t>
      </w:r>
    </w:p>
    <w:p w14:paraId="64F3133D" w14:textId="77777777" w:rsidR="00694BFA" w:rsidRPr="00D42151" w:rsidRDefault="00694BFA" w:rsidP="00694BFA">
      <w:pPr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42151">
        <w:rPr>
          <w:rFonts w:asciiTheme="minorHAnsi" w:hAnsiTheme="minorHAnsi" w:cstheme="minorHAnsi"/>
          <w:sz w:val="22"/>
          <w:szCs w:val="22"/>
        </w:rPr>
        <w:t xml:space="preserve">Email all files to ITDCommunication@itd.idaho.gov  </w:t>
      </w:r>
    </w:p>
    <w:p w14:paraId="5C35EE4A" w14:textId="77777777" w:rsidR="00694BFA" w:rsidRPr="00D42151" w:rsidRDefault="00694BFA" w:rsidP="00694BF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B51A451" w14:textId="765B984E" w:rsidR="00694BFA" w:rsidRPr="00D42151" w:rsidRDefault="00694BFA" w:rsidP="00694BFA">
      <w:pPr>
        <w:spacing w:after="120"/>
        <w:ind w:left="900" w:hanging="900"/>
        <w:rPr>
          <w:rFonts w:asciiTheme="minorHAnsi" w:hAnsiTheme="minorHAnsi" w:cstheme="minorHAnsi"/>
          <w:b/>
          <w:bCs/>
          <w:sz w:val="22"/>
          <w:szCs w:val="22"/>
        </w:rPr>
      </w:pPr>
      <w:r w:rsidRPr="00D42151">
        <w:rPr>
          <w:rFonts w:asciiTheme="minorHAnsi" w:hAnsiTheme="minorHAnsi" w:cstheme="minorHAnsi"/>
          <w:b/>
          <w:color w:val="000080"/>
          <w:sz w:val="22"/>
          <w:szCs w:val="22"/>
        </w:rPr>
        <w:t>Judging:</w:t>
      </w:r>
      <w:r w:rsidRPr="00D42151">
        <w:rPr>
          <w:rFonts w:asciiTheme="minorHAnsi" w:hAnsiTheme="minorHAnsi" w:cstheme="minorHAnsi"/>
          <w:sz w:val="22"/>
          <w:szCs w:val="22"/>
        </w:rPr>
        <w:t xml:space="preserve">  The winning nomination(s) will be selected by a panel of qualified professionals from across the transportation profession. The award winner</w:t>
      </w:r>
      <w:r w:rsidR="008A2033">
        <w:rPr>
          <w:rFonts w:asciiTheme="minorHAnsi" w:hAnsiTheme="minorHAnsi" w:cstheme="minorHAnsi"/>
          <w:sz w:val="22"/>
          <w:szCs w:val="22"/>
        </w:rPr>
        <w:t>(s)</w:t>
      </w:r>
      <w:r w:rsidRPr="00D42151">
        <w:rPr>
          <w:rFonts w:asciiTheme="minorHAnsi" w:hAnsiTheme="minorHAnsi" w:cstheme="minorHAnsi"/>
          <w:sz w:val="22"/>
          <w:szCs w:val="22"/>
        </w:rPr>
        <w:t xml:space="preserve"> will be recognized at an Idaho Transportation Department Board meeting.</w:t>
      </w:r>
    </w:p>
    <w:p w14:paraId="16198DBF" w14:textId="77777777" w:rsidR="00694BFA" w:rsidRPr="00D42151" w:rsidRDefault="00694BFA" w:rsidP="00694BFA">
      <w:pPr>
        <w:spacing w:after="120"/>
        <w:ind w:left="900" w:hanging="900"/>
        <w:jc w:val="center"/>
        <w:rPr>
          <w:rFonts w:asciiTheme="minorHAnsi" w:hAnsiTheme="minorHAnsi" w:cstheme="minorHAnsi"/>
          <w:sz w:val="22"/>
          <w:szCs w:val="22"/>
        </w:rPr>
      </w:pPr>
      <w:r w:rsidRPr="00D42151">
        <w:rPr>
          <w:rFonts w:asciiTheme="minorHAnsi" w:hAnsiTheme="minorHAnsi" w:cstheme="minorHAnsi"/>
          <w:b/>
          <w:color w:val="000080"/>
          <w:sz w:val="22"/>
          <w:szCs w:val="22"/>
        </w:rPr>
        <w:t>Send Entries To:</w:t>
      </w:r>
      <w:r w:rsidRPr="00D4215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D5F9573" w14:textId="77777777" w:rsidR="00694BFA" w:rsidRPr="00D42151" w:rsidRDefault="00694BFA" w:rsidP="00694BFA">
      <w:pPr>
        <w:jc w:val="center"/>
        <w:rPr>
          <w:rFonts w:asciiTheme="minorHAnsi" w:hAnsiTheme="minorHAnsi" w:cstheme="minorHAnsi"/>
          <w:sz w:val="22"/>
          <w:szCs w:val="22"/>
        </w:rPr>
      </w:pPr>
      <w:r w:rsidRPr="00D42151">
        <w:rPr>
          <w:rFonts w:asciiTheme="minorHAnsi" w:hAnsiTheme="minorHAnsi" w:cstheme="minorHAnsi"/>
          <w:sz w:val="22"/>
          <w:szCs w:val="22"/>
        </w:rPr>
        <w:t xml:space="preserve">Idaho Transportation Department – HQ Office of Communications </w:t>
      </w:r>
    </w:p>
    <w:p w14:paraId="2BB3EC23" w14:textId="334D4D5F" w:rsidR="00694BFA" w:rsidRPr="00D42151" w:rsidRDefault="00D42151" w:rsidP="00D42151">
      <w:pPr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A2033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694BFA" w:rsidRPr="00D42151">
        <w:rPr>
          <w:rFonts w:asciiTheme="minorHAnsi" w:hAnsiTheme="minorHAnsi" w:cstheme="minorHAnsi"/>
          <w:i/>
          <w:sz w:val="22"/>
          <w:szCs w:val="22"/>
        </w:rPr>
        <w:t xml:space="preserve">mail: </w:t>
      </w:r>
      <w:r w:rsidR="00694BFA" w:rsidRPr="00D42151">
        <w:rPr>
          <w:rFonts w:asciiTheme="minorHAnsi" w:hAnsiTheme="minorHAnsi" w:cstheme="minorHAnsi"/>
          <w:sz w:val="22"/>
          <w:szCs w:val="22"/>
        </w:rPr>
        <w:t>ITDCommunication@itd.idaho.gov</w:t>
      </w:r>
    </w:p>
    <w:p w14:paraId="182C74EC" w14:textId="77777777" w:rsidR="00E878F5" w:rsidRPr="00D42151" w:rsidRDefault="00E878F5" w:rsidP="00E878F5">
      <w:pPr>
        <w:spacing w:after="120"/>
        <w:ind w:left="900" w:hanging="900"/>
        <w:jc w:val="center"/>
        <w:rPr>
          <w:rFonts w:asciiTheme="minorHAnsi" w:hAnsiTheme="minorHAnsi" w:cstheme="minorHAnsi"/>
          <w:sz w:val="22"/>
          <w:szCs w:val="22"/>
        </w:rPr>
      </w:pPr>
    </w:p>
    <w:p w14:paraId="782BB84F" w14:textId="0C3C2A3D" w:rsidR="00E878F5" w:rsidRPr="00D42151" w:rsidRDefault="00E878F5" w:rsidP="00E878F5">
      <w:pPr>
        <w:spacing w:after="120"/>
        <w:ind w:left="900" w:hanging="90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42151">
        <w:rPr>
          <w:rFonts w:asciiTheme="minorHAnsi" w:hAnsiTheme="minorHAnsi" w:cstheme="minorHAnsi"/>
          <w:i/>
          <w:sz w:val="22"/>
          <w:szCs w:val="22"/>
        </w:rPr>
        <w:t>For questions</w:t>
      </w:r>
      <w:r w:rsidR="00540474" w:rsidRPr="00D42151">
        <w:rPr>
          <w:rFonts w:asciiTheme="minorHAnsi" w:hAnsiTheme="minorHAnsi" w:cstheme="minorHAnsi"/>
          <w:i/>
          <w:sz w:val="22"/>
          <w:szCs w:val="22"/>
        </w:rPr>
        <w:t>,</w:t>
      </w:r>
      <w:r w:rsidRPr="00D42151">
        <w:rPr>
          <w:rFonts w:asciiTheme="minorHAnsi" w:hAnsiTheme="minorHAnsi" w:cstheme="minorHAnsi"/>
          <w:i/>
          <w:sz w:val="22"/>
          <w:szCs w:val="22"/>
        </w:rPr>
        <w:t xml:space="preserve"> please contact </w:t>
      </w:r>
      <w:r w:rsidR="002B2A33" w:rsidRPr="00D42151">
        <w:rPr>
          <w:rFonts w:asciiTheme="minorHAnsi" w:hAnsiTheme="minorHAnsi" w:cstheme="minorHAnsi"/>
          <w:i/>
          <w:sz w:val="22"/>
          <w:szCs w:val="22"/>
        </w:rPr>
        <w:t>Reed Hollinshead</w:t>
      </w:r>
      <w:r w:rsidR="00540474" w:rsidRPr="00D4215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42151">
        <w:rPr>
          <w:rFonts w:asciiTheme="minorHAnsi" w:hAnsiTheme="minorHAnsi" w:cstheme="minorHAnsi"/>
          <w:i/>
          <w:sz w:val="22"/>
          <w:szCs w:val="22"/>
        </w:rPr>
        <w:t>at (208) 334-</w:t>
      </w:r>
      <w:r w:rsidR="004C5BEB" w:rsidRPr="00D42151">
        <w:rPr>
          <w:rFonts w:asciiTheme="minorHAnsi" w:hAnsiTheme="minorHAnsi" w:cstheme="minorHAnsi"/>
          <w:i/>
          <w:sz w:val="22"/>
          <w:szCs w:val="22"/>
        </w:rPr>
        <w:t>8</w:t>
      </w:r>
      <w:r w:rsidR="002B2A33" w:rsidRPr="00D42151">
        <w:rPr>
          <w:rFonts w:asciiTheme="minorHAnsi" w:hAnsiTheme="minorHAnsi" w:cstheme="minorHAnsi"/>
          <w:i/>
          <w:sz w:val="22"/>
          <w:szCs w:val="22"/>
        </w:rPr>
        <w:t>881</w:t>
      </w:r>
      <w:r w:rsidR="004C5BEB" w:rsidRPr="00D4215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42151" w:rsidRPr="00D42151">
        <w:rPr>
          <w:rFonts w:asciiTheme="minorHAnsi" w:hAnsiTheme="minorHAnsi" w:cstheme="minorHAnsi"/>
          <w:i/>
          <w:sz w:val="22"/>
          <w:szCs w:val="22"/>
        </w:rPr>
        <w:t xml:space="preserve">(cell 208 608-6118) </w:t>
      </w:r>
      <w:r w:rsidRPr="00D42151">
        <w:rPr>
          <w:rFonts w:asciiTheme="minorHAnsi" w:hAnsiTheme="minorHAnsi" w:cstheme="minorHAnsi"/>
          <w:i/>
          <w:sz w:val="22"/>
          <w:szCs w:val="22"/>
        </w:rPr>
        <w:t xml:space="preserve">or </w:t>
      </w:r>
      <w:r w:rsidR="002B2A33" w:rsidRPr="00D42151">
        <w:rPr>
          <w:rFonts w:asciiTheme="minorHAnsi" w:hAnsiTheme="minorHAnsi" w:cstheme="minorHAnsi"/>
          <w:sz w:val="22"/>
          <w:szCs w:val="22"/>
        </w:rPr>
        <w:t>reed.hollinshead</w:t>
      </w:r>
      <w:r w:rsidR="007801FA" w:rsidRPr="00D42151">
        <w:rPr>
          <w:rFonts w:asciiTheme="minorHAnsi" w:hAnsiTheme="minorHAnsi" w:cstheme="minorHAnsi"/>
          <w:sz w:val="22"/>
          <w:szCs w:val="22"/>
        </w:rPr>
        <w:t xml:space="preserve">@itd.idaho.gov  </w:t>
      </w:r>
    </w:p>
    <w:p w14:paraId="404AB126" w14:textId="77777777" w:rsidR="00CE3199" w:rsidRPr="00D42151" w:rsidRDefault="00CE3199" w:rsidP="00CE319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C7AE1CA" w14:textId="77777777" w:rsidR="007801FA" w:rsidRPr="00D42151" w:rsidRDefault="007801FA" w:rsidP="00CE3199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</w:p>
    <w:p w14:paraId="6134B3D5" w14:textId="77777777" w:rsidR="00CE3199" w:rsidRPr="00D42151" w:rsidRDefault="00CE3199" w:rsidP="00CE3199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 w:rsidRPr="00D42151">
        <w:rPr>
          <w:rFonts w:asciiTheme="minorHAnsi" w:hAnsiTheme="minorHAnsi" w:cstheme="minorHAnsi"/>
          <w:b/>
          <w:color w:val="000080"/>
          <w:sz w:val="32"/>
          <w:szCs w:val="32"/>
        </w:rPr>
        <w:t>Official Nomination Application</w:t>
      </w:r>
    </w:p>
    <w:p w14:paraId="3DE3EE16" w14:textId="77777777" w:rsidR="00CE3199" w:rsidRPr="00D42151" w:rsidRDefault="00CE3199" w:rsidP="00CE3199">
      <w:pPr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14:paraId="6C31978F" w14:textId="77777777" w:rsidR="00CE3199" w:rsidRPr="00D42151" w:rsidRDefault="00CE3199" w:rsidP="00CE3199">
      <w:pPr>
        <w:rPr>
          <w:rFonts w:asciiTheme="minorHAnsi" w:hAnsiTheme="minorHAnsi" w:cstheme="minorHAnsi"/>
          <w:color w:val="000099"/>
          <w:sz w:val="22"/>
          <w:szCs w:val="22"/>
        </w:rPr>
      </w:pPr>
      <w:r w:rsidRPr="00D42151">
        <w:rPr>
          <w:rFonts w:asciiTheme="minorHAnsi" w:hAnsiTheme="minorHAnsi" w:cstheme="minorHAnsi"/>
          <w:b/>
          <w:color w:val="000099"/>
          <w:sz w:val="22"/>
          <w:szCs w:val="22"/>
        </w:rPr>
        <w:t>About the Nominee</w:t>
      </w:r>
      <w:r w:rsidRPr="00D42151">
        <w:rPr>
          <w:rFonts w:asciiTheme="minorHAnsi" w:hAnsiTheme="minorHAnsi" w:cstheme="minorHAnsi"/>
          <w:color w:val="000099"/>
          <w:sz w:val="22"/>
          <w:szCs w:val="22"/>
        </w:rPr>
        <w:t>:</w:t>
      </w:r>
    </w:p>
    <w:p w14:paraId="4590336C" w14:textId="77777777" w:rsidR="00CE3199" w:rsidRPr="00D42151" w:rsidRDefault="00CE3199" w:rsidP="00CE3199">
      <w:pPr>
        <w:rPr>
          <w:rFonts w:asciiTheme="minorHAnsi" w:hAnsiTheme="minorHAnsi" w:cstheme="minorHAnsi"/>
          <w:sz w:val="22"/>
          <w:szCs w:val="22"/>
        </w:rPr>
      </w:pPr>
    </w:p>
    <w:p w14:paraId="4811946B" w14:textId="434CAD15" w:rsidR="00CE3199" w:rsidRPr="00D42151" w:rsidRDefault="00CE3199" w:rsidP="00290045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42151">
        <w:rPr>
          <w:rFonts w:asciiTheme="minorHAnsi" w:hAnsiTheme="minorHAnsi" w:cstheme="minorHAnsi"/>
          <w:sz w:val="22"/>
          <w:szCs w:val="22"/>
        </w:rPr>
        <w:t>Nomine</w:t>
      </w:r>
      <w:r w:rsidR="00E3673C" w:rsidRPr="00D42151">
        <w:rPr>
          <w:rFonts w:asciiTheme="minorHAnsi" w:hAnsiTheme="minorHAnsi" w:cstheme="minorHAnsi"/>
          <w:sz w:val="22"/>
          <w:szCs w:val="22"/>
        </w:rPr>
        <w:t xml:space="preserve">e Name: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27745393"/>
          <w:placeholder>
            <w:docPart w:val="18465BB4590A4ABCB25FAD7ACFDF39DA"/>
          </w:placeholder>
          <w:showingPlcHdr/>
        </w:sdtPr>
        <w:sdtEndPr/>
        <w:sdtContent>
          <w:r w:rsidR="00E3673C" w:rsidRPr="00D42151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D42151">
        <w:rPr>
          <w:rFonts w:asciiTheme="minorHAnsi" w:hAnsiTheme="minorHAnsi" w:cstheme="minorHAnsi"/>
          <w:sz w:val="22"/>
          <w:szCs w:val="22"/>
        </w:rPr>
        <w:tab/>
      </w:r>
    </w:p>
    <w:p w14:paraId="6577B312" w14:textId="61D85549" w:rsidR="00E3673C" w:rsidRPr="00D42151" w:rsidRDefault="00CE3199" w:rsidP="00290045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D42151">
        <w:rPr>
          <w:rFonts w:asciiTheme="minorHAnsi" w:hAnsiTheme="minorHAnsi" w:cstheme="minorHAnsi"/>
          <w:sz w:val="22"/>
          <w:szCs w:val="22"/>
        </w:rPr>
        <w:t>Title:</w:t>
      </w:r>
      <w:r w:rsidR="00290045" w:rsidRPr="00D4215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27745390"/>
          <w:placeholder>
            <w:docPart w:val="186B7CF5CFB14220B5C777D15A3DA7B8"/>
          </w:placeholder>
          <w:showingPlcHdr/>
        </w:sdtPr>
        <w:sdtEndPr/>
        <w:sdtContent>
          <w:r w:rsidR="00E3673C" w:rsidRPr="00D42151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D42151">
        <w:rPr>
          <w:rFonts w:asciiTheme="minorHAnsi" w:hAnsiTheme="minorHAnsi" w:cstheme="minorHAnsi"/>
          <w:sz w:val="22"/>
          <w:szCs w:val="22"/>
        </w:rPr>
        <w:tab/>
      </w:r>
    </w:p>
    <w:p w14:paraId="3C1DB073" w14:textId="77777777" w:rsidR="00CE3199" w:rsidRPr="00D42151" w:rsidRDefault="00CE3199" w:rsidP="00D42151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D42151">
        <w:rPr>
          <w:rFonts w:asciiTheme="minorHAnsi" w:hAnsiTheme="minorHAnsi" w:cstheme="minorHAnsi"/>
          <w:sz w:val="22"/>
          <w:szCs w:val="22"/>
        </w:rPr>
        <w:t>Company:</w:t>
      </w:r>
      <w:r w:rsidR="00290045" w:rsidRPr="00D4215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27745387"/>
          <w:placeholder>
            <w:docPart w:val="A4E4BE01663748F383792FBB99DE1EB1"/>
          </w:placeholder>
          <w:showingPlcHdr/>
        </w:sdtPr>
        <w:sdtEndPr/>
        <w:sdtContent>
          <w:r w:rsidR="00E3673C" w:rsidRPr="00D42151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2497F0D0" w14:textId="73FE1A46" w:rsidR="00D42151" w:rsidRPr="00D42151" w:rsidRDefault="00CE3199" w:rsidP="00E3673C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D42151">
        <w:rPr>
          <w:rFonts w:asciiTheme="minorHAnsi" w:hAnsiTheme="minorHAnsi" w:cstheme="minorHAnsi"/>
          <w:sz w:val="22"/>
          <w:szCs w:val="22"/>
        </w:rPr>
        <w:t>Phone:</w:t>
      </w:r>
      <w:r w:rsidR="00290045" w:rsidRPr="00D4215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27745395"/>
          <w:placeholder>
            <w:docPart w:val="4E5D4691B90A41599FEE587C23F251D4"/>
          </w:placeholder>
          <w:showingPlcHdr/>
        </w:sdtPr>
        <w:sdtEndPr/>
        <w:sdtContent>
          <w:r w:rsidR="00E3673C" w:rsidRPr="00D42151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  <w:r w:rsidRPr="00D42151">
        <w:rPr>
          <w:rFonts w:asciiTheme="minorHAnsi" w:hAnsiTheme="minorHAnsi" w:cstheme="minorHAnsi"/>
          <w:sz w:val="22"/>
          <w:szCs w:val="22"/>
        </w:rPr>
        <w:tab/>
      </w:r>
    </w:p>
    <w:p w14:paraId="5A070FBB" w14:textId="6057D51F" w:rsidR="00E3673C" w:rsidRPr="00D42151" w:rsidRDefault="00CE3199" w:rsidP="00E3673C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42151">
        <w:rPr>
          <w:rFonts w:asciiTheme="minorHAnsi" w:hAnsiTheme="minorHAnsi" w:cstheme="minorHAnsi"/>
          <w:sz w:val="22"/>
          <w:szCs w:val="22"/>
        </w:rPr>
        <w:t>Email:</w:t>
      </w:r>
      <w:r w:rsidR="00290045" w:rsidRPr="00D4215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27745399"/>
          <w:placeholder>
            <w:docPart w:val="CEE380B177D747EA8F9F9F3C6D7219D4"/>
          </w:placeholder>
          <w:showingPlcHdr/>
        </w:sdtPr>
        <w:sdtEndPr/>
        <w:sdtContent>
          <w:r w:rsidR="00E3673C" w:rsidRPr="00D42151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5BF35E9C" w14:textId="77777777" w:rsidR="00E3673C" w:rsidRPr="00D42151" w:rsidRDefault="00E3673C" w:rsidP="00E3673C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281732C" w14:textId="77777777" w:rsidR="00CE3199" w:rsidRPr="00D42151" w:rsidRDefault="00CE3199" w:rsidP="00E3673C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42151">
        <w:rPr>
          <w:rFonts w:asciiTheme="minorHAnsi" w:hAnsiTheme="minorHAnsi" w:cstheme="minorHAnsi"/>
          <w:b/>
          <w:color w:val="000099"/>
          <w:sz w:val="22"/>
          <w:szCs w:val="22"/>
        </w:rPr>
        <w:t>Name of Individual(s) Submitting Nomination</w:t>
      </w:r>
      <w:r w:rsidR="00E3673C" w:rsidRPr="00D42151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color w:val="000099"/>
            <w:sz w:val="22"/>
            <w:szCs w:val="22"/>
            <w:u w:val="single"/>
          </w:rPr>
          <w:id w:val="27745402"/>
          <w:placeholder>
            <w:docPart w:val="AA22367ACD774390B423D24E3F4D5CDE"/>
          </w:placeholder>
          <w:showingPlcHdr/>
        </w:sdtPr>
        <w:sdtEndPr/>
        <w:sdtContent>
          <w:r w:rsidR="00E3673C" w:rsidRPr="00D42151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5B2C130F" w14:textId="77777777" w:rsidR="00E3673C" w:rsidRPr="00D42151" w:rsidRDefault="00E3673C" w:rsidP="00D42151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D42151">
        <w:rPr>
          <w:rFonts w:asciiTheme="minorHAnsi" w:hAnsiTheme="minorHAnsi" w:cstheme="minorHAnsi"/>
          <w:sz w:val="22"/>
          <w:szCs w:val="22"/>
        </w:rPr>
        <w:t xml:space="preserve">Company: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27745404"/>
          <w:placeholder>
            <w:docPart w:val="BDAC61DD44904302A2E86F60036FBB3E"/>
          </w:placeholder>
          <w:showingPlcHdr/>
        </w:sdtPr>
        <w:sdtEndPr/>
        <w:sdtContent>
          <w:r w:rsidRPr="00D42151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44E40981" w14:textId="35BA8EFC" w:rsidR="00CE3199" w:rsidRPr="00D42151" w:rsidRDefault="00CE3199" w:rsidP="00CE3199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42151">
        <w:rPr>
          <w:rFonts w:asciiTheme="minorHAnsi" w:hAnsiTheme="minorHAnsi" w:cstheme="minorHAnsi"/>
          <w:sz w:val="22"/>
          <w:szCs w:val="22"/>
        </w:rPr>
        <w:t>Address:</w:t>
      </w:r>
      <w:r w:rsidR="00290045" w:rsidRPr="00D4215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27745405"/>
          <w:placeholder>
            <w:docPart w:val="43E3C0DE191D4424945F7694A3F893A4"/>
          </w:placeholder>
          <w:showingPlcHdr/>
        </w:sdtPr>
        <w:sdtEndPr/>
        <w:sdtContent>
          <w:r w:rsidR="00E3673C" w:rsidRPr="00D42151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7B4D78A5" w14:textId="4A478B5F" w:rsidR="00CE3199" w:rsidRPr="00D42151" w:rsidRDefault="00CE3199" w:rsidP="00CE3199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42151">
        <w:rPr>
          <w:rFonts w:asciiTheme="minorHAnsi" w:hAnsiTheme="minorHAnsi" w:cstheme="minorHAnsi"/>
          <w:sz w:val="22"/>
          <w:szCs w:val="22"/>
        </w:rPr>
        <w:t>City/State/Zip:</w:t>
      </w:r>
      <w:r w:rsidR="00290045" w:rsidRPr="00D4215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27745407"/>
          <w:placeholder>
            <w:docPart w:val="4A4FB0588A9545158F24C29990436E94"/>
          </w:placeholder>
          <w:showingPlcHdr/>
        </w:sdtPr>
        <w:sdtEndPr/>
        <w:sdtContent>
          <w:r w:rsidR="00E3673C" w:rsidRPr="00D42151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41F7AEC7" w14:textId="4AE4E58F" w:rsidR="00D42151" w:rsidRPr="00D42151" w:rsidRDefault="00E3673C" w:rsidP="00CE3199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D42151">
        <w:rPr>
          <w:rFonts w:asciiTheme="minorHAnsi" w:hAnsiTheme="minorHAnsi" w:cstheme="minorHAnsi"/>
          <w:sz w:val="22"/>
          <w:szCs w:val="22"/>
        </w:rPr>
        <w:t xml:space="preserve">Phone: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27745409"/>
          <w:placeholder>
            <w:docPart w:val="8544606B962E44E98088D00E1F9AB56D"/>
          </w:placeholder>
          <w:showingPlcHdr/>
        </w:sdtPr>
        <w:sdtEndPr/>
        <w:sdtContent>
          <w:r w:rsidRPr="00D42151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661A4986" w14:textId="0B57CA47" w:rsidR="00E3673C" w:rsidRPr="00D42151" w:rsidRDefault="00CE3199" w:rsidP="00CE3199">
      <w:pPr>
        <w:spacing w:line="420" w:lineRule="auto"/>
        <w:rPr>
          <w:rFonts w:asciiTheme="minorHAnsi" w:hAnsiTheme="minorHAnsi" w:cstheme="minorHAnsi"/>
          <w:sz w:val="22"/>
          <w:szCs w:val="22"/>
        </w:rPr>
      </w:pPr>
      <w:r w:rsidRPr="00D42151">
        <w:rPr>
          <w:rFonts w:asciiTheme="minorHAnsi" w:hAnsiTheme="minorHAnsi" w:cstheme="minorHAnsi"/>
          <w:sz w:val="22"/>
          <w:szCs w:val="22"/>
        </w:rPr>
        <w:t>Fax:</w:t>
      </w:r>
      <w:r w:rsidR="00E3673C" w:rsidRPr="00D4215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27745411"/>
          <w:placeholder>
            <w:docPart w:val="552835130DF54926AEB81FA54A17C56C"/>
          </w:placeholder>
          <w:showingPlcHdr/>
        </w:sdtPr>
        <w:sdtEndPr/>
        <w:sdtContent>
          <w:r w:rsidR="00E3673C" w:rsidRPr="00D42151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5A14B701" w14:textId="379E14AC" w:rsidR="00CE3199" w:rsidRPr="00D42151" w:rsidRDefault="00E3673C" w:rsidP="00D42151">
      <w:pPr>
        <w:spacing w:line="42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42151">
        <w:rPr>
          <w:rFonts w:asciiTheme="minorHAnsi" w:hAnsiTheme="minorHAnsi" w:cs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27745410"/>
          <w:placeholder>
            <w:docPart w:val="1BBAE278B5ED4C67AA00831F2C9E9AAF"/>
          </w:placeholder>
          <w:showingPlcHdr/>
        </w:sdtPr>
        <w:sdtEndPr/>
        <w:sdtContent>
          <w:r w:rsidRPr="00D42151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sdtContent>
      </w:sdt>
    </w:p>
    <w:p w14:paraId="67BD8278" w14:textId="77777777" w:rsidR="00F51602" w:rsidRPr="00D42151" w:rsidRDefault="00F51602" w:rsidP="00F51602">
      <w:pPr>
        <w:jc w:val="both"/>
        <w:rPr>
          <w:rFonts w:asciiTheme="minorHAnsi" w:hAnsiTheme="minorHAnsi" w:cstheme="minorHAnsi"/>
          <w:sz w:val="10"/>
          <w:szCs w:val="22"/>
        </w:rPr>
      </w:pPr>
    </w:p>
    <w:p w14:paraId="6C431F04" w14:textId="77777777" w:rsidR="00E878F5" w:rsidRPr="00D42151" w:rsidRDefault="00E878F5" w:rsidP="00D42151">
      <w:pPr>
        <w:rPr>
          <w:rFonts w:asciiTheme="minorHAnsi" w:hAnsiTheme="minorHAnsi" w:cstheme="minorHAnsi"/>
          <w:i/>
          <w:sz w:val="22"/>
          <w:szCs w:val="22"/>
        </w:rPr>
      </w:pPr>
      <w:r w:rsidRPr="00D42151">
        <w:rPr>
          <w:rFonts w:asciiTheme="minorHAnsi" w:hAnsiTheme="minorHAnsi" w:cstheme="minorHAnsi"/>
          <w:i/>
          <w:sz w:val="22"/>
          <w:szCs w:val="22"/>
        </w:rPr>
        <w:t xml:space="preserve">Application sheet must be attached to nomination to ensure proper contact information                          is provided on the nominee and submitting party in case further information is required.  </w:t>
      </w:r>
    </w:p>
    <w:p w14:paraId="6609CC18" w14:textId="77777777" w:rsidR="00290045" w:rsidRDefault="00290045" w:rsidP="002B2A33">
      <w:pPr>
        <w:jc w:val="center"/>
        <w:rPr>
          <w:rFonts w:ascii="Cambria" w:hAnsi="Cambria"/>
          <w:i/>
          <w:sz w:val="22"/>
          <w:szCs w:val="22"/>
        </w:rPr>
      </w:pPr>
    </w:p>
    <w:sectPr w:rsidR="00290045" w:rsidSect="008C3FF0">
      <w:footerReference w:type="default" r:id="rId9"/>
      <w:pgSz w:w="12240" w:h="15840"/>
      <w:pgMar w:top="1170" w:right="1440" w:bottom="81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FD4E" w14:textId="77777777" w:rsidR="001E7EB6" w:rsidRDefault="001E7EB6">
      <w:r>
        <w:separator/>
      </w:r>
    </w:p>
  </w:endnote>
  <w:endnote w:type="continuationSeparator" w:id="0">
    <w:p w14:paraId="71016A9E" w14:textId="77777777" w:rsidR="001E7EB6" w:rsidRDefault="001E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mpelGaramond Roman">
    <w:altName w:val="Garamond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BAC07" w14:textId="77777777" w:rsidR="00746715" w:rsidRPr="00F21F3F" w:rsidRDefault="00746715" w:rsidP="00F21F3F">
    <w:pPr>
      <w:pStyle w:val="Footer"/>
      <w:jc w:val="center"/>
      <w:rPr>
        <w:rFonts w:ascii="Trebuchet MS" w:hAnsi="Trebuchet MS"/>
        <w:b/>
        <w:smallCaps/>
        <w:color w:val="003366"/>
        <w:sz w:val="22"/>
        <w:szCs w:val="22"/>
      </w:rPr>
    </w:pPr>
    <w:r w:rsidRPr="00F21F3F">
      <w:rPr>
        <w:rFonts w:ascii="Trebuchet MS" w:hAnsi="Trebuchet MS"/>
        <w:b/>
        <w:smallCaps/>
        <w:color w:val="003366"/>
        <w:sz w:val="22"/>
        <w:szCs w:val="22"/>
      </w:rPr>
      <w:t>___________________________________________</w:t>
    </w:r>
    <w:r>
      <w:rPr>
        <w:rFonts w:ascii="Trebuchet MS" w:hAnsi="Trebuchet MS"/>
        <w:b/>
        <w:smallCaps/>
        <w:color w:val="003366"/>
        <w:sz w:val="22"/>
        <w:szCs w:val="22"/>
      </w:rPr>
      <w:t>_____________________________</w:t>
    </w:r>
  </w:p>
  <w:p w14:paraId="314389A5" w14:textId="77777777" w:rsidR="00746715" w:rsidRDefault="00746715" w:rsidP="008C3FF0">
    <w:pPr>
      <w:pStyle w:val="Footer"/>
      <w:jc w:val="center"/>
    </w:pPr>
    <w:r>
      <w:rPr>
        <w:rFonts w:ascii="Trebuchet MS" w:hAnsi="Trebuchet MS"/>
        <w:b/>
        <w:smallCaps/>
        <w:color w:val="800000"/>
        <w:sz w:val="22"/>
        <w:szCs w:val="22"/>
      </w:rPr>
      <w:t xml:space="preserve">Excellence in Transportation Award ● </w:t>
    </w:r>
    <w:r w:rsidR="00E3673C">
      <w:rPr>
        <w:rFonts w:ascii="Trebuchet MS" w:hAnsi="Trebuchet MS"/>
        <w:b/>
        <w:smallCaps/>
        <w:color w:val="800000"/>
        <w:sz w:val="22"/>
        <w:szCs w:val="22"/>
      </w:rPr>
      <w:t xml:space="preserve">ITD </w:t>
    </w:r>
    <w:r>
      <w:rPr>
        <w:rFonts w:ascii="Trebuchet MS" w:hAnsi="Trebuchet MS"/>
        <w:b/>
        <w:smallCaps/>
        <w:color w:val="800000"/>
        <w:sz w:val="22"/>
        <w:szCs w:val="22"/>
      </w:rPr>
      <w:t>Engineer of the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A6C6C" w14:textId="77777777" w:rsidR="001E7EB6" w:rsidRDefault="001E7EB6">
      <w:r>
        <w:separator/>
      </w:r>
    </w:p>
  </w:footnote>
  <w:footnote w:type="continuationSeparator" w:id="0">
    <w:p w14:paraId="38E1B879" w14:textId="77777777" w:rsidR="001E7EB6" w:rsidRDefault="001E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10DB"/>
    <w:multiLevelType w:val="hybridMultilevel"/>
    <w:tmpl w:val="C1D6A260"/>
    <w:lvl w:ilvl="0" w:tplc="4232D58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42DDA"/>
    <w:multiLevelType w:val="hybridMultilevel"/>
    <w:tmpl w:val="39721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E514D"/>
    <w:multiLevelType w:val="hybridMultilevel"/>
    <w:tmpl w:val="7F7065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34D0B"/>
    <w:multiLevelType w:val="hybridMultilevel"/>
    <w:tmpl w:val="1A8E0F06"/>
    <w:lvl w:ilvl="0" w:tplc="8E7469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613B"/>
    <w:multiLevelType w:val="hybridMultilevel"/>
    <w:tmpl w:val="DCB84392"/>
    <w:lvl w:ilvl="0" w:tplc="89307688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9934D3E8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3F37A2"/>
    <w:multiLevelType w:val="hybridMultilevel"/>
    <w:tmpl w:val="038C921A"/>
    <w:lvl w:ilvl="0" w:tplc="3EF24B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652F8A"/>
    <w:multiLevelType w:val="hybridMultilevel"/>
    <w:tmpl w:val="3968C5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309D3"/>
    <w:multiLevelType w:val="hybridMultilevel"/>
    <w:tmpl w:val="035AFA50"/>
    <w:lvl w:ilvl="0" w:tplc="D0980E02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54691"/>
    <w:multiLevelType w:val="hybridMultilevel"/>
    <w:tmpl w:val="B8BC99B2"/>
    <w:lvl w:ilvl="0" w:tplc="AF864904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</w:rPr>
    </w:lvl>
    <w:lvl w:ilvl="1" w:tplc="9934D3E8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98471F"/>
    <w:multiLevelType w:val="hybridMultilevel"/>
    <w:tmpl w:val="871E1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8A0057"/>
    <w:multiLevelType w:val="hybridMultilevel"/>
    <w:tmpl w:val="5308D5F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D23668"/>
    <w:multiLevelType w:val="hybridMultilevel"/>
    <w:tmpl w:val="298E77E4"/>
    <w:lvl w:ilvl="0" w:tplc="F7A665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D4CE7"/>
    <w:multiLevelType w:val="hybridMultilevel"/>
    <w:tmpl w:val="11CAC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C410D"/>
    <w:multiLevelType w:val="hybridMultilevel"/>
    <w:tmpl w:val="5FBE5BE2"/>
    <w:lvl w:ilvl="0" w:tplc="674068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34D3E8">
      <w:start w:val="1"/>
      <w:numFmt w:val="bullet"/>
      <w:lvlText w:val="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2E7688D"/>
    <w:multiLevelType w:val="multilevel"/>
    <w:tmpl w:val="C1D6A260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F82247"/>
    <w:multiLevelType w:val="multilevel"/>
    <w:tmpl w:val="47C6FADA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7A545A"/>
    <w:multiLevelType w:val="hybridMultilevel"/>
    <w:tmpl w:val="AF3A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D6DD7"/>
    <w:multiLevelType w:val="hybridMultilevel"/>
    <w:tmpl w:val="5188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3"/>
  </w:num>
  <w:num w:numId="8">
    <w:abstractNumId w:val="15"/>
  </w:num>
  <w:num w:numId="9">
    <w:abstractNumId w:val="4"/>
  </w:num>
  <w:num w:numId="10">
    <w:abstractNumId w:val="11"/>
  </w:num>
  <w:num w:numId="11">
    <w:abstractNumId w:val="14"/>
  </w:num>
  <w:num w:numId="12">
    <w:abstractNumId w:val="5"/>
  </w:num>
  <w:num w:numId="13">
    <w:abstractNumId w:val="9"/>
  </w:num>
  <w:num w:numId="14">
    <w:abstractNumId w:val="16"/>
  </w:num>
  <w:num w:numId="15">
    <w:abstractNumId w:val="3"/>
  </w:num>
  <w:num w:numId="16">
    <w:abstractNumId w:val="17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AB"/>
    <w:rsid w:val="00006124"/>
    <w:rsid w:val="00021F80"/>
    <w:rsid w:val="00027AA6"/>
    <w:rsid w:val="00045CC7"/>
    <w:rsid w:val="00056497"/>
    <w:rsid w:val="000605FA"/>
    <w:rsid w:val="00071384"/>
    <w:rsid w:val="00074EC9"/>
    <w:rsid w:val="00084C5B"/>
    <w:rsid w:val="00092B16"/>
    <w:rsid w:val="000A472F"/>
    <w:rsid w:val="000D5DDE"/>
    <w:rsid w:val="000E0687"/>
    <w:rsid w:val="000E34F3"/>
    <w:rsid w:val="0011404F"/>
    <w:rsid w:val="00122A9A"/>
    <w:rsid w:val="00123EF1"/>
    <w:rsid w:val="00126720"/>
    <w:rsid w:val="00174125"/>
    <w:rsid w:val="00174195"/>
    <w:rsid w:val="00176062"/>
    <w:rsid w:val="00196D72"/>
    <w:rsid w:val="001D2F62"/>
    <w:rsid w:val="001D5073"/>
    <w:rsid w:val="001E7EB6"/>
    <w:rsid w:val="00207E9F"/>
    <w:rsid w:val="00216F30"/>
    <w:rsid w:val="0022422A"/>
    <w:rsid w:val="002340ED"/>
    <w:rsid w:val="00241D77"/>
    <w:rsid w:val="002503F9"/>
    <w:rsid w:val="002633F1"/>
    <w:rsid w:val="00276BA4"/>
    <w:rsid w:val="00281627"/>
    <w:rsid w:val="00290045"/>
    <w:rsid w:val="002954CF"/>
    <w:rsid w:val="002A01A0"/>
    <w:rsid w:val="002A5523"/>
    <w:rsid w:val="002B0677"/>
    <w:rsid w:val="002B2A33"/>
    <w:rsid w:val="002B3B47"/>
    <w:rsid w:val="002B6D56"/>
    <w:rsid w:val="002C1CA4"/>
    <w:rsid w:val="002D1610"/>
    <w:rsid w:val="002E45AC"/>
    <w:rsid w:val="002F2CFD"/>
    <w:rsid w:val="00303DEA"/>
    <w:rsid w:val="00363EEF"/>
    <w:rsid w:val="0037615A"/>
    <w:rsid w:val="00377EA3"/>
    <w:rsid w:val="00381099"/>
    <w:rsid w:val="003905BA"/>
    <w:rsid w:val="003A3130"/>
    <w:rsid w:val="003A347B"/>
    <w:rsid w:val="003B6E58"/>
    <w:rsid w:val="003C1307"/>
    <w:rsid w:val="003C7D2E"/>
    <w:rsid w:val="003E25EB"/>
    <w:rsid w:val="00414409"/>
    <w:rsid w:val="004166FA"/>
    <w:rsid w:val="00433E23"/>
    <w:rsid w:val="00434F10"/>
    <w:rsid w:val="00436EA0"/>
    <w:rsid w:val="00484809"/>
    <w:rsid w:val="00492BAC"/>
    <w:rsid w:val="004A2F9B"/>
    <w:rsid w:val="004C5BEB"/>
    <w:rsid w:val="0050153D"/>
    <w:rsid w:val="00501A3F"/>
    <w:rsid w:val="0051141B"/>
    <w:rsid w:val="00514039"/>
    <w:rsid w:val="00530047"/>
    <w:rsid w:val="00540474"/>
    <w:rsid w:val="005465E9"/>
    <w:rsid w:val="00552CDD"/>
    <w:rsid w:val="00564AAA"/>
    <w:rsid w:val="0058464F"/>
    <w:rsid w:val="00584E9E"/>
    <w:rsid w:val="0058743B"/>
    <w:rsid w:val="00591C45"/>
    <w:rsid w:val="005943DA"/>
    <w:rsid w:val="005F0769"/>
    <w:rsid w:val="005F7821"/>
    <w:rsid w:val="0060099F"/>
    <w:rsid w:val="00610A03"/>
    <w:rsid w:val="00633575"/>
    <w:rsid w:val="00640666"/>
    <w:rsid w:val="00641082"/>
    <w:rsid w:val="00645F43"/>
    <w:rsid w:val="0065441F"/>
    <w:rsid w:val="006600D6"/>
    <w:rsid w:val="0068095C"/>
    <w:rsid w:val="00686CDB"/>
    <w:rsid w:val="00694BFA"/>
    <w:rsid w:val="0069690B"/>
    <w:rsid w:val="00696970"/>
    <w:rsid w:val="006B7981"/>
    <w:rsid w:val="006C092B"/>
    <w:rsid w:val="006E7DEB"/>
    <w:rsid w:val="00713523"/>
    <w:rsid w:val="0071516E"/>
    <w:rsid w:val="0073177D"/>
    <w:rsid w:val="00737F75"/>
    <w:rsid w:val="00746715"/>
    <w:rsid w:val="0077680F"/>
    <w:rsid w:val="007801FA"/>
    <w:rsid w:val="00784F6C"/>
    <w:rsid w:val="007864C6"/>
    <w:rsid w:val="00792CA2"/>
    <w:rsid w:val="007B29EC"/>
    <w:rsid w:val="007B74D9"/>
    <w:rsid w:val="007C4B45"/>
    <w:rsid w:val="007F3B17"/>
    <w:rsid w:val="008245F8"/>
    <w:rsid w:val="00853E9D"/>
    <w:rsid w:val="00876622"/>
    <w:rsid w:val="008A2033"/>
    <w:rsid w:val="008B4665"/>
    <w:rsid w:val="008C0045"/>
    <w:rsid w:val="008C2DC9"/>
    <w:rsid w:val="008C3FF0"/>
    <w:rsid w:val="008D2F99"/>
    <w:rsid w:val="008D76EF"/>
    <w:rsid w:val="008F0B9F"/>
    <w:rsid w:val="00905A2A"/>
    <w:rsid w:val="0091684D"/>
    <w:rsid w:val="009276F5"/>
    <w:rsid w:val="00942BA6"/>
    <w:rsid w:val="00945802"/>
    <w:rsid w:val="00963CCF"/>
    <w:rsid w:val="00997605"/>
    <w:rsid w:val="009A5464"/>
    <w:rsid w:val="009E4461"/>
    <w:rsid w:val="00A269E4"/>
    <w:rsid w:val="00A3163F"/>
    <w:rsid w:val="00A326AB"/>
    <w:rsid w:val="00A44BD3"/>
    <w:rsid w:val="00A52623"/>
    <w:rsid w:val="00A55C0E"/>
    <w:rsid w:val="00A77423"/>
    <w:rsid w:val="00A950BE"/>
    <w:rsid w:val="00AA1F67"/>
    <w:rsid w:val="00AA51D9"/>
    <w:rsid w:val="00AD3DCD"/>
    <w:rsid w:val="00AD6F95"/>
    <w:rsid w:val="00AE2F9C"/>
    <w:rsid w:val="00AF08C2"/>
    <w:rsid w:val="00AF44BD"/>
    <w:rsid w:val="00B04D83"/>
    <w:rsid w:val="00B13BB0"/>
    <w:rsid w:val="00B40F8F"/>
    <w:rsid w:val="00B41140"/>
    <w:rsid w:val="00B647DB"/>
    <w:rsid w:val="00B66FCD"/>
    <w:rsid w:val="00B76142"/>
    <w:rsid w:val="00B97F2F"/>
    <w:rsid w:val="00C02689"/>
    <w:rsid w:val="00C0675A"/>
    <w:rsid w:val="00C234B9"/>
    <w:rsid w:val="00C32EB9"/>
    <w:rsid w:val="00C33A70"/>
    <w:rsid w:val="00C463A4"/>
    <w:rsid w:val="00C519CA"/>
    <w:rsid w:val="00C62BD6"/>
    <w:rsid w:val="00C7692E"/>
    <w:rsid w:val="00C80B7C"/>
    <w:rsid w:val="00C91766"/>
    <w:rsid w:val="00CC6B4F"/>
    <w:rsid w:val="00CD6D69"/>
    <w:rsid w:val="00CE3199"/>
    <w:rsid w:val="00D11AE4"/>
    <w:rsid w:val="00D3278B"/>
    <w:rsid w:val="00D34271"/>
    <w:rsid w:val="00D42151"/>
    <w:rsid w:val="00D45E41"/>
    <w:rsid w:val="00D630A7"/>
    <w:rsid w:val="00D65B0B"/>
    <w:rsid w:val="00D962C6"/>
    <w:rsid w:val="00DA5DDD"/>
    <w:rsid w:val="00DA62D3"/>
    <w:rsid w:val="00DA7432"/>
    <w:rsid w:val="00DD7461"/>
    <w:rsid w:val="00E3673C"/>
    <w:rsid w:val="00E51C80"/>
    <w:rsid w:val="00E82745"/>
    <w:rsid w:val="00E878F5"/>
    <w:rsid w:val="00E97310"/>
    <w:rsid w:val="00EC1152"/>
    <w:rsid w:val="00ED70B1"/>
    <w:rsid w:val="00EE5D3E"/>
    <w:rsid w:val="00EF21BB"/>
    <w:rsid w:val="00F21F3F"/>
    <w:rsid w:val="00F2409E"/>
    <w:rsid w:val="00F51602"/>
    <w:rsid w:val="00F723B6"/>
    <w:rsid w:val="00F76A9A"/>
    <w:rsid w:val="00F92DC7"/>
    <w:rsid w:val="00FA12EF"/>
    <w:rsid w:val="00FA1A0F"/>
    <w:rsid w:val="00FB543F"/>
    <w:rsid w:val="00FB63E7"/>
    <w:rsid w:val="00FB744A"/>
    <w:rsid w:val="00FD0B63"/>
    <w:rsid w:val="00FD18C0"/>
    <w:rsid w:val="00FD22FD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6B2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55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52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DA7432"/>
    <w:rPr>
      <w:b/>
      <w:bCs/>
    </w:rPr>
  </w:style>
  <w:style w:type="paragraph" w:styleId="NormalWeb">
    <w:name w:val="Normal (Web)"/>
    <w:basedOn w:val="Normal"/>
    <w:rsid w:val="00DA7432"/>
    <w:pPr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character" w:styleId="Emphasis">
    <w:name w:val="Emphasis"/>
    <w:basedOn w:val="DefaultParagraphFont"/>
    <w:qFormat/>
    <w:rsid w:val="00DA7432"/>
    <w:rPr>
      <w:i/>
      <w:iCs/>
    </w:rPr>
  </w:style>
  <w:style w:type="paragraph" w:styleId="BalloonText">
    <w:name w:val="Balloon Text"/>
    <w:basedOn w:val="Normal"/>
    <w:semiHidden/>
    <w:rsid w:val="00D32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0B7C"/>
    <w:rPr>
      <w:color w:val="0000FF"/>
      <w:u w:val="single"/>
    </w:rPr>
  </w:style>
  <w:style w:type="table" w:styleId="TableGrid">
    <w:name w:val="Table Grid"/>
    <w:basedOn w:val="TableNormal"/>
    <w:rsid w:val="00942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63C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CCF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E3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3673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D962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6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62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6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6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25">
          <w:marLeft w:val="375"/>
          <w:marRight w:val="3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oddar\Desktop\Engineer%20of%20the%20Ye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465BB4590A4ABCB25FAD7ACFDF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15AF-53CE-4421-BE37-623244CEF823}"/>
      </w:docPartPr>
      <w:docPartBody>
        <w:p w:rsidR="00A110FA" w:rsidRDefault="006D1B58">
          <w:pPr>
            <w:pStyle w:val="18465BB4590A4ABCB25FAD7ACFDF39DA"/>
          </w:pPr>
          <w:r w:rsidRPr="00E3673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86B7CF5CFB14220B5C777D15A3D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56CB-9A9E-49E1-80BD-B6FFF9C1E4D7}"/>
      </w:docPartPr>
      <w:docPartBody>
        <w:p w:rsidR="00A110FA" w:rsidRDefault="006D1B58">
          <w:pPr>
            <w:pStyle w:val="186B7CF5CFB14220B5C777D15A3DA7B8"/>
          </w:pPr>
          <w:r w:rsidRPr="00E3673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4E4BE01663748F383792FBB99DE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0792-1057-4BA2-886B-3B72E06D5097}"/>
      </w:docPartPr>
      <w:docPartBody>
        <w:p w:rsidR="00A110FA" w:rsidRDefault="006D1B58">
          <w:pPr>
            <w:pStyle w:val="A4E4BE01663748F383792FBB99DE1EB1"/>
          </w:pPr>
          <w:r w:rsidRPr="00E3673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E5D4691B90A41599FEE587C23F2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C614-04E4-45EC-88C1-AC49C42FFD8D}"/>
      </w:docPartPr>
      <w:docPartBody>
        <w:p w:rsidR="00A110FA" w:rsidRDefault="006D1B58">
          <w:pPr>
            <w:pStyle w:val="4E5D4691B90A41599FEE587C23F251D4"/>
          </w:pPr>
          <w:r w:rsidRPr="00E3673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EE380B177D747EA8F9F9F3C6D72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5338-E411-4277-B70D-F345DEDC1804}"/>
      </w:docPartPr>
      <w:docPartBody>
        <w:p w:rsidR="00A110FA" w:rsidRDefault="006D1B58">
          <w:pPr>
            <w:pStyle w:val="CEE380B177D747EA8F9F9F3C6D7219D4"/>
          </w:pPr>
          <w:r w:rsidRPr="00E3673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A22367ACD774390B423D24E3F4D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306F7-3F80-456A-AD6F-F0558DBDBF19}"/>
      </w:docPartPr>
      <w:docPartBody>
        <w:p w:rsidR="00A110FA" w:rsidRDefault="006D1B58">
          <w:pPr>
            <w:pStyle w:val="AA22367ACD774390B423D24E3F4D5CDE"/>
          </w:pPr>
          <w:r w:rsidRPr="00E3673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DAC61DD44904302A2E86F60036FB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1A35F-F1FE-4BB6-8FBE-36A13DC0D8F7}"/>
      </w:docPartPr>
      <w:docPartBody>
        <w:p w:rsidR="00A110FA" w:rsidRDefault="006D1B58">
          <w:pPr>
            <w:pStyle w:val="BDAC61DD44904302A2E86F60036FBB3E"/>
          </w:pPr>
          <w:r w:rsidRPr="00E3673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3E3C0DE191D4424945F7694A3F89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3389-0ED4-4F63-BF7B-43EB45DF3142}"/>
      </w:docPartPr>
      <w:docPartBody>
        <w:p w:rsidR="00A110FA" w:rsidRDefault="006D1B58">
          <w:pPr>
            <w:pStyle w:val="43E3C0DE191D4424945F7694A3F893A4"/>
          </w:pPr>
          <w:r w:rsidRPr="00E3673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A4FB0588A9545158F24C2999043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84F24-D680-4E46-9A11-7A5AA71C0B6D}"/>
      </w:docPartPr>
      <w:docPartBody>
        <w:p w:rsidR="00A110FA" w:rsidRDefault="006D1B58">
          <w:pPr>
            <w:pStyle w:val="4A4FB0588A9545158F24C29990436E94"/>
          </w:pPr>
          <w:r w:rsidRPr="00E3673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544606B962E44E98088D00E1F9A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A319-AE26-42A5-8791-15FE7D101168}"/>
      </w:docPartPr>
      <w:docPartBody>
        <w:p w:rsidR="00A110FA" w:rsidRDefault="006D1B58">
          <w:pPr>
            <w:pStyle w:val="8544606B962E44E98088D00E1F9AB56D"/>
          </w:pPr>
          <w:r w:rsidRPr="00E3673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52835130DF54926AEB81FA54A17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34F7-BD83-444B-9956-9AB3ECF96854}"/>
      </w:docPartPr>
      <w:docPartBody>
        <w:p w:rsidR="00A110FA" w:rsidRDefault="006D1B58">
          <w:pPr>
            <w:pStyle w:val="552835130DF54926AEB81FA54A17C56C"/>
          </w:pPr>
          <w:r w:rsidRPr="00E3673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BBAE278B5ED4C67AA00831F2C9E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4175-4EF1-4349-BAD4-20BB090A024B}"/>
      </w:docPartPr>
      <w:docPartBody>
        <w:p w:rsidR="00A110FA" w:rsidRDefault="006D1B58">
          <w:pPr>
            <w:pStyle w:val="1BBAE278B5ED4C67AA00831F2C9E9AAF"/>
          </w:pPr>
          <w:r w:rsidRPr="00E3673C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mpelGaramond Roman">
    <w:altName w:val="Garamond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B58"/>
    <w:rsid w:val="002F4BA6"/>
    <w:rsid w:val="00351535"/>
    <w:rsid w:val="00356D82"/>
    <w:rsid w:val="00404F26"/>
    <w:rsid w:val="00413F92"/>
    <w:rsid w:val="004765FC"/>
    <w:rsid w:val="005B1436"/>
    <w:rsid w:val="006D1B58"/>
    <w:rsid w:val="00717518"/>
    <w:rsid w:val="0075363E"/>
    <w:rsid w:val="00757CC1"/>
    <w:rsid w:val="00795330"/>
    <w:rsid w:val="0088697D"/>
    <w:rsid w:val="00A110FA"/>
    <w:rsid w:val="00A5445F"/>
    <w:rsid w:val="00B066A4"/>
    <w:rsid w:val="00B10E98"/>
    <w:rsid w:val="00C354E4"/>
    <w:rsid w:val="00DA7F1B"/>
    <w:rsid w:val="00E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0FA"/>
    <w:rPr>
      <w:color w:val="808080"/>
    </w:rPr>
  </w:style>
  <w:style w:type="paragraph" w:customStyle="1" w:styleId="18465BB4590A4ABCB25FAD7ACFDF39DA">
    <w:name w:val="18465BB4590A4ABCB25FAD7ACFDF39DA"/>
    <w:rsid w:val="00A110FA"/>
  </w:style>
  <w:style w:type="paragraph" w:customStyle="1" w:styleId="186B7CF5CFB14220B5C777D15A3DA7B8">
    <w:name w:val="186B7CF5CFB14220B5C777D15A3DA7B8"/>
    <w:rsid w:val="00A110FA"/>
  </w:style>
  <w:style w:type="paragraph" w:customStyle="1" w:styleId="A4E4BE01663748F383792FBB99DE1EB1">
    <w:name w:val="A4E4BE01663748F383792FBB99DE1EB1"/>
    <w:rsid w:val="00A110FA"/>
  </w:style>
  <w:style w:type="paragraph" w:customStyle="1" w:styleId="4E5D4691B90A41599FEE587C23F251D4">
    <w:name w:val="4E5D4691B90A41599FEE587C23F251D4"/>
    <w:rsid w:val="00A110FA"/>
  </w:style>
  <w:style w:type="paragraph" w:customStyle="1" w:styleId="CEE380B177D747EA8F9F9F3C6D7219D4">
    <w:name w:val="CEE380B177D747EA8F9F9F3C6D7219D4"/>
    <w:rsid w:val="00A110FA"/>
  </w:style>
  <w:style w:type="paragraph" w:customStyle="1" w:styleId="AA22367ACD774390B423D24E3F4D5CDE">
    <w:name w:val="AA22367ACD774390B423D24E3F4D5CDE"/>
    <w:rsid w:val="00A110FA"/>
  </w:style>
  <w:style w:type="paragraph" w:customStyle="1" w:styleId="BDAC61DD44904302A2E86F60036FBB3E">
    <w:name w:val="BDAC61DD44904302A2E86F60036FBB3E"/>
    <w:rsid w:val="00A110FA"/>
  </w:style>
  <w:style w:type="paragraph" w:customStyle="1" w:styleId="43E3C0DE191D4424945F7694A3F893A4">
    <w:name w:val="43E3C0DE191D4424945F7694A3F893A4"/>
    <w:rsid w:val="00A110FA"/>
  </w:style>
  <w:style w:type="paragraph" w:customStyle="1" w:styleId="4A4FB0588A9545158F24C29990436E94">
    <w:name w:val="4A4FB0588A9545158F24C29990436E94"/>
    <w:rsid w:val="00A110FA"/>
  </w:style>
  <w:style w:type="paragraph" w:customStyle="1" w:styleId="8544606B962E44E98088D00E1F9AB56D">
    <w:name w:val="8544606B962E44E98088D00E1F9AB56D"/>
    <w:rsid w:val="00A110FA"/>
  </w:style>
  <w:style w:type="paragraph" w:customStyle="1" w:styleId="552835130DF54926AEB81FA54A17C56C">
    <w:name w:val="552835130DF54926AEB81FA54A17C56C"/>
    <w:rsid w:val="00A110FA"/>
  </w:style>
  <w:style w:type="paragraph" w:customStyle="1" w:styleId="1BBAE278B5ED4C67AA00831F2C9E9AAF">
    <w:name w:val="1BBAE278B5ED4C67AA00831F2C9E9AAF"/>
    <w:rsid w:val="00A11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27C37F-98EE-41A1-BB22-6BFFEA1B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Settings\estoddar\Desktop\Engineer of the Year.dotx</Template>
  <TotalTime>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Consultants  for DOT Preconstruction Engineering Work  - NCHRP Synthesis 277</vt:lpstr>
    </vt:vector>
  </TitlesOfParts>
  <Company>State of Idaho</Company>
  <LinksUpToDate>false</LinksUpToDate>
  <CharactersWithSpaces>2756</CharactersWithSpaces>
  <SharedDoc>false</SharedDoc>
  <HLinks>
    <vt:vector size="6" baseType="variant">
      <vt:variant>
        <vt:i4>5374053</vt:i4>
      </vt:variant>
      <vt:variant>
        <vt:i4>0</vt:i4>
      </vt:variant>
      <vt:variant>
        <vt:i4>0</vt:i4>
      </vt:variant>
      <vt:variant>
        <vt:i4>5</vt:i4>
      </vt:variant>
      <vt:variant>
        <vt:lpwstr>mailto:erika.stoddard@itd.idaho.gov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Consultants  for DOT Preconstruction Engineering Work  - NCHRP Synthesis 277</dc:title>
  <dc:creator>Erika  R Stoddard</dc:creator>
  <cp:lastModifiedBy>Reed Hollinshead</cp:lastModifiedBy>
  <cp:revision>6</cp:revision>
  <cp:lastPrinted>2021-01-11T20:13:00Z</cp:lastPrinted>
  <dcterms:created xsi:type="dcterms:W3CDTF">2021-01-15T22:38:00Z</dcterms:created>
  <dcterms:modified xsi:type="dcterms:W3CDTF">2022-11-14T21:56:00Z</dcterms:modified>
</cp:coreProperties>
</file>